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920"/>
      </w:tblGrid>
      <w:tr w:rsidR="00B01C77" w:rsidRPr="00B01C77" w14:paraId="65499A66" w14:textId="77777777">
        <w:trPr>
          <w:trHeight w:val="351"/>
        </w:trPr>
        <w:tc>
          <w:tcPr>
            <w:tcW w:w="802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73730F" w14:textId="77777777" w:rsidR="003A096E" w:rsidRPr="00B01C77" w:rsidRDefault="003A096E" w:rsidP="00DA0701">
            <w:pPr>
              <w:snapToGrid w:val="0"/>
              <w:spacing w:line="640" w:lineRule="exact"/>
              <w:jc w:val="center"/>
              <w:rPr>
                <w:rFonts w:ascii="標楷體" w:eastAsia="標楷體" w:hAnsi="標楷體" w:cs="Arial"/>
                <w:sz w:val="52"/>
                <w:szCs w:val="52"/>
              </w:rPr>
            </w:pPr>
            <w:r w:rsidRPr="00B01C77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Pr="00B01C77">
              <w:rPr>
                <w:rFonts w:ascii="標楷體" w:eastAsia="標楷體" w:hAnsi="標楷體" w:cs="Arial" w:hint="eastAsia"/>
                <w:sz w:val="72"/>
                <w:szCs w:val="72"/>
              </w:rPr>
              <w:t xml:space="preserve"> </w:t>
            </w:r>
            <w:r w:rsidRPr="00B01C77">
              <w:rPr>
                <w:rFonts w:ascii="標楷體" w:eastAsia="標楷體" w:hAnsi="標楷體" w:cs="Arial" w:hint="eastAsia"/>
                <w:sz w:val="52"/>
                <w:szCs w:val="52"/>
              </w:rPr>
              <w:t>明志科技大學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611D5F3" w14:textId="77777777" w:rsidR="003A096E" w:rsidRPr="00B01C77" w:rsidRDefault="003A096E" w:rsidP="00DA0701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1C77">
              <w:rPr>
                <w:rFonts w:ascii="標楷體" w:eastAsia="標楷體" w:hAnsi="標楷體" w:cs="Arial" w:hint="eastAsia"/>
                <w:sz w:val="28"/>
                <w:szCs w:val="28"/>
              </w:rPr>
              <w:t>規章編號</w:t>
            </w:r>
          </w:p>
        </w:tc>
      </w:tr>
      <w:tr w:rsidR="003A096E" w:rsidRPr="00B01C77" w14:paraId="01B61832" w14:textId="77777777">
        <w:trPr>
          <w:trHeight w:val="875"/>
        </w:trPr>
        <w:tc>
          <w:tcPr>
            <w:tcW w:w="8028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3B53410" w14:textId="77777777" w:rsidR="003A096E" w:rsidRPr="00B01C77" w:rsidRDefault="003A096E" w:rsidP="00DA0701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99B3110" w14:textId="77777777" w:rsidR="003A096E" w:rsidRPr="00B01C77" w:rsidRDefault="003A096E" w:rsidP="001953D1">
            <w:pPr>
              <w:snapToGrid w:val="0"/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B01C77">
              <w:rPr>
                <w:rFonts w:eastAsia="標楷體"/>
                <w:sz w:val="32"/>
                <w:szCs w:val="32"/>
              </w:rPr>
              <w:t>A</w:t>
            </w:r>
            <w:r w:rsidR="001953D1" w:rsidRPr="00B01C77">
              <w:rPr>
                <w:rFonts w:eastAsia="標楷體"/>
                <w:sz w:val="32"/>
                <w:szCs w:val="32"/>
              </w:rPr>
              <w:t>07104</w:t>
            </w:r>
            <w:r w:rsidRPr="00B01C77">
              <w:rPr>
                <w:rFonts w:eastAsia="標楷體"/>
                <w:sz w:val="32"/>
                <w:szCs w:val="32"/>
              </w:rPr>
              <w:t>000</w:t>
            </w:r>
            <w:r w:rsidR="00007576" w:rsidRPr="00B01C77">
              <w:rPr>
                <w:rFonts w:eastAsia="標楷體"/>
                <w:sz w:val="32"/>
                <w:szCs w:val="32"/>
              </w:rPr>
              <w:t>1</w:t>
            </w:r>
          </w:p>
        </w:tc>
      </w:tr>
    </w:tbl>
    <w:p w14:paraId="41CAE06D" w14:textId="77777777" w:rsidR="003A096E" w:rsidRPr="00B01C77" w:rsidRDefault="003A096E" w:rsidP="003A096E">
      <w:pPr>
        <w:rPr>
          <w:rFonts w:ascii="標楷體" w:eastAsia="標楷體" w:hAnsi="標楷體"/>
        </w:rPr>
      </w:pPr>
    </w:p>
    <w:p w14:paraId="1F107A29" w14:textId="77777777" w:rsidR="003A096E" w:rsidRPr="00B01C77" w:rsidRDefault="003A096E" w:rsidP="003A096E">
      <w:pPr>
        <w:rPr>
          <w:rFonts w:ascii="標楷體" w:eastAsia="標楷體" w:hAnsi="標楷體"/>
        </w:rPr>
      </w:pPr>
    </w:p>
    <w:p w14:paraId="562B4917" w14:textId="77777777" w:rsidR="003A096E" w:rsidRPr="00B01C77" w:rsidRDefault="003A096E" w:rsidP="003A096E">
      <w:pPr>
        <w:rPr>
          <w:rFonts w:ascii="標楷體" w:eastAsia="標楷體" w:hAnsi="標楷體"/>
        </w:rPr>
      </w:pPr>
    </w:p>
    <w:p w14:paraId="559FDB29" w14:textId="77777777" w:rsidR="003A096E" w:rsidRPr="00B01C77" w:rsidRDefault="003A096E" w:rsidP="003A096E">
      <w:pPr>
        <w:rPr>
          <w:rFonts w:ascii="標楷體" w:eastAsia="標楷體" w:hAnsi="標楷體"/>
        </w:rPr>
      </w:pPr>
    </w:p>
    <w:p w14:paraId="70A78BA2" w14:textId="77777777" w:rsidR="003A096E" w:rsidRPr="00B01C77" w:rsidRDefault="003A096E" w:rsidP="003A096E">
      <w:pPr>
        <w:rPr>
          <w:rFonts w:ascii="標楷體" w:eastAsia="標楷體" w:hAnsi="標楷體"/>
        </w:rPr>
      </w:pPr>
    </w:p>
    <w:p w14:paraId="66A4BA96" w14:textId="77777777" w:rsidR="003A096E" w:rsidRPr="00B01C77" w:rsidRDefault="003A096E" w:rsidP="003A096E">
      <w:pPr>
        <w:rPr>
          <w:rFonts w:ascii="標楷體" w:eastAsia="標楷體" w:hAnsi="標楷體"/>
        </w:rPr>
      </w:pPr>
    </w:p>
    <w:p w14:paraId="58970CB1" w14:textId="77777777" w:rsidR="003A096E" w:rsidRPr="00B01C77" w:rsidRDefault="003A096E" w:rsidP="003A096E">
      <w:pPr>
        <w:rPr>
          <w:rFonts w:ascii="標楷體" w:eastAsia="標楷體" w:hAnsi="標楷體"/>
        </w:rPr>
      </w:pPr>
    </w:p>
    <w:p w14:paraId="35CEDA56" w14:textId="77777777" w:rsidR="003A096E" w:rsidRPr="00B01C77" w:rsidRDefault="003A096E" w:rsidP="003A096E">
      <w:pPr>
        <w:rPr>
          <w:rFonts w:ascii="標楷體" w:eastAsia="標楷體" w:hAnsi="標楷體"/>
        </w:rPr>
      </w:pPr>
    </w:p>
    <w:p w14:paraId="5B9AEEA1" w14:textId="77777777" w:rsidR="003A096E" w:rsidRPr="00B01C77" w:rsidRDefault="003A096E" w:rsidP="003A096E">
      <w:pPr>
        <w:rPr>
          <w:rFonts w:ascii="標楷體" w:eastAsia="標楷體" w:hAnsi="標楷體"/>
        </w:rPr>
      </w:pPr>
    </w:p>
    <w:p w14:paraId="61C18B13" w14:textId="77777777" w:rsidR="003A096E" w:rsidRPr="00B01C77" w:rsidRDefault="003A096E" w:rsidP="003A096E">
      <w:pPr>
        <w:rPr>
          <w:rFonts w:ascii="標楷體" w:eastAsia="標楷體" w:hAnsi="標楷體"/>
        </w:rPr>
      </w:pPr>
    </w:p>
    <w:p w14:paraId="59014A04" w14:textId="77777777" w:rsidR="003A096E" w:rsidRPr="00B01C77" w:rsidRDefault="003A096E" w:rsidP="003A096E">
      <w:pPr>
        <w:rPr>
          <w:rFonts w:ascii="標楷體" w:eastAsia="標楷體" w:hAnsi="標楷體"/>
        </w:rPr>
      </w:pPr>
    </w:p>
    <w:p w14:paraId="21816DCC" w14:textId="77777777" w:rsidR="003A096E" w:rsidRPr="00B01C77" w:rsidRDefault="003A096E" w:rsidP="003A096E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0"/>
      </w:tblGrid>
      <w:tr w:rsidR="00B01C77" w:rsidRPr="00B01C77" w14:paraId="163F2603" w14:textId="77777777">
        <w:trPr>
          <w:trHeight w:val="1693"/>
          <w:jc w:val="center"/>
        </w:trPr>
        <w:tc>
          <w:tcPr>
            <w:tcW w:w="7900" w:type="dxa"/>
            <w:vAlign w:val="center"/>
          </w:tcPr>
          <w:p w14:paraId="7D5DE5A0" w14:textId="77777777" w:rsidR="003A096E" w:rsidRPr="00B01C77" w:rsidRDefault="00007576" w:rsidP="003A096E">
            <w:pPr>
              <w:jc w:val="center"/>
              <w:rPr>
                <w:rFonts w:ascii="標楷體" w:eastAsia="標楷體" w:hAnsi="標楷體"/>
                <w:spacing w:val="40"/>
                <w:sz w:val="48"/>
                <w:szCs w:val="48"/>
              </w:rPr>
            </w:pPr>
            <w:r w:rsidRPr="00B01C77">
              <w:rPr>
                <w:rFonts w:eastAsia="標楷體" w:hint="eastAsia"/>
                <w:spacing w:val="30"/>
                <w:sz w:val="48"/>
                <w:szCs w:val="48"/>
              </w:rPr>
              <w:t>學位論文格式規範</w:t>
            </w:r>
          </w:p>
        </w:tc>
      </w:tr>
    </w:tbl>
    <w:p w14:paraId="0FA1F05F" w14:textId="77777777" w:rsidR="003A096E" w:rsidRPr="00B01C77" w:rsidRDefault="003A096E" w:rsidP="003A096E">
      <w:pPr>
        <w:rPr>
          <w:rFonts w:ascii="標楷體" w:eastAsia="標楷體" w:hAnsi="標楷體"/>
        </w:rPr>
      </w:pPr>
    </w:p>
    <w:p w14:paraId="528F3797" w14:textId="77777777" w:rsidR="003A096E" w:rsidRPr="00B01C77" w:rsidRDefault="003A096E" w:rsidP="003A096E">
      <w:pPr>
        <w:rPr>
          <w:rFonts w:ascii="標楷體" w:eastAsia="標楷體" w:hAnsi="標楷體"/>
        </w:rPr>
      </w:pPr>
    </w:p>
    <w:p w14:paraId="5B5475D8" w14:textId="77777777" w:rsidR="003A096E" w:rsidRPr="00B01C77" w:rsidRDefault="003A096E" w:rsidP="003A096E">
      <w:pPr>
        <w:rPr>
          <w:rFonts w:ascii="標楷體" w:eastAsia="標楷體" w:hAnsi="標楷體"/>
        </w:rPr>
      </w:pPr>
    </w:p>
    <w:p w14:paraId="5239BF14" w14:textId="77777777" w:rsidR="003A096E" w:rsidRPr="00B01C77" w:rsidRDefault="003A096E" w:rsidP="003A096E">
      <w:pPr>
        <w:rPr>
          <w:rFonts w:ascii="標楷體" w:eastAsia="標楷體" w:hAnsi="標楷體"/>
        </w:rPr>
      </w:pPr>
    </w:p>
    <w:p w14:paraId="0C64336B" w14:textId="77777777" w:rsidR="003A096E" w:rsidRPr="00B01C77" w:rsidRDefault="003A096E" w:rsidP="003A096E">
      <w:pPr>
        <w:rPr>
          <w:rFonts w:ascii="標楷體" w:eastAsia="標楷體" w:hAnsi="標楷體"/>
        </w:rPr>
      </w:pPr>
    </w:p>
    <w:p w14:paraId="7B15387B" w14:textId="77777777" w:rsidR="003A096E" w:rsidRPr="00B01C77" w:rsidRDefault="003A096E" w:rsidP="003A096E">
      <w:pPr>
        <w:rPr>
          <w:rFonts w:ascii="標楷體" w:eastAsia="標楷體" w:hAnsi="標楷體"/>
        </w:rPr>
      </w:pPr>
    </w:p>
    <w:p w14:paraId="7824B1C1" w14:textId="77777777" w:rsidR="003A096E" w:rsidRPr="00B01C77" w:rsidRDefault="003A096E" w:rsidP="003A096E">
      <w:pPr>
        <w:rPr>
          <w:rFonts w:ascii="標楷體" w:eastAsia="標楷體" w:hAnsi="標楷體"/>
        </w:rPr>
      </w:pPr>
    </w:p>
    <w:p w14:paraId="32C428AF" w14:textId="77777777" w:rsidR="003A096E" w:rsidRPr="00B01C77" w:rsidRDefault="003A096E" w:rsidP="003A096E">
      <w:pPr>
        <w:rPr>
          <w:rFonts w:ascii="標楷體" w:eastAsia="標楷體" w:hAnsi="標楷體"/>
        </w:rPr>
      </w:pPr>
    </w:p>
    <w:p w14:paraId="2A5986E2" w14:textId="77777777" w:rsidR="003A096E" w:rsidRPr="00B01C77" w:rsidRDefault="003A096E" w:rsidP="003A096E">
      <w:pPr>
        <w:rPr>
          <w:rFonts w:ascii="標楷體" w:eastAsia="標楷體" w:hAnsi="標楷體"/>
        </w:rPr>
      </w:pPr>
    </w:p>
    <w:p w14:paraId="4798669D" w14:textId="77777777" w:rsidR="003A096E" w:rsidRPr="00B01C77" w:rsidRDefault="003A096E" w:rsidP="003A096E">
      <w:pPr>
        <w:rPr>
          <w:rFonts w:ascii="標楷體" w:eastAsia="標楷體" w:hAnsi="標楷體"/>
        </w:rPr>
      </w:pPr>
    </w:p>
    <w:p w14:paraId="3CA57F0F" w14:textId="77777777" w:rsidR="003A096E" w:rsidRPr="00B01C77" w:rsidRDefault="003A096E" w:rsidP="003A096E">
      <w:pPr>
        <w:rPr>
          <w:rFonts w:ascii="標楷體" w:eastAsia="標楷體" w:hAnsi="標楷體"/>
        </w:rPr>
      </w:pPr>
    </w:p>
    <w:p w14:paraId="34083D1D" w14:textId="77777777" w:rsidR="003A096E" w:rsidRPr="00B01C77" w:rsidRDefault="003A096E" w:rsidP="003A096E">
      <w:pPr>
        <w:rPr>
          <w:rFonts w:ascii="標楷體" w:eastAsia="標楷體" w:hAnsi="標楷體"/>
        </w:rPr>
      </w:pPr>
    </w:p>
    <w:p w14:paraId="3B1D5322" w14:textId="77777777" w:rsidR="003A096E" w:rsidRPr="00B01C77" w:rsidRDefault="003A096E" w:rsidP="003A096E">
      <w:pPr>
        <w:rPr>
          <w:rFonts w:ascii="標楷體" w:eastAsia="標楷體" w:hAnsi="標楷體"/>
        </w:rPr>
      </w:pPr>
    </w:p>
    <w:p w14:paraId="6F0B11C5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right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  <w:r w:rsidRPr="00B01C77">
        <w:rPr>
          <w:rFonts w:ascii="標楷體" w:eastAsia="標楷體" w:hAnsi="標楷體" w:cs="Arial"/>
          <w:snapToGrid w:val="0"/>
          <w:kern w:val="0"/>
          <w:sz w:val="28"/>
          <w:szCs w:val="28"/>
        </w:rPr>
        <w:t>制定部門：</w:t>
      </w:r>
      <w:r w:rsidR="001953D1" w:rsidRPr="00B01C7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>圖書資訊處</w:t>
      </w:r>
    </w:p>
    <w:p w14:paraId="16B5AB47" w14:textId="77777777" w:rsidR="003A096E" w:rsidRPr="00B01C77" w:rsidRDefault="003A096E" w:rsidP="003A096E">
      <w:pPr>
        <w:pStyle w:val="ab"/>
        <w:wordWrap w:val="0"/>
        <w:adjustRightInd w:val="0"/>
        <w:snapToGrid w:val="0"/>
        <w:spacing w:line="440" w:lineRule="exact"/>
        <w:jc w:val="right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  <w:r w:rsidRPr="00B01C7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 xml:space="preserve">中華民國 </w:t>
      </w:r>
      <w:r w:rsidR="000B2532" w:rsidRPr="00B01C7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>10</w:t>
      </w:r>
      <w:r w:rsidR="00007576" w:rsidRPr="00B01C7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>5</w:t>
      </w:r>
      <w:r w:rsidRPr="00B01C77">
        <w:rPr>
          <w:rFonts w:ascii="標楷體" w:eastAsia="標楷體" w:hAnsi="標楷體" w:cs="Arial"/>
          <w:snapToGrid w:val="0"/>
          <w:kern w:val="0"/>
          <w:sz w:val="28"/>
          <w:szCs w:val="28"/>
        </w:rPr>
        <w:t>年</w:t>
      </w:r>
      <w:r w:rsidR="00007576" w:rsidRPr="00B01C7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>12</w:t>
      </w:r>
      <w:r w:rsidRPr="00B01C77">
        <w:rPr>
          <w:rFonts w:ascii="標楷體" w:eastAsia="標楷體" w:hAnsi="標楷體" w:cs="Arial"/>
          <w:snapToGrid w:val="0"/>
          <w:kern w:val="0"/>
          <w:sz w:val="28"/>
          <w:szCs w:val="28"/>
        </w:rPr>
        <w:t>月</w:t>
      </w:r>
      <w:r w:rsidR="00007576" w:rsidRPr="00B01C7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>27</w:t>
      </w:r>
      <w:r w:rsidRPr="00B01C77">
        <w:rPr>
          <w:rFonts w:ascii="標楷體" w:eastAsia="標楷體" w:hAnsi="標楷體" w:cs="Arial"/>
          <w:snapToGrid w:val="0"/>
          <w:kern w:val="0"/>
          <w:sz w:val="28"/>
          <w:szCs w:val="28"/>
        </w:rPr>
        <w:t>日</w:t>
      </w:r>
      <w:r w:rsidRPr="00B01C7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 xml:space="preserve"> </w:t>
      </w:r>
      <w:r w:rsidR="00007576" w:rsidRPr="00B01C7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>制定</w:t>
      </w:r>
    </w:p>
    <w:p w14:paraId="03BF0AB6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right"/>
        <w:rPr>
          <w:rFonts w:ascii="標楷體" w:eastAsia="標楷體" w:hAnsi="標楷體" w:cs="Arial"/>
          <w:snapToGrid w:val="0"/>
          <w:kern w:val="0"/>
          <w:sz w:val="28"/>
          <w:szCs w:val="28"/>
        </w:rPr>
        <w:sectPr w:rsidR="003A096E" w:rsidRPr="00B01C77" w:rsidSect="00F8083D">
          <w:headerReference w:type="default" r:id="rId8"/>
          <w:footerReference w:type="even" r:id="rId9"/>
          <w:footerReference w:type="default" r:id="rId10"/>
          <w:pgSz w:w="11906" w:h="16838"/>
          <w:pgMar w:top="1701" w:right="1106" w:bottom="1440" w:left="1077" w:header="851" w:footer="992" w:gutter="0"/>
          <w:cols w:space="425"/>
          <w:docGrid w:linePitch="360"/>
        </w:sectPr>
      </w:pPr>
    </w:p>
    <w:p w14:paraId="530A9081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spacing w:val="14"/>
          <w:kern w:val="0"/>
          <w:sz w:val="28"/>
          <w:szCs w:val="28"/>
        </w:rPr>
      </w:pPr>
    </w:p>
    <w:p w14:paraId="57567B08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01C77" w:rsidRPr="00B01C77" w14:paraId="06A2F293" w14:textId="77777777">
        <w:tc>
          <w:tcPr>
            <w:tcW w:w="9416" w:type="dxa"/>
            <w:shd w:val="clear" w:color="auto" w:fill="auto"/>
          </w:tcPr>
          <w:p w14:paraId="2BBAB767" w14:textId="77777777" w:rsidR="003A096E" w:rsidRPr="00B01C77" w:rsidRDefault="003A096E" w:rsidP="00DA0701">
            <w:pPr>
              <w:pStyle w:val="ab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napToGrid w:val="0"/>
                <w:kern w:val="0"/>
                <w:szCs w:val="24"/>
              </w:rPr>
            </w:pPr>
            <w:r w:rsidRPr="00B01C77">
              <w:rPr>
                <w:rFonts w:ascii="標楷體" w:eastAsia="標楷體" w:hAnsi="標楷體" w:cs="Arial" w:hint="eastAsia"/>
                <w:snapToGrid w:val="0"/>
                <w:kern w:val="0"/>
                <w:szCs w:val="24"/>
              </w:rPr>
              <w:t>修訂記錄：</w:t>
            </w:r>
          </w:p>
          <w:p w14:paraId="351AA78F" w14:textId="77777777" w:rsidR="003A096E" w:rsidRPr="00B01C77" w:rsidRDefault="00007576" w:rsidP="00DA0701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01C77">
              <w:rPr>
                <w:rFonts w:ascii="標楷體" w:eastAsia="標楷體" w:hAnsi="標楷體" w:hint="eastAsia"/>
                <w:szCs w:val="24"/>
              </w:rPr>
              <w:t>105.12.27教務</w:t>
            </w:r>
            <w:r w:rsidR="003A096E" w:rsidRPr="00B01C77">
              <w:rPr>
                <w:rFonts w:ascii="標楷體" w:eastAsia="標楷體" w:hAnsi="標楷體" w:hint="eastAsia"/>
                <w:szCs w:val="24"/>
              </w:rPr>
              <w:t>會議制訂</w:t>
            </w:r>
          </w:p>
          <w:p w14:paraId="5A9AFB2E" w14:textId="77777777" w:rsidR="00A27917" w:rsidRPr="00B01C77" w:rsidRDefault="00A27917" w:rsidP="00A27917">
            <w:pPr>
              <w:pStyle w:val="Default"/>
              <w:jc w:val="both"/>
              <w:rPr>
                <w:rFonts w:ascii="標楷體" w:eastAsia="標楷體" w:hAnsi="標楷體" w:cs="Arial"/>
                <w:snapToGrid w:val="0"/>
                <w:color w:val="auto"/>
              </w:rPr>
            </w:pPr>
          </w:p>
        </w:tc>
      </w:tr>
    </w:tbl>
    <w:p w14:paraId="3440A33B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2EC2E042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052204F1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0524578A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5E3EEF45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2F6E155D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2D366ED2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1C46468F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4F0D8E60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561BDC14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05D6D7FE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1E28CDE5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1E6F7A86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35BC203A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0D2D17BB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15F41F6D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51665ECE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5F4FE63E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1740B776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28CAE2AA" w14:textId="77777777" w:rsidR="00E2205A" w:rsidRPr="00B01C77" w:rsidRDefault="00E2205A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0A666176" w14:textId="77777777" w:rsidR="00E2205A" w:rsidRPr="00B01C77" w:rsidRDefault="00E2205A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14B5AD35" w14:textId="77777777" w:rsidR="00E2205A" w:rsidRPr="00B01C77" w:rsidRDefault="00E2205A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18C28CB8" w14:textId="77777777" w:rsidR="00E2205A" w:rsidRPr="00B01C77" w:rsidRDefault="00E2205A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7A9D26BD" w14:textId="77777777" w:rsidR="00E2205A" w:rsidRPr="00B01C77" w:rsidRDefault="00E2205A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79E40DD4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3CF370E2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14:paraId="623E531C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  <w:r w:rsidRPr="00B01C77">
        <w:rPr>
          <w:rFonts w:ascii="標楷體" w:eastAsia="標楷體" w:hAnsi="標楷體" w:cs="Arial" w:hint="eastAsia"/>
          <w:snapToGrid w:val="0"/>
          <w:kern w:val="0"/>
          <w:sz w:val="32"/>
          <w:szCs w:val="32"/>
        </w:rPr>
        <w:t>著作權人:明志科技大學</w:t>
      </w:r>
    </w:p>
    <w:p w14:paraId="0C073E2E" w14:textId="77777777" w:rsidR="003A096E" w:rsidRPr="00B01C77" w:rsidRDefault="003A096E" w:rsidP="003A096E">
      <w:pPr>
        <w:pStyle w:val="ab"/>
        <w:adjustRightInd w:val="0"/>
        <w:snapToGrid w:val="0"/>
        <w:spacing w:line="440" w:lineRule="exact"/>
        <w:jc w:val="center"/>
        <w:rPr>
          <w:rFonts w:ascii="標楷體" w:eastAsia="標楷體" w:hAnsi="標楷體" w:cs="Arial"/>
          <w:snapToGrid w:val="0"/>
          <w:spacing w:val="14"/>
          <w:kern w:val="0"/>
          <w:sz w:val="28"/>
          <w:szCs w:val="28"/>
        </w:rPr>
        <w:sectPr w:rsidR="003A096E" w:rsidRPr="00B01C77" w:rsidSect="00F8083D">
          <w:type w:val="continuous"/>
          <w:pgSz w:w="11906" w:h="16838"/>
          <w:pgMar w:top="1079" w:right="1226" w:bottom="851" w:left="1320" w:header="851" w:footer="992" w:gutter="0"/>
          <w:cols w:space="425"/>
          <w:docGrid w:linePitch="360"/>
        </w:sectPr>
      </w:pPr>
      <w:r w:rsidRPr="00B01C7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 xml:space="preserve">        </w:t>
      </w:r>
    </w:p>
    <w:p w14:paraId="0CE9187F" w14:textId="77777777" w:rsidR="003A096E" w:rsidRPr="00B01C77" w:rsidRDefault="003A096E" w:rsidP="003A096E">
      <w:pPr>
        <w:tabs>
          <w:tab w:val="left" w:pos="4500"/>
        </w:tabs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B01C77">
        <w:rPr>
          <w:rFonts w:ascii="標楷體" w:eastAsia="標楷體" w:hAnsi="標楷體" w:hint="eastAsia"/>
          <w:sz w:val="28"/>
          <w:szCs w:val="28"/>
        </w:rPr>
        <w:lastRenderedPageBreak/>
        <w:t>目                錄</w:t>
      </w:r>
    </w:p>
    <w:p w14:paraId="4D0F40DF" w14:textId="01264E53" w:rsidR="003A096E" w:rsidRPr="00B01C77" w:rsidRDefault="009443F5" w:rsidP="009443F5">
      <w:pPr>
        <w:tabs>
          <w:tab w:val="left" w:pos="4500"/>
        </w:tabs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B01C77">
        <w:rPr>
          <w:rFonts w:ascii="標楷體" w:eastAsia="標楷體" w:hAnsi="標楷體"/>
          <w:spacing w:val="240"/>
          <w:sz w:val="28"/>
        </w:rPr>
        <w:tab/>
      </w:r>
      <w:r w:rsidRPr="00B01C77">
        <w:rPr>
          <w:rFonts w:ascii="標楷體" w:eastAsia="標楷體" w:hAnsi="標楷體"/>
          <w:spacing w:val="240"/>
          <w:sz w:val="28"/>
        </w:rPr>
        <w:tab/>
      </w:r>
      <w:r w:rsidRPr="00B01C77">
        <w:rPr>
          <w:rFonts w:ascii="標楷體" w:eastAsia="標楷體" w:hAnsi="標楷體"/>
          <w:spacing w:val="240"/>
          <w:sz w:val="28"/>
        </w:rPr>
        <w:tab/>
      </w:r>
      <w:r w:rsidRPr="00B01C77">
        <w:rPr>
          <w:rFonts w:ascii="標楷體" w:eastAsia="標楷體" w:hAnsi="標楷體"/>
          <w:spacing w:val="240"/>
          <w:sz w:val="28"/>
        </w:rPr>
        <w:tab/>
      </w:r>
      <w:r w:rsidR="00CE26B5" w:rsidRPr="00B01C77">
        <w:rPr>
          <w:rFonts w:ascii="標楷體" w:eastAsia="標楷體" w:hAnsi="標楷體"/>
          <w:spacing w:val="240"/>
          <w:sz w:val="28"/>
        </w:rPr>
        <w:tab/>
      </w:r>
    </w:p>
    <w:sdt>
      <w:sdtPr>
        <w:rPr>
          <w:lang w:val="zh-TW"/>
        </w:rPr>
        <w:id w:val="-1790808627"/>
        <w:docPartObj>
          <w:docPartGallery w:val="Table of Contents"/>
          <w:docPartUnique/>
        </w:docPartObj>
      </w:sdtPr>
      <w:sdtEndPr>
        <w:rPr>
          <w:rFonts w:ascii="Times New Roman" w:eastAsia="細明體" w:hAnsi="Times New Roman" w:cs="Times New Roman"/>
          <w:b/>
          <w:bCs/>
          <w:color w:val="auto"/>
          <w:sz w:val="24"/>
          <w:szCs w:val="20"/>
        </w:rPr>
      </w:sdtEndPr>
      <w:sdtContent>
        <w:p w14:paraId="007931EB" w14:textId="7B0003E0" w:rsidR="008050E8" w:rsidRPr="00EE5B6B" w:rsidRDefault="008050E8">
          <w:pPr>
            <w:pStyle w:val="af6"/>
            <w:rPr>
              <w:rFonts w:ascii="Times New Roman" w:eastAsia="標楷體" w:hAnsi="Times New Roman" w:cs="Times New Roman"/>
            </w:rPr>
          </w:pPr>
          <w:r w:rsidRPr="00EE5B6B">
            <w:rPr>
              <w:rFonts w:ascii="Times New Roman" w:eastAsia="標楷體" w:hAnsi="Times New Roman" w:cs="Times New Roman"/>
              <w:lang w:val="zh-TW"/>
            </w:rPr>
            <w:t>內容</w:t>
          </w:r>
        </w:p>
        <w:p w14:paraId="3C4B7390" w14:textId="1ADCA4B0" w:rsidR="008050E8" w:rsidRPr="00EE5B6B" w:rsidRDefault="008050E8" w:rsidP="006A25AF">
          <w:pPr>
            <w:pStyle w:val="11"/>
            <w:ind w:left="770" w:hanging="770"/>
            <w:rPr>
              <w:noProof/>
              <w:kern w:val="2"/>
            </w:rPr>
          </w:pPr>
          <w:r w:rsidRPr="00EE5B6B">
            <w:fldChar w:fldCharType="begin"/>
          </w:r>
          <w:r w:rsidRPr="00EE5B6B">
            <w:instrText xml:space="preserve"> TOC \o "1-3" \h \z \u </w:instrText>
          </w:r>
          <w:r w:rsidRPr="00EE5B6B">
            <w:fldChar w:fldCharType="separate"/>
          </w:r>
          <w:hyperlink w:anchor="_Toc483590931" w:history="1"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第一條</w:t>
            </w:r>
            <w:r w:rsidRPr="00EE5B6B">
              <w:rPr>
                <w:noProof/>
                <w:kern w:val="2"/>
              </w:rPr>
              <w:tab/>
            </w:r>
            <w:r w:rsidRPr="00EE5B6B">
              <w:rPr>
                <w:rStyle w:val="af7"/>
                <w:rFonts w:ascii="Times New Roman" w:eastAsia="標楷體" w:hAnsi="Times New Roman"/>
                <w:noProof/>
                <w:snapToGrid w:val="0"/>
                <w:sz w:val="28"/>
                <w:szCs w:val="28"/>
              </w:rPr>
              <w:t>適用範圍</w:t>
            </w:r>
            <w:r w:rsidR="00193093" w:rsidRPr="00EE5B6B">
              <w:rPr>
                <w:rStyle w:val="af7"/>
                <w:rFonts w:ascii="Times New Roman" w:eastAsia="標楷體" w:hAnsi="Times New Roman"/>
                <w:noProof/>
                <w:snapToGrid w:val="0"/>
                <w:sz w:val="28"/>
                <w:szCs w:val="28"/>
              </w:rPr>
              <w:t>Scope of Application</w:t>
            </w:r>
            <w:r w:rsidRPr="00EE5B6B">
              <w:rPr>
                <w:noProof/>
                <w:webHidden/>
              </w:rPr>
              <w:tab/>
            </w:r>
            <w:r w:rsidRPr="00EE5B6B">
              <w:rPr>
                <w:noProof/>
                <w:webHidden/>
              </w:rPr>
              <w:fldChar w:fldCharType="begin"/>
            </w:r>
            <w:r w:rsidRPr="00EE5B6B">
              <w:rPr>
                <w:noProof/>
                <w:webHidden/>
              </w:rPr>
              <w:instrText xml:space="preserve"> PAGEREF _Toc483590931 \h </w:instrText>
            </w:r>
            <w:r w:rsidRPr="00EE5B6B">
              <w:rPr>
                <w:noProof/>
                <w:webHidden/>
              </w:rPr>
            </w:r>
            <w:r w:rsidRPr="00EE5B6B">
              <w:rPr>
                <w:noProof/>
                <w:webHidden/>
              </w:rPr>
              <w:fldChar w:fldCharType="separate"/>
            </w:r>
            <w:r w:rsidR="000909AE">
              <w:rPr>
                <w:noProof/>
                <w:webHidden/>
              </w:rPr>
              <w:t>1</w:t>
            </w:r>
            <w:r w:rsidRPr="00EE5B6B">
              <w:rPr>
                <w:noProof/>
                <w:webHidden/>
              </w:rPr>
              <w:fldChar w:fldCharType="end"/>
            </w:r>
          </w:hyperlink>
        </w:p>
        <w:p w14:paraId="359D2A37" w14:textId="7ACF55A5" w:rsidR="008050E8" w:rsidRPr="00EE5B6B" w:rsidRDefault="008050E8" w:rsidP="006A25AF">
          <w:pPr>
            <w:pStyle w:val="11"/>
            <w:rPr>
              <w:noProof/>
              <w:kern w:val="2"/>
            </w:rPr>
          </w:pPr>
          <w:hyperlink w:anchor="_Toc483590932" w:history="1"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第二條</w:t>
            </w:r>
            <w:r w:rsidRPr="00EE5B6B">
              <w:rPr>
                <w:noProof/>
                <w:kern w:val="2"/>
              </w:rPr>
              <w:tab/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離校程序</w:t>
            </w:r>
            <w:r w:rsidR="00193093"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School-leaving Procedures</w:t>
            </w:r>
            <w:r w:rsidRPr="00EE5B6B">
              <w:rPr>
                <w:noProof/>
                <w:webHidden/>
              </w:rPr>
              <w:tab/>
            </w:r>
            <w:r w:rsidRPr="00EE5B6B">
              <w:rPr>
                <w:noProof/>
                <w:webHidden/>
              </w:rPr>
              <w:fldChar w:fldCharType="begin"/>
            </w:r>
            <w:r w:rsidRPr="00EE5B6B">
              <w:rPr>
                <w:noProof/>
                <w:webHidden/>
              </w:rPr>
              <w:instrText xml:space="preserve"> PAGEREF _Toc483590932 \h </w:instrText>
            </w:r>
            <w:r w:rsidRPr="00EE5B6B">
              <w:rPr>
                <w:noProof/>
                <w:webHidden/>
              </w:rPr>
            </w:r>
            <w:r w:rsidRPr="00EE5B6B">
              <w:rPr>
                <w:noProof/>
                <w:webHidden/>
              </w:rPr>
              <w:fldChar w:fldCharType="separate"/>
            </w:r>
            <w:r w:rsidR="000909AE">
              <w:rPr>
                <w:noProof/>
                <w:webHidden/>
              </w:rPr>
              <w:t>1</w:t>
            </w:r>
            <w:r w:rsidRPr="00EE5B6B">
              <w:rPr>
                <w:noProof/>
                <w:webHidden/>
              </w:rPr>
              <w:fldChar w:fldCharType="end"/>
            </w:r>
          </w:hyperlink>
        </w:p>
        <w:p w14:paraId="69693DB8" w14:textId="78360B7B" w:rsidR="008050E8" w:rsidRPr="00EE5B6B" w:rsidRDefault="008050E8" w:rsidP="006A25AF">
          <w:pPr>
            <w:pStyle w:val="11"/>
            <w:rPr>
              <w:noProof/>
              <w:kern w:val="2"/>
            </w:rPr>
          </w:pPr>
          <w:hyperlink w:anchor="_Toc483590933" w:history="1"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第三條</w:t>
            </w:r>
            <w:r w:rsidRPr="00EE5B6B">
              <w:rPr>
                <w:noProof/>
                <w:kern w:val="2"/>
              </w:rPr>
              <w:tab/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論文裝訂次序</w:t>
            </w:r>
            <w:r w:rsidR="00193093"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Thesis should be bound in the following order</w:t>
            </w:r>
            <w:r w:rsidRPr="00EE5B6B">
              <w:rPr>
                <w:noProof/>
                <w:webHidden/>
              </w:rPr>
              <w:tab/>
            </w:r>
            <w:r w:rsidRPr="00EE5B6B">
              <w:rPr>
                <w:noProof/>
                <w:webHidden/>
              </w:rPr>
              <w:fldChar w:fldCharType="begin"/>
            </w:r>
            <w:r w:rsidRPr="00EE5B6B">
              <w:rPr>
                <w:noProof/>
                <w:webHidden/>
              </w:rPr>
              <w:instrText xml:space="preserve"> PAGEREF _Toc483590933 \h </w:instrText>
            </w:r>
            <w:r w:rsidRPr="00EE5B6B">
              <w:rPr>
                <w:noProof/>
                <w:webHidden/>
              </w:rPr>
            </w:r>
            <w:r w:rsidRPr="00EE5B6B">
              <w:rPr>
                <w:noProof/>
                <w:webHidden/>
              </w:rPr>
              <w:fldChar w:fldCharType="separate"/>
            </w:r>
            <w:r w:rsidR="000909AE">
              <w:rPr>
                <w:noProof/>
                <w:webHidden/>
              </w:rPr>
              <w:t>2</w:t>
            </w:r>
            <w:r w:rsidRPr="00EE5B6B">
              <w:rPr>
                <w:noProof/>
                <w:webHidden/>
              </w:rPr>
              <w:fldChar w:fldCharType="end"/>
            </w:r>
          </w:hyperlink>
        </w:p>
        <w:p w14:paraId="0571AF76" w14:textId="4660B57B" w:rsidR="008050E8" w:rsidRPr="00EE5B6B" w:rsidRDefault="008050E8" w:rsidP="006A25AF">
          <w:pPr>
            <w:pStyle w:val="11"/>
            <w:rPr>
              <w:noProof/>
              <w:kern w:val="2"/>
            </w:rPr>
          </w:pPr>
          <w:hyperlink w:anchor="_Toc483590934" w:history="1"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第四條</w:t>
            </w:r>
            <w:r w:rsidRPr="00EE5B6B">
              <w:rPr>
                <w:noProof/>
                <w:kern w:val="2"/>
              </w:rPr>
              <w:tab/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紙張</w:t>
            </w:r>
            <w:r w:rsidR="00193093"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Paper</w:t>
            </w:r>
            <w:r w:rsidRPr="00EE5B6B">
              <w:rPr>
                <w:noProof/>
                <w:webHidden/>
              </w:rPr>
              <w:tab/>
            </w:r>
            <w:r w:rsidRPr="00EE5B6B">
              <w:rPr>
                <w:noProof/>
                <w:webHidden/>
              </w:rPr>
              <w:fldChar w:fldCharType="begin"/>
            </w:r>
            <w:r w:rsidRPr="00EE5B6B">
              <w:rPr>
                <w:noProof/>
                <w:webHidden/>
              </w:rPr>
              <w:instrText xml:space="preserve"> PAGEREF _Toc483590934 \h </w:instrText>
            </w:r>
            <w:r w:rsidRPr="00EE5B6B">
              <w:rPr>
                <w:noProof/>
                <w:webHidden/>
              </w:rPr>
            </w:r>
            <w:r w:rsidRPr="00EE5B6B">
              <w:rPr>
                <w:noProof/>
                <w:webHidden/>
              </w:rPr>
              <w:fldChar w:fldCharType="separate"/>
            </w:r>
            <w:r w:rsidR="000909AE">
              <w:rPr>
                <w:noProof/>
                <w:webHidden/>
              </w:rPr>
              <w:t>3</w:t>
            </w:r>
            <w:r w:rsidRPr="00EE5B6B">
              <w:rPr>
                <w:noProof/>
                <w:webHidden/>
              </w:rPr>
              <w:fldChar w:fldCharType="end"/>
            </w:r>
          </w:hyperlink>
        </w:p>
        <w:p w14:paraId="7564FFC1" w14:textId="4BDA1591" w:rsidR="008050E8" w:rsidRPr="00EE5B6B" w:rsidRDefault="008050E8" w:rsidP="006A25AF">
          <w:pPr>
            <w:pStyle w:val="11"/>
            <w:rPr>
              <w:noProof/>
              <w:kern w:val="2"/>
            </w:rPr>
          </w:pPr>
          <w:hyperlink w:anchor="_Toc483590935" w:history="1"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第五條</w:t>
            </w:r>
            <w:r w:rsidRPr="00EE5B6B">
              <w:rPr>
                <w:noProof/>
                <w:kern w:val="2"/>
              </w:rPr>
              <w:tab/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字體</w:t>
            </w:r>
            <w:r w:rsidR="00193093"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Font</w:t>
            </w:r>
            <w:r w:rsidRPr="00EE5B6B">
              <w:rPr>
                <w:noProof/>
                <w:webHidden/>
              </w:rPr>
              <w:tab/>
            </w:r>
            <w:r w:rsidRPr="00EE5B6B">
              <w:rPr>
                <w:noProof/>
                <w:webHidden/>
              </w:rPr>
              <w:fldChar w:fldCharType="begin"/>
            </w:r>
            <w:r w:rsidRPr="00EE5B6B">
              <w:rPr>
                <w:noProof/>
                <w:webHidden/>
              </w:rPr>
              <w:instrText xml:space="preserve"> PAGEREF _Toc483590935 \h </w:instrText>
            </w:r>
            <w:r w:rsidRPr="00EE5B6B">
              <w:rPr>
                <w:noProof/>
                <w:webHidden/>
              </w:rPr>
            </w:r>
            <w:r w:rsidRPr="00EE5B6B">
              <w:rPr>
                <w:noProof/>
                <w:webHidden/>
              </w:rPr>
              <w:fldChar w:fldCharType="separate"/>
            </w:r>
            <w:r w:rsidR="000909AE">
              <w:rPr>
                <w:noProof/>
                <w:webHidden/>
              </w:rPr>
              <w:t>3</w:t>
            </w:r>
            <w:r w:rsidRPr="00EE5B6B">
              <w:rPr>
                <w:noProof/>
                <w:webHidden/>
              </w:rPr>
              <w:fldChar w:fldCharType="end"/>
            </w:r>
          </w:hyperlink>
        </w:p>
        <w:p w14:paraId="3EB490AA" w14:textId="561E5B33" w:rsidR="008050E8" w:rsidRPr="00EE5B6B" w:rsidRDefault="008050E8" w:rsidP="006A25AF">
          <w:pPr>
            <w:pStyle w:val="11"/>
            <w:rPr>
              <w:noProof/>
              <w:kern w:val="2"/>
            </w:rPr>
          </w:pPr>
          <w:hyperlink w:anchor="_Toc483590936" w:history="1"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第六條</w:t>
            </w:r>
            <w:r w:rsidRPr="00EE5B6B">
              <w:rPr>
                <w:noProof/>
                <w:kern w:val="2"/>
              </w:rPr>
              <w:tab/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頁碼</w:t>
            </w:r>
            <w:r w:rsidR="00193093"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Page number</w:t>
            </w:r>
            <w:r w:rsidRPr="00EE5B6B">
              <w:rPr>
                <w:noProof/>
                <w:webHidden/>
              </w:rPr>
              <w:tab/>
            </w:r>
            <w:r w:rsidRPr="00EE5B6B">
              <w:rPr>
                <w:noProof/>
                <w:webHidden/>
              </w:rPr>
              <w:fldChar w:fldCharType="begin"/>
            </w:r>
            <w:r w:rsidRPr="00EE5B6B">
              <w:rPr>
                <w:noProof/>
                <w:webHidden/>
              </w:rPr>
              <w:instrText xml:space="preserve"> PAGEREF _Toc483590936 \h </w:instrText>
            </w:r>
            <w:r w:rsidRPr="00EE5B6B">
              <w:rPr>
                <w:noProof/>
                <w:webHidden/>
              </w:rPr>
            </w:r>
            <w:r w:rsidRPr="00EE5B6B">
              <w:rPr>
                <w:noProof/>
                <w:webHidden/>
              </w:rPr>
              <w:fldChar w:fldCharType="separate"/>
            </w:r>
            <w:r w:rsidR="000909AE">
              <w:rPr>
                <w:noProof/>
                <w:webHidden/>
              </w:rPr>
              <w:t>3</w:t>
            </w:r>
            <w:r w:rsidRPr="00EE5B6B">
              <w:rPr>
                <w:noProof/>
                <w:webHidden/>
              </w:rPr>
              <w:fldChar w:fldCharType="end"/>
            </w:r>
          </w:hyperlink>
        </w:p>
        <w:p w14:paraId="301EA5D9" w14:textId="679B8873" w:rsidR="008050E8" w:rsidRPr="00EE5B6B" w:rsidRDefault="008050E8" w:rsidP="006A25AF">
          <w:pPr>
            <w:pStyle w:val="11"/>
            <w:rPr>
              <w:noProof/>
              <w:kern w:val="2"/>
            </w:rPr>
          </w:pPr>
          <w:hyperlink w:anchor="_Toc483590937" w:history="1"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第七條</w:t>
            </w:r>
            <w:r w:rsidRPr="00EE5B6B">
              <w:rPr>
                <w:noProof/>
                <w:kern w:val="2"/>
              </w:rPr>
              <w:tab/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封面（含側邊）【詳附件</w:t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2</w:t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、</w:t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3</w:t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】</w:t>
            </w:r>
            <w:r w:rsidR="00342ABC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br/>
            </w:r>
            <w:r w:rsidR="00543976"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Front Cover (and Spine)</w:t>
            </w:r>
            <w:r w:rsidR="00145FEE" w:rsidRPr="00EE5B6B">
              <w:t xml:space="preserve"> </w:t>
            </w:r>
            <w:r w:rsidR="00145FEE"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(See Appendix B and C)</w:t>
            </w:r>
            <w:r w:rsidRPr="00EE5B6B">
              <w:rPr>
                <w:noProof/>
                <w:webHidden/>
              </w:rPr>
              <w:tab/>
            </w:r>
            <w:r w:rsidRPr="00EE5B6B">
              <w:rPr>
                <w:noProof/>
                <w:webHidden/>
              </w:rPr>
              <w:fldChar w:fldCharType="begin"/>
            </w:r>
            <w:r w:rsidRPr="00EE5B6B">
              <w:rPr>
                <w:noProof/>
                <w:webHidden/>
              </w:rPr>
              <w:instrText xml:space="preserve"> PAGEREF _Toc483590937 \h </w:instrText>
            </w:r>
            <w:r w:rsidRPr="00EE5B6B">
              <w:rPr>
                <w:noProof/>
                <w:webHidden/>
              </w:rPr>
            </w:r>
            <w:r w:rsidRPr="00EE5B6B">
              <w:rPr>
                <w:noProof/>
                <w:webHidden/>
              </w:rPr>
              <w:fldChar w:fldCharType="separate"/>
            </w:r>
            <w:r w:rsidR="000909AE">
              <w:rPr>
                <w:noProof/>
                <w:webHidden/>
              </w:rPr>
              <w:t>4</w:t>
            </w:r>
            <w:r w:rsidRPr="00EE5B6B">
              <w:rPr>
                <w:noProof/>
                <w:webHidden/>
              </w:rPr>
              <w:fldChar w:fldCharType="end"/>
            </w:r>
          </w:hyperlink>
        </w:p>
        <w:p w14:paraId="22CD3260" w14:textId="1295F27A" w:rsidR="008050E8" w:rsidRPr="00EE5B6B" w:rsidRDefault="008050E8" w:rsidP="006A25AF">
          <w:pPr>
            <w:pStyle w:val="11"/>
            <w:rPr>
              <w:noProof/>
              <w:kern w:val="2"/>
            </w:rPr>
          </w:pPr>
          <w:hyperlink w:anchor="_Toc483590938" w:history="1"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第八條</w:t>
            </w:r>
            <w:r w:rsidRPr="00EE5B6B">
              <w:rPr>
                <w:noProof/>
                <w:kern w:val="2"/>
              </w:rPr>
              <w:tab/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書名頁【詳附件</w:t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2</w:t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】</w:t>
            </w:r>
            <w:r w:rsidR="0047328A"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Inside Cover (See Appendix B)</w:t>
            </w:r>
            <w:r w:rsidRPr="00EE5B6B">
              <w:rPr>
                <w:noProof/>
                <w:webHidden/>
              </w:rPr>
              <w:tab/>
            </w:r>
            <w:r w:rsidRPr="00EE5B6B">
              <w:rPr>
                <w:noProof/>
                <w:webHidden/>
              </w:rPr>
              <w:fldChar w:fldCharType="begin"/>
            </w:r>
            <w:r w:rsidRPr="00EE5B6B">
              <w:rPr>
                <w:noProof/>
                <w:webHidden/>
              </w:rPr>
              <w:instrText xml:space="preserve"> PAGEREF _Toc483590938 \h </w:instrText>
            </w:r>
            <w:r w:rsidRPr="00EE5B6B">
              <w:rPr>
                <w:noProof/>
                <w:webHidden/>
              </w:rPr>
            </w:r>
            <w:r w:rsidRPr="00EE5B6B">
              <w:rPr>
                <w:noProof/>
                <w:webHidden/>
              </w:rPr>
              <w:fldChar w:fldCharType="separate"/>
            </w:r>
            <w:r w:rsidR="000909AE">
              <w:rPr>
                <w:noProof/>
                <w:webHidden/>
              </w:rPr>
              <w:t>4</w:t>
            </w:r>
            <w:r w:rsidRPr="00EE5B6B">
              <w:rPr>
                <w:noProof/>
                <w:webHidden/>
              </w:rPr>
              <w:fldChar w:fldCharType="end"/>
            </w:r>
          </w:hyperlink>
        </w:p>
        <w:p w14:paraId="35125DB9" w14:textId="685B718C" w:rsidR="008050E8" w:rsidRPr="00EE5B6B" w:rsidRDefault="008050E8" w:rsidP="006A25AF">
          <w:pPr>
            <w:pStyle w:val="11"/>
            <w:rPr>
              <w:noProof/>
              <w:kern w:val="2"/>
            </w:rPr>
          </w:pPr>
          <w:hyperlink w:anchor="_Toc483590939" w:history="1"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第九條</w:t>
            </w:r>
            <w:r w:rsidRPr="00EE5B6B">
              <w:rPr>
                <w:noProof/>
                <w:kern w:val="2"/>
              </w:rPr>
              <w:tab/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指導教授推薦書【詳附件</w:t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4</w:t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】（非必備）</w:t>
            </w:r>
            <w:r w:rsidR="00342ABC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br/>
            </w:r>
            <w:r w:rsidR="00C3433B"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Recommendation Letter from the Thesis Advisor (See Appendix D) (optional)</w:t>
            </w:r>
            <w:r w:rsidRPr="00EE5B6B">
              <w:rPr>
                <w:noProof/>
                <w:webHidden/>
              </w:rPr>
              <w:tab/>
            </w:r>
            <w:r w:rsidRPr="00EE5B6B">
              <w:rPr>
                <w:noProof/>
                <w:webHidden/>
              </w:rPr>
              <w:fldChar w:fldCharType="begin"/>
            </w:r>
            <w:r w:rsidRPr="00EE5B6B">
              <w:rPr>
                <w:noProof/>
                <w:webHidden/>
              </w:rPr>
              <w:instrText xml:space="preserve"> PAGEREF _Toc483590939 \h </w:instrText>
            </w:r>
            <w:r w:rsidRPr="00EE5B6B">
              <w:rPr>
                <w:noProof/>
                <w:webHidden/>
              </w:rPr>
            </w:r>
            <w:r w:rsidRPr="00EE5B6B">
              <w:rPr>
                <w:noProof/>
                <w:webHidden/>
              </w:rPr>
              <w:fldChar w:fldCharType="separate"/>
            </w:r>
            <w:r w:rsidR="000909AE">
              <w:rPr>
                <w:noProof/>
                <w:webHidden/>
              </w:rPr>
              <w:t>4</w:t>
            </w:r>
            <w:r w:rsidRPr="00EE5B6B">
              <w:rPr>
                <w:noProof/>
                <w:webHidden/>
              </w:rPr>
              <w:fldChar w:fldCharType="end"/>
            </w:r>
          </w:hyperlink>
        </w:p>
        <w:p w14:paraId="1CA25BAD" w14:textId="3EDFEDA7" w:rsidR="008050E8" w:rsidRPr="00EE5B6B" w:rsidRDefault="008050E8" w:rsidP="006A25AF">
          <w:pPr>
            <w:pStyle w:val="11"/>
            <w:rPr>
              <w:noProof/>
              <w:kern w:val="2"/>
            </w:rPr>
          </w:pPr>
          <w:hyperlink w:anchor="_Toc483590940" w:history="1"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第十條</w:t>
            </w:r>
            <w:r w:rsidRPr="00EE5B6B">
              <w:rPr>
                <w:noProof/>
                <w:kern w:val="2"/>
              </w:rPr>
              <w:tab/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論文口試委員審定書【詳附件</w:t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5</w:t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】</w:t>
            </w:r>
            <w:r w:rsidR="00342ABC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br/>
            </w:r>
            <w:r w:rsidR="00917C65"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Thesis/Dissertation Oral Defense Committee Certification (See Appendix E)</w:t>
            </w:r>
            <w:r w:rsidRPr="00EE5B6B">
              <w:rPr>
                <w:noProof/>
                <w:webHidden/>
              </w:rPr>
              <w:tab/>
            </w:r>
            <w:r w:rsidRPr="00EE5B6B">
              <w:rPr>
                <w:noProof/>
                <w:webHidden/>
              </w:rPr>
              <w:fldChar w:fldCharType="begin"/>
            </w:r>
            <w:r w:rsidRPr="00EE5B6B">
              <w:rPr>
                <w:noProof/>
                <w:webHidden/>
              </w:rPr>
              <w:instrText xml:space="preserve"> PAGEREF _Toc483590940 \h </w:instrText>
            </w:r>
            <w:r w:rsidRPr="00EE5B6B">
              <w:rPr>
                <w:noProof/>
                <w:webHidden/>
              </w:rPr>
            </w:r>
            <w:r w:rsidRPr="00EE5B6B">
              <w:rPr>
                <w:noProof/>
                <w:webHidden/>
              </w:rPr>
              <w:fldChar w:fldCharType="separate"/>
            </w:r>
            <w:r w:rsidR="000909AE">
              <w:rPr>
                <w:noProof/>
                <w:webHidden/>
              </w:rPr>
              <w:t>5</w:t>
            </w:r>
            <w:r w:rsidRPr="00EE5B6B">
              <w:rPr>
                <w:noProof/>
                <w:webHidden/>
              </w:rPr>
              <w:fldChar w:fldCharType="end"/>
            </w:r>
          </w:hyperlink>
        </w:p>
        <w:p w14:paraId="1BA3AAAE" w14:textId="1BDE0B87" w:rsidR="008050E8" w:rsidRPr="00EE5B6B" w:rsidRDefault="008050E8" w:rsidP="006A25AF">
          <w:pPr>
            <w:pStyle w:val="11"/>
            <w:rPr>
              <w:noProof/>
              <w:kern w:val="2"/>
            </w:rPr>
          </w:pPr>
          <w:hyperlink w:anchor="_Toc483590941" w:history="1"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第十一條</w:t>
            </w:r>
            <w:r w:rsidR="002E796A">
              <w:rPr>
                <w:noProof/>
                <w:kern w:val="2"/>
              </w:rPr>
              <w:t xml:space="preserve"> </w:t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序言或謝辭（依個人意願自行決定是否撰寫）</w:t>
            </w:r>
            <w:r w:rsidR="00342ABC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br/>
            </w:r>
            <w:r w:rsidR="00AC70D3"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Preface or Acknowledgments (optional)</w:t>
            </w:r>
            <w:r w:rsidRPr="00EE5B6B">
              <w:rPr>
                <w:noProof/>
                <w:webHidden/>
              </w:rPr>
              <w:tab/>
            </w:r>
            <w:r w:rsidRPr="00EE5B6B">
              <w:rPr>
                <w:noProof/>
                <w:webHidden/>
              </w:rPr>
              <w:fldChar w:fldCharType="begin"/>
            </w:r>
            <w:r w:rsidRPr="00EE5B6B">
              <w:rPr>
                <w:noProof/>
                <w:webHidden/>
              </w:rPr>
              <w:instrText xml:space="preserve"> PAGEREF _Toc483590941 \h </w:instrText>
            </w:r>
            <w:r w:rsidRPr="00EE5B6B">
              <w:rPr>
                <w:noProof/>
                <w:webHidden/>
              </w:rPr>
            </w:r>
            <w:r w:rsidRPr="00EE5B6B">
              <w:rPr>
                <w:noProof/>
                <w:webHidden/>
              </w:rPr>
              <w:fldChar w:fldCharType="separate"/>
            </w:r>
            <w:r w:rsidR="000909AE">
              <w:rPr>
                <w:noProof/>
                <w:webHidden/>
              </w:rPr>
              <w:t>5</w:t>
            </w:r>
            <w:r w:rsidRPr="00EE5B6B">
              <w:rPr>
                <w:noProof/>
                <w:webHidden/>
              </w:rPr>
              <w:fldChar w:fldCharType="end"/>
            </w:r>
          </w:hyperlink>
        </w:p>
        <w:p w14:paraId="70D79CD7" w14:textId="6033DE37" w:rsidR="008050E8" w:rsidRPr="00EE5B6B" w:rsidRDefault="008050E8" w:rsidP="006A25AF">
          <w:pPr>
            <w:pStyle w:val="11"/>
            <w:rPr>
              <w:noProof/>
              <w:kern w:val="2"/>
            </w:rPr>
          </w:pPr>
          <w:hyperlink w:anchor="_Toc483590942" w:history="1"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第十二條</w:t>
            </w:r>
            <w:r w:rsidR="002E796A">
              <w:rPr>
                <w:rStyle w:val="af7"/>
                <w:rFonts w:ascii="Times New Roman" w:eastAsia="標楷體" w:hAnsi="Times New Roman" w:hint="eastAsia"/>
                <w:noProof/>
                <w:sz w:val="28"/>
                <w:szCs w:val="28"/>
              </w:rPr>
              <w:t xml:space="preserve"> </w:t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中文摘要</w:t>
            </w:r>
            <w:r w:rsidR="00096196"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Chinese Abstract</w:t>
            </w:r>
            <w:r w:rsidRPr="00EE5B6B">
              <w:rPr>
                <w:noProof/>
                <w:webHidden/>
              </w:rPr>
              <w:tab/>
            </w:r>
            <w:r w:rsidRPr="00EE5B6B">
              <w:rPr>
                <w:noProof/>
                <w:webHidden/>
              </w:rPr>
              <w:fldChar w:fldCharType="begin"/>
            </w:r>
            <w:r w:rsidRPr="00EE5B6B">
              <w:rPr>
                <w:noProof/>
                <w:webHidden/>
              </w:rPr>
              <w:instrText xml:space="preserve"> PAGEREF _Toc483590942 \h </w:instrText>
            </w:r>
            <w:r w:rsidRPr="00EE5B6B">
              <w:rPr>
                <w:noProof/>
                <w:webHidden/>
              </w:rPr>
            </w:r>
            <w:r w:rsidRPr="00EE5B6B">
              <w:rPr>
                <w:noProof/>
                <w:webHidden/>
              </w:rPr>
              <w:fldChar w:fldCharType="separate"/>
            </w:r>
            <w:r w:rsidR="000909AE">
              <w:rPr>
                <w:noProof/>
                <w:webHidden/>
              </w:rPr>
              <w:t>5</w:t>
            </w:r>
            <w:r w:rsidRPr="00EE5B6B">
              <w:rPr>
                <w:noProof/>
                <w:webHidden/>
              </w:rPr>
              <w:fldChar w:fldCharType="end"/>
            </w:r>
          </w:hyperlink>
        </w:p>
        <w:p w14:paraId="1AA8D6D3" w14:textId="0D31A12D" w:rsidR="008050E8" w:rsidRPr="00EE5B6B" w:rsidRDefault="008050E8" w:rsidP="006A25AF">
          <w:pPr>
            <w:pStyle w:val="11"/>
            <w:rPr>
              <w:noProof/>
              <w:kern w:val="2"/>
            </w:rPr>
          </w:pPr>
          <w:hyperlink w:anchor="_Toc483590943" w:history="1"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第十三條</w:t>
            </w:r>
            <w:r w:rsidR="002E796A">
              <w:rPr>
                <w:rStyle w:val="af7"/>
                <w:rFonts w:ascii="Times New Roman" w:eastAsia="標楷體" w:hAnsi="Times New Roman" w:hint="eastAsia"/>
                <w:noProof/>
                <w:sz w:val="28"/>
                <w:szCs w:val="28"/>
              </w:rPr>
              <w:t xml:space="preserve"> </w:t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英文摘要</w:t>
            </w:r>
            <w:r w:rsidR="00096196"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Abstract</w:t>
            </w:r>
            <w:r w:rsidRPr="00EE5B6B">
              <w:rPr>
                <w:noProof/>
                <w:webHidden/>
              </w:rPr>
              <w:tab/>
            </w:r>
            <w:r w:rsidRPr="00EE5B6B">
              <w:rPr>
                <w:noProof/>
                <w:webHidden/>
              </w:rPr>
              <w:fldChar w:fldCharType="begin"/>
            </w:r>
            <w:r w:rsidRPr="00EE5B6B">
              <w:rPr>
                <w:noProof/>
                <w:webHidden/>
              </w:rPr>
              <w:instrText xml:space="preserve"> PAGEREF _Toc483590943 \h </w:instrText>
            </w:r>
            <w:r w:rsidRPr="00EE5B6B">
              <w:rPr>
                <w:noProof/>
                <w:webHidden/>
              </w:rPr>
            </w:r>
            <w:r w:rsidRPr="00EE5B6B">
              <w:rPr>
                <w:noProof/>
                <w:webHidden/>
              </w:rPr>
              <w:fldChar w:fldCharType="separate"/>
            </w:r>
            <w:r w:rsidR="000909AE">
              <w:rPr>
                <w:noProof/>
                <w:webHidden/>
              </w:rPr>
              <w:t>5</w:t>
            </w:r>
            <w:r w:rsidRPr="00EE5B6B">
              <w:rPr>
                <w:noProof/>
                <w:webHidden/>
              </w:rPr>
              <w:fldChar w:fldCharType="end"/>
            </w:r>
          </w:hyperlink>
        </w:p>
        <w:p w14:paraId="5A4613B9" w14:textId="70B79EC4" w:rsidR="008050E8" w:rsidRPr="00EE5B6B" w:rsidRDefault="008050E8" w:rsidP="006A25AF">
          <w:pPr>
            <w:pStyle w:val="11"/>
            <w:rPr>
              <w:noProof/>
              <w:kern w:val="2"/>
            </w:rPr>
          </w:pPr>
          <w:hyperlink w:anchor="_Toc483590944" w:history="1"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第十四條</w:t>
            </w:r>
            <w:r w:rsidR="002E796A">
              <w:rPr>
                <w:rStyle w:val="af7"/>
                <w:rFonts w:ascii="Times New Roman" w:eastAsia="標楷體" w:hAnsi="Times New Roman" w:hint="eastAsia"/>
                <w:noProof/>
                <w:sz w:val="28"/>
                <w:szCs w:val="28"/>
              </w:rPr>
              <w:t xml:space="preserve"> </w:t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目錄【詳附件</w:t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6</w:t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】</w:t>
            </w:r>
            <w:r w:rsidR="00096196"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Table of Contents (See Appendix F)</w:t>
            </w:r>
            <w:r w:rsidRPr="00EE5B6B">
              <w:rPr>
                <w:noProof/>
                <w:webHidden/>
              </w:rPr>
              <w:tab/>
            </w:r>
            <w:r w:rsidRPr="00EE5B6B">
              <w:rPr>
                <w:noProof/>
                <w:webHidden/>
              </w:rPr>
              <w:fldChar w:fldCharType="begin"/>
            </w:r>
            <w:r w:rsidRPr="00EE5B6B">
              <w:rPr>
                <w:noProof/>
                <w:webHidden/>
              </w:rPr>
              <w:instrText xml:space="preserve"> PAGEREF _Toc483590944 \h </w:instrText>
            </w:r>
            <w:r w:rsidRPr="00EE5B6B">
              <w:rPr>
                <w:noProof/>
                <w:webHidden/>
              </w:rPr>
            </w:r>
            <w:r w:rsidRPr="00EE5B6B">
              <w:rPr>
                <w:noProof/>
                <w:webHidden/>
              </w:rPr>
              <w:fldChar w:fldCharType="separate"/>
            </w:r>
            <w:r w:rsidR="000909AE">
              <w:rPr>
                <w:noProof/>
                <w:webHidden/>
              </w:rPr>
              <w:t>6</w:t>
            </w:r>
            <w:r w:rsidRPr="00EE5B6B">
              <w:rPr>
                <w:noProof/>
                <w:webHidden/>
              </w:rPr>
              <w:fldChar w:fldCharType="end"/>
            </w:r>
          </w:hyperlink>
        </w:p>
        <w:p w14:paraId="4D6F8D74" w14:textId="31588766" w:rsidR="008050E8" w:rsidRPr="00EE5B6B" w:rsidRDefault="008050E8" w:rsidP="006A25AF">
          <w:pPr>
            <w:pStyle w:val="11"/>
            <w:rPr>
              <w:noProof/>
              <w:kern w:val="2"/>
            </w:rPr>
          </w:pPr>
          <w:hyperlink w:anchor="_Toc483590945" w:history="1"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第十五條</w:t>
            </w:r>
            <w:r w:rsidR="002E796A">
              <w:rPr>
                <w:rStyle w:val="af7"/>
                <w:rFonts w:ascii="Times New Roman" w:eastAsia="標楷體" w:hAnsi="Times New Roman" w:hint="eastAsia"/>
                <w:noProof/>
                <w:sz w:val="28"/>
                <w:szCs w:val="28"/>
              </w:rPr>
              <w:t xml:space="preserve"> </w:t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圖目錄</w:t>
            </w:r>
            <w:r w:rsidR="005E5BE7"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List of Figures</w:t>
            </w:r>
            <w:r w:rsidRPr="00EE5B6B">
              <w:rPr>
                <w:noProof/>
                <w:webHidden/>
              </w:rPr>
              <w:tab/>
            </w:r>
            <w:r w:rsidRPr="00EE5B6B">
              <w:rPr>
                <w:noProof/>
                <w:webHidden/>
              </w:rPr>
              <w:fldChar w:fldCharType="begin"/>
            </w:r>
            <w:r w:rsidRPr="00EE5B6B">
              <w:rPr>
                <w:noProof/>
                <w:webHidden/>
              </w:rPr>
              <w:instrText xml:space="preserve"> PAGEREF _Toc483590945 \h </w:instrText>
            </w:r>
            <w:r w:rsidRPr="00EE5B6B">
              <w:rPr>
                <w:noProof/>
                <w:webHidden/>
              </w:rPr>
            </w:r>
            <w:r w:rsidRPr="00EE5B6B">
              <w:rPr>
                <w:noProof/>
                <w:webHidden/>
              </w:rPr>
              <w:fldChar w:fldCharType="separate"/>
            </w:r>
            <w:r w:rsidR="000909AE">
              <w:rPr>
                <w:noProof/>
                <w:webHidden/>
              </w:rPr>
              <w:t>6</w:t>
            </w:r>
            <w:r w:rsidRPr="00EE5B6B">
              <w:rPr>
                <w:noProof/>
                <w:webHidden/>
              </w:rPr>
              <w:fldChar w:fldCharType="end"/>
            </w:r>
          </w:hyperlink>
        </w:p>
        <w:p w14:paraId="4B926E89" w14:textId="74869D06" w:rsidR="008050E8" w:rsidRPr="00EE5B6B" w:rsidRDefault="008050E8" w:rsidP="006A25AF">
          <w:pPr>
            <w:pStyle w:val="11"/>
            <w:rPr>
              <w:noProof/>
              <w:kern w:val="2"/>
            </w:rPr>
          </w:pPr>
          <w:hyperlink w:anchor="_Toc483590946" w:history="1"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第十六條</w:t>
            </w:r>
            <w:r w:rsidR="002E796A">
              <w:rPr>
                <w:rStyle w:val="af7"/>
                <w:rFonts w:ascii="Times New Roman" w:eastAsia="標楷體" w:hAnsi="Times New Roman" w:hint="eastAsia"/>
                <w:noProof/>
                <w:sz w:val="28"/>
                <w:szCs w:val="28"/>
              </w:rPr>
              <w:t xml:space="preserve"> </w:t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表目錄</w:t>
            </w:r>
            <w:r w:rsidR="005E5BE7"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List of Tables</w:t>
            </w:r>
            <w:r w:rsidRPr="00EE5B6B">
              <w:rPr>
                <w:noProof/>
                <w:webHidden/>
              </w:rPr>
              <w:tab/>
            </w:r>
            <w:r w:rsidRPr="00EE5B6B">
              <w:rPr>
                <w:noProof/>
                <w:webHidden/>
              </w:rPr>
              <w:fldChar w:fldCharType="begin"/>
            </w:r>
            <w:r w:rsidRPr="00EE5B6B">
              <w:rPr>
                <w:noProof/>
                <w:webHidden/>
              </w:rPr>
              <w:instrText xml:space="preserve"> PAGEREF _Toc483590946 \h </w:instrText>
            </w:r>
            <w:r w:rsidRPr="00EE5B6B">
              <w:rPr>
                <w:noProof/>
                <w:webHidden/>
              </w:rPr>
            </w:r>
            <w:r w:rsidRPr="00EE5B6B">
              <w:rPr>
                <w:noProof/>
                <w:webHidden/>
              </w:rPr>
              <w:fldChar w:fldCharType="separate"/>
            </w:r>
            <w:r w:rsidR="000909AE">
              <w:rPr>
                <w:noProof/>
                <w:webHidden/>
              </w:rPr>
              <w:t>6</w:t>
            </w:r>
            <w:r w:rsidRPr="00EE5B6B">
              <w:rPr>
                <w:noProof/>
                <w:webHidden/>
              </w:rPr>
              <w:fldChar w:fldCharType="end"/>
            </w:r>
          </w:hyperlink>
        </w:p>
        <w:p w14:paraId="4BA75DFA" w14:textId="01A43741" w:rsidR="008050E8" w:rsidRPr="00EE5B6B" w:rsidRDefault="008050E8" w:rsidP="006A25AF">
          <w:pPr>
            <w:pStyle w:val="11"/>
            <w:rPr>
              <w:noProof/>
              <w:kern w:val="2"/>
            </w:rPr>
          </w:pPr>
          <w:hyperlink w:anchor="_Toc483590947" w:history="1"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第十七條</w:t>
            </w:r>
            <w:r w:rsidR="002E796A">
              <w:rPr>
                <w:rStyle w:val="af7"/>
                <w:rFonts w:ascii="Times New Roman" w:eastAsia="標楷體" w:hAnsi="Times New Roman" w:hint="eastAsia"/>
                <w:noProof/>
                <w:sz w:val="28"/>
                <w:szCs w:val="28"/>
              </w:rPr>
              <w:t xml:space="preserve"> </w:t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論文正文</w:t>
            </w:r>
            <w:r w:rsidR="005E5BE7"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Main text of the thesis</w:t>
            </w:r>
            <w:r w:rsidRPr="00EE5B6B">
              <w:rPr>
                <w:noProof/>
                <w:webHidden/>
              </w:rPr>
              <w:tab/>
            </w:r>
            <w:r w:rsidRPr="00EE5B6B">
              <w:rPr>
                <w:noProof/>
                <w:webHidden/>
              </w:rPr>
              <w:fldChar w:fldCharType="begin"/>
            </w:r>
            <w:r w:rsidRPr="00EE5B6B">
              <w:rPr>
                <w:noProof/>
                <w:webHidden/>
              </w:rPr>
              <w:instrText xml:space="preserve"> PAGEREF _Toc483590947 \h </w:instrText>
            </w:r>
            <w:r w:rsidRPr="00EE5B6B">
              <w:rPr>
                <w:noProof/>
                <w:webHidden/>
              </w:rPr>
            </w:r>
            <w:r w:rsidRPr="00EE5B6B">
              <w:rPr>
                <w:noProof/>
                <w:webHidden/>
              </w:rPr>
              <w:fldChar w:fldCharType="separate"/>
            </w:r>
            <w:r w:rsidR="000909AE">
              <w:rPr>
                <w:noProof/>
                <w:webHidden/>
              </w:rPr>
              <w:t>6</w:t>
            </w:r>
            <w:r w:rsidRPr="00EE5B6B">
              <w:rPr>
                <w:noProof/>
                <w:webHidden/>
              </w:rPr>
              <w:fldChar w:fldCharType="end"/>
            </w:r>
          </w:hyperlink>
        </w:p>
        <w:p w14:paraId="6ECD2259" w14:textId="536E23B9" w:rsidR="008050E8" w:rsidRPr="00EE5B6B" w:rsidRDefault="008050E8" w:rsidP="006A25AF">
          <w:pPr>
            <w:pStyle w:val="11"/>
            <w:rPr>
              <w:noProof/>
              <w:kern w:val="2"/>
            </w:rPr>
          </w:pPr>
          <w:hyperlink w:anchor="_Toc483590948" w:history="1"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第十八條</w:t>
            </w:r>
            <w:r w:rsidR="002E796A">
              <w:rPr>
                <w:rStyle w:val="af7"/>
                <w:rFonts w:ascii="Times New Roman" w:eastAsia="標楷體" w:hAnsi="Times New Roman" w:hint="eastAsia"/>
                <w:noProof/>
                <w:sz w:val="28"/>
                <w:szCs w:val="28"/>
              </w:rPr>
              <w:t xml:space="preserve"> </w:t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參考文獻</w:t>
            </w:r>
            <w:r w:rsidR="005E5BE7"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Bibliographies / References</w:t>
            </w:r>
            <w:r w:rsidRPr="00EE5B6B">
              <w:rPr>
                <w:noProof/>
                <w:webHidden/>
              </w:rPr>
              <w:tab/>
            </w:r>
            <w:r w:rsidRPr="00EE5B6B">
              <w:rPr>
                <w:noProof/>
                <w:webHidden/>
              </w:rPr>
              <w:fldChar w:fldCharType="begin"/>
            </w:r>
            <w:r w:rsidRPr="00EE5B6B">
              <w:rPr>
                <w:noProof/>
                <w:webHidden/>
              </w:rPr>
              <w:instrText xml:space="preserve"> PAGEREF _Toc483590948 \h </w:instrText>
            </w:r>
            <w:r w:rsidRPr="00EE5B6B">
              <w:rPr>
                <w:noProof/>
                <w:webHidden/>
              </w:rPr>
            </w:r>
            <w:r w:rsidRPr="00EE5B6B">
              <w:rPr>
                <w:noProof/>
                <w:webHidden/>
              </w:rPr>
              <w:fldChar w:fldCharType="separate"/>
            </w:r>
            <w:r w:rsidR="000909AE">
              <w:rPr>
                <w:noProof/>
                <w:webHidden/>
              </w:rPr>
              <w:t>6</w:t>
            </w:r>
            <w:r w:rsidRPr="00EE5B6B">
              <w:rPr>
                <w:noProof/>
                <w:webHidden/>
              </w:rPr>
              <w:fldChar w:fldCharType="end"/>
            </w:r>
          </w:hyperlink>
        </w:p>
        <w:p w14:paraId="4EABAB10" w14:textId="6C911445" w:rsidR="008050E8" w:rsidRPr="00EE5B6B" w:rsidRDefault="008050E8" w:rsidP="006A25AF">
          <w:pPr>
            <w:pStyle w:val="11"/>
            <w:rPr>
              <w:noProof/>
              <w:kern w:val="2"/>
            </w:rPr>
          </w:pPr>
          <w:hyperlink w:anchor="_Toc483590949" w:history="1"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第十九條</w:t>
            </w:r>
            <w:r w:rsidR="002E796A">
              <w:rPr>
                <w:rStyle w:val="af7"/>
                <w:rFonts w:ascii="Times New Roman" w:eastAsia="標楷體" w:hAnsi="Times New Roman" w:hint="eastAsia"/>
                <w:noProof/>
                <w:sz w:val="28"/>
                <w:szCs w:val="28"/>
              </w:rPr>
              <w:t xml:space="preserve"> </w:t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封面（底）</w:t>
            </w:r>
            <w:r w:rsidR="005E5BE7"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Back Cover</w:t>
            </w:r>
            <w:r w:rsidRPr="00EE5B6B">
              <w:rPr>
                <w:noProof/>
                <w:webHidden/>
              </w:rPr>
              <w:tab/>
            </w:r>
            <w:r w:rsidRPr="00EE5B6B">
              <w:rPr>
                <w:noProof/>
                <w:webHidden/>
              </w:rPr>
              <w:fldChar w:fldCharType="begin"/>
            </w:r>
            <w:r w:rsidRPr="00EE5B6B">
              <w:rPr>
                <w:noProof/>
                <w:webHidden/>
              </w:rPr>
              <w:instrText xml:space="preserve"> PAGEREF _Toc483590949 \h </w:instrText>
            </w:r>
            <w:r w:rsidRPr="00EE5B6B">
              <w:rPr>
                <w:noProof/>
                <w:webHidden/>
              </w:rPr>
            </w:r>
            <w:r w:rsidRPr="00EE5B6B">
              <w:rPr>
                <w:noProof/>
                <w:webHidden/>
              </w:rPr>
              <w:fldChar w:fldCharType="separate"/>
            </w:r>
            <w:r w:rsidR="000909AE">
              <w:rPr>
                <w:noProof/>
                <w:webHidden/>
              </w:rPr>
              <w:t>7</w:t>
            </w:r>
            <w:r w:rsidRPr="00EE5B6B">
              <w:rPr>
                <w:noProof/>
                <w:webHidden/>
              </w:rPr>
              <w:fldChar w:fldCharType="end"/>
            </w:r>
          </w:hyperlink>
        </w:p>
        <w:p w14:paraId="2ACE7309" w14:textId="2CB01444" w:rsidR="008050E8" w:rsidRPr="00EE5B6B" w:rsidRDefault="008050E8" w:rsidP="006A25AF">
          <w:pPr>
            <w:pStyle w:val="11"/>
            <w:rPr>
              <w:noProof/>
              <w:kern w:val="2"/>
              <w:sz w:val="24"/>
            </w:rPr>
          </w:pPr>
          <w:hyperlink w:anchor="_Toc483590950" w:history="1"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第二十條</w:t>
            </w:r>
            <w:r w:rsidR="002E796A">
              <w:rPr>
                <w:noProof/>
                <w:kern w:val="2"/>
              </w:rPr>
              <w:t xml:space="preserve"> </w:t>
            </w:r>
            <w:r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實施與修訂</w:t>
            </w:r>
            <w:r w:rsidR="005E5BE7" w:rsidRPr="00EE5B6B">
              <w:rPr>
                <w:rStyle w:val="af7"/>
                <w:rFonts w:ascii="Times New Roman" w:eastAsia="標楷體" w:hAnsi="Times New Roman"/>
                <w:noProof/>
                <w:sz w:val="28"/>
                <w:szCs w:val="28"/>
              </w:rPr>
              <w:t>Implementation and Amendment</w:t>
            </w:r>
            <w:r w:rsidRPr="00EE5B6B">
              <w:rPr>
                <w:noProof/>
                <w:webHidden/>
              </w:rPr>
              <w:tab/>
            </w:r>
            <w:r w:rsidRPr="00EE5B6B">
              <w:rPr>
                <w:noProof/>
                <w:webHidden/>
              </w:rPr>
              <w:fldChar w:fldCharType="begin"/>
            </w:r>
            <w:r w:rsidRPr="00EE5B6B">
              <w:rPr>
                <w:noProof/>
                <w:webHidden/>
              </w:rPr>
              <w:instrText xml:space="preserve"> PAGEREF _Toc483590950 \h </w:instrText>
            </w:r>
            <w:r w:rsidRPr="00EE5B6B">
              <w:rPr>
                <w:noProof/>
                <w:webHidden/>
              </w:rPr>
            </w:r>
            <w:r w:rsidRPr="00EE5B6B">
              <w:rPr>
                <w:noProof/>
                <w:webHidden/>
              </w:rPr>
              <w:fldChar w:fldCharType="separate"/>
            </w:r>
            <w:r w:rsidR="000909AE">
              <w:rPr>
                <w:noProof/>
                <w:webHidden/>
              </w:rPr>
              <w:t>7</w:t>
            </w:r>
            <w:r w:rsidRPr="00EE5B6B">
              <w:rPr>
                <w:noProof/>
                <w:webHidden/>
              </w:rPr>
              <w:fldChar w:fldCharType="end"/>
            </w:r>
          </w:hyperlink>
        </w:p>
        <w:p w14:paraId="447CA5B7" w14:textId="2520EBBA" w:rsidR="008050E8" w:rsidRDefault="008050E8">
          <w:r w:rsidRPr="00EE5B6B">
            <w:rPr>
              <w:rFonts w:eastAsia="標楷體"/>
              <w:b/>
              <w:bCs/>
              <w:lang w:val="zh-TW"/>
            </w:rPr>
            <w:fldChar w:fldCharType="end"/>
          </w:r>
        </w:p>
      </w:sdtContent>
    </w:sdt>
    <w:p w14:paraId="4A82B246" w14:textId="0CA290F6" w:rsidR="001C50B1" w:rsidRDefault="00255E77" w:rsidP="00D0333D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w:anchor="附件1" w:history="1">
        <w:r w:rsidR="001B0461">
          <w:rPr>
            <w:rStyle w:val="af7"/>
            <w:rFonts w:ascii="標楷體" w:eastAsia="標楷體" w:hAnsi="標楷體"/>
            <w:sz w:val="28"/>
            <w:szCs w:val="28"/>
          </w:rPr>
          <w:t>附件</w:t>
        </w:r>
      </w:hyperlink>
    </w:p>
    <w:p w14:paraId="7C74F1A2" w14:textId="40EBB087" w:rsidR="001B0461" w:rsidRPr="00B01C77" w:rsidRDefault="001B0461" w:rsidP="00D0333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hyperlink w:anchor="附件1A" w:history="1">
        <w:r>
          <w:rPr>
            <w:rStyle w:val="af7"/>
            <w:rFonts w:ascii="標楷體" w:eastAsia="標楷體" w:hAnsi="標楷體"/>
            <w:sz w:val="28"/>
            <w:szCs w:val="28"/>
          </w:rPr>
          <w:t>Appendix</w:t>
        </w:r>
      </w:hyperlink>
    </w:p>
    <w:p w14:paraId="0081FA22" w14:textId="77777777" w:rsidR="00AB50C6" w:rsidRPr="00B01C77" w:rsidRDefault="00AB50C6" w:rsidP="001B29F8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  <w:sectPr w:rsidR="00AB50C6" w:rsidRPr="00B01C77" w:rsidSect="006E1E6B">
          <w:footerReference w:type="default" r:id="rId11"/>
          <w:pgSz w:w="11906" w:h="16838" w:code="9"/>
          <w:pgMar w:top="601" w:right="1418" w:bottom="482" w:left="1259" w:header="624" w:footer="624" w:gutter="0"/>
          <w:cols w:space="425"/>
        </w:sectPr>
      </w:pPr>
    </w:p>
    <w:p w14:paraId="1565AB3E" w14:textId="77777777" w:rsidR="008A0ED8" w:rsidRPr="00B01C77" w:rsidRDefault="00BB67BE" w:rsidP="001B29F8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第一頁"/>
      <w:bookmarkStart w:id="1" w:name="_GoBack"/>
      <w:bookmarkEnd w:id="0"/>
      <w:r w:rsidRPr="00B01C77">
        <w:rPr>
          <w:rFonts w:ascii="標楷體" w:eastAsia="標楷體" w:hAnsi="標楷體" w:hint="eastAsia"/>
          <w:sz w:val="28"/>
          <w:szCs w:val="28"/>
        </w:rPr>
        <w:t>明志科技大學</w:t>
      </w:r>
    </w:p>
    <w:bookmarkEnd w:id="1"/>
    <w:p w14:paraId="78672889" w14:textId="77777777" w:rsidR="00BB67BE" w:rsidRPr="00B01C77" w:rsidRDefault="00007576" w:rsidP="001B29F8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B01C77">
        <w:rPr>
          <w:rFonts w:ascii="標楷體" w:eastAsia="標楷體" w:hAnsi="標楷體" w:hint="eastAsia"/>
          <w:sz w:val="28"/>
          <w:szCs w:val="28"/>
        </w:rPr>
        <w:t>學位論文格式規範</w:t>
      </w:r>
    </w:p>
    <w:p w14:paraId="288B1242" w14:textId="77777777" w:rsidR="00007576" w:rsidRPr="00B01C77" w:rsidRDefault="00007576" w:rsidP="001B29F8">
      <w:pPr>
        <w:spacing w:line="360" w:lineRule="exact"/>
        <w:jc w:val="center"/>
        <w:rPr>
          <w:rFonts w:eastAsia="標楷體"/>
          <w:sz w:val="28"/>
          <w:szCs w:val="28"/>
        </w:rPr>
      </w:pPr>
      <w:r w:rsidRPr="00B01C77">
        <w:rPr>
          <w:rFonts w:eastAsia="標楷體"/>
          <w:sz w:val="28"/>
          <w:szCs w:val="28"/>
        </w:rPr>
        <w:t>Ming Chi University of Technology</w:t>
      </w:r>
    </w:p>
    <w:p w14:paraId="7A484138" w14:textId="77777777" w:rsidR="00007576" w:rsidRPr="00B01C77" w:rsidRDefault="00007576" w:rsidP="001B29F8">
      <w:pPr>
        <w:spacing w:line="360" w:lineRule="exact"/>
        <w:jc w:val="center"/>
        <w:rPr>
          <w:rFonts w:eastAsia="標楷體"/>
          <w:sz w:val="28"/>
          <w:szCs w:val="28"/>
        </w:rPr>
      </w:pPr>
      <w:r w:rsidRPr="00B01C77">
        <w:rPr>
          <w:rFonts w:eastAsia="標楷體"/>
          <w:sz w:val="28"/>
          <w:szCs w:val="28"/>
        </w:rPr>
        <w:t>Thesis Format Guidelines</w:t>
      </w:r>
    </w:p>
    <w:p w14:paraId="40FAF9FB" w14:textId="77777777" w:rsidR="008E0391" w:rsidRPr="00B01C77" w:rsidRDefault="00007576" w:rsidP="008E0391">
      <w:pPr>
        <w:wordWrap w:val="0"/>
        <w:spacing w:line="360" w:lineRule="exact"/>
        <w:jc w:val="right"/>
        <w:rPr>
          <w:rFonts w:ascii="標楷體" w:eastAsia="標楷體" w:hAnsi="標楷體"/>
          <w:szCs w:val="24"/>
        </w:rPr>
      </w:pPr>
      <w:r w:rsidRPr="00B01C77">
        <w:rPr>
          <w:rFonts w:ascii="標楷體" w:eastAsia="標楷體" w:hAnsi="標楷體"/>
          <w:szCs w:val="24"/>
        </w:rPr>
        <w:t>105</w:t>
      </w:r>
      <w:r w:rsidR="008E0391" w:rsidRPr="00B01C77">
        <w:rPr>
          <w:rFonts w:ascii="標楷體" w:eastAsia="標楷體" w:hAnsi="標楷體" w:hint="eastAsia"/>
          <w:szCs w:val="24"/>
        </w:rPr>
        <w:t>.</w:t>
      </w:r>
      <w:r w:rsidR="00B47CDB" w:rsidRPr="00B01C77">
        <w:rPr>
          <w:rFonts w:ascii="標楷體" w:eastAsia="標楷體" w:hAnsi="標楷體" w:hint="eastAsia"/>
          <w:szCs w:val="24"/>
        </w:rPr>
        <w:t>12</w:t>
      </w:r>
      <w:r w:rsidR="008E0391" w:rsidRPr="00B01C77">
        <w:rPr>
          <w:rFonts w:ascii="標楷體" w:eastAsia="標楷體" w:hAnsi="標楷體" w:hint="eastAsia"/>
          <w:szCs w:val="24"/>
        </w:rPr>
        <w:t>.</w:t>
      </w:r>
      <w:r w:rsidRPr="00B01C77">
        <w:rPr>
          <w:rFonts w:ascii="標楷體" w:eastAsia="標楷體" w:hAnsi="標楷體" w:hint="eastAsia"/>
          <w:szCs w:val="24"/>
        </w:rPr>
        <w:t>27教務</w:t>
      </w:r>
      <w:r w:rsidR="008E0391" w:rsidRPr="00B01C77">
        <w:rPr>
          <w:rFonts w:ascii="標楷體" w:eastAsia="標楷體" w:hAnsi="標楷體" w:hint="eastAsia"/>
          <w:szCs w:val="24"/>
        </w:rPr>
        <w:t>會議制訂</w:t>
      </w:r>
    </w:p>
    <w:p w14:paraId="7754D6BD" w14:textId="77777777" w:rsidR="00B57065" w:rsidRPr="00B01C77" w:rsidRDefault="00B57065" w:rsidP="00B57065">
      <w:pPr>
        <w:spacing w:line="240" w:lineRule="atLeast"/>
        <w:jc w:val="both"/>
        <w:rPr>
          <w:rFonts w:eastAsia="標楷體"/>
          <w:sz w:val="28"/>
          <w:szCs w:val="28"/>
          <w:u w:val="single"/>
        </w:rPr>
      </w:pPr>
    </w:p>
    <w:p w14:paraId="0CBF1895" w14:textId="77777777" w:rsidR="009F5FE4" w:rsidRPr="00B01C77" w:rsidRDefault="009F5FE4" w:rsidP="00B57065">
      <w:pPr>
        <w:spacing w:line="240" w:lineRule="atLeast"/>
        <w:jc w:val="both"/>
        <w:rPr>
          <w:rFonts w:eastAsia="標楷體"/>
          <w:sz w:val="28"/>
          <w:szCs w:val="28"/>
          <w:u w:val="single"/>
        </w:rPr>
      </w:pPr>
    </w:p>
    <w:p w14:paraId="1A1ED2CA" w14:textId="52FE051B" w:rsidR="001953D1" w:rsidRPr="00B01C77" w:rsidRDefault="001953D1" w:rsidP="008050E8">
      <w:pPr>
        <w:pStyle w:val="af4"/>
        <w:numPr>
          <w:ilvl w:val="0"/>
          <w:numId w:val="14"/>
        </w:numPr>
        <w:adjustRightInd w:val="0"/>
        <w:ind w:leftChars="0" w:left="993" w:hanging="993"/>
        <w:jc w:val="both"/>
        <w:textAlignment w:val="baseline"/>
        <w:outlineLvl w:val="0"/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</w:pPr>
      <w:bookmarkStart w:id="2" w:name="_Toc483590931"/>
      <w:r w:rsidRPr="00B01C77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適用範圍</w:t>
      </w:r>
      <w:bookmarkEnd w:id="2"/>
    </w:p>
    <w:p w14:paraId="2B894DE0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992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Scope</w:t>
      </w:r>
      <w:r w:rsidR="00D4414A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of Application</w:t>
      </w:r>
    </w:p>
    <w:p w14:paraId="4D7D5095" w14:textId="77777777" w:rsidR="001953D1" w:rsidRPr="00B01C77" w:rsidRDefault="001953D1" w:rsidP="00BE1010">
      <w:pPr>
        <w:pStyle w:val="af4"/>
        <w:adjustRightInd w:val="0"/>
        <w:ind w:leftChars="0" w:left="993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本校碩、博士班研究生之學位論文撰寫，應依本規範辦理。各教學單位得依其學術領域之特殊性另訂統一格式，惟主體架構仍請依本規範訂定。</w:t>
      </w:r>
    </w:p>
    <w:p w14:paraId="5B894589" w14:textId="77777777" w:rsidR="001953D1" w:rsidRPr="00B01C77" w:rsidRDefault="001953D1" w:rsidP="00BE1010">
      <w:pPr>
        <w:pStyle w:val="af4"/>
        <w:adjustRightInd w:val="0"/>
        <w:spacing w:beforeLines="50" w:before="120"/>
        <w:ind w:leftChars="0" w:left="992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The guidelines are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designed to assist graduate students who must produce a thesis/dissertation.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Each individual department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may develop a special format to meet the requirements of specific academic disciplines, but the main structure of the format must comply with the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guidelines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</w:p>
    <w:p w14:paraId="3C3D77B4" w14:textId="77777777" w:rsidR="001953D1" w:rsidRPr="00B01C77" w:rsidRDefault="001953D1" w:rsidP="00BE1010">
      <w:pPr>
        <w:spacing w:line="240" w:lineRule="auto"/>
        <w:jc w:val="both"/>
        <w:rPr>
          <w:rFonts w:eastAsia="標楷體"/>
          <w:sz w:val="28"/>
          <w:szCs w:val="28"/>
        </w:rPr>
      </w:pPr>
    </w:p>
    <w:p w14:paraId="1D26138D" w14:textId="1E248FF5" w:rsidR="001953D1" w:rsidRPr="00B01C77" w:rsidRDefault="00B57065" w:rsidP="008050E8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outlineLvl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3" w:name="_Toc483590932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離校程序</w:t>
      </w:r>
      <w:bookmarkEnd w:id="3"/>
    </w:p>
    <w:p w14:paraId="58C8D5EC" w14:textId="77777777" w:rsidR="001953D1" w:rsidRPr="00B01C77" w:rsidRDefault="00B57065" w:rsidP="00BE1010">
      <w:pPr>
        <w:pStyle w:val="af4"/>
        <w:adjustRightInd w:val="0"/>
        <w:spacing w:beforeLines="50" w:before="120" w:afterLines="50" w:after="120"/>
        <w:ind w:leftChars="0" w:left="992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School-leaving Procedures</w:t>
      </w:r>
    </w:p>
    <w:p w14:paraId="2BC3A670" w14:textId="77777777" w:rsidR="001953D1" w:rsidRPr="00B01C77" w:rsidRDefault="001953D1" w:rsidP="00BE1010">
      <w:pPr>
        <w:pStyle w:val="af4"/>
        <w:adjustRightInd w:val="0"/>
        <w:ind w:leftChars="0" w:firstLine="4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本校碩、博士班研究生辦理畢業離校前應進行下列手續</w:t>
      </w:r>
    </w:p>
    <w:p w14:paraId="0BD4D927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992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Graduate students applying to leave school must complete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the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procedures described below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.</w:t>
      </w:r>
    </w:p>
    <w:p w14:paraId="7F9B6510" w14:textId="77777777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560" w:hanging="567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於博碩士論文系統進行學位論</w:t>
      </w:r>
      <w:r w:rsidR="003B0F2B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文建檔與全文上傳，並提送全文授權書與兩冊學位論文精裝本至圖書館。</w:t>
      </w:r>
    </w:p>
    <w:p w14:paraId="078103FD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559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Please go on the filing system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and upload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your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thesis/dissertation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to the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digital library of thesis and dissertations. Sign the Copyright License Agreement. Then submit 2 hardbound copies of your thesis/ dissertation and the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signed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Copyright License Agreement to the library</w:t>
      </w:r>
      <w:r w:rsidR="00E3667E" w:rsidRPr="00B01C77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</w:p>
    <w:p w14:paraId="7B82A70C" w14:textId="28CDB687" w:rsidR="001953D1" w:rsidRPr="00B01C77" w:rsidRDefault="008251A1" w:rsidP="00BE1010">
      <w:pPr>
        <w:pStyle w:val="af4"/>
        <w:numPr>
          <w:ilvl w:val="1"/>
          <w:numId w:val="14"/>
        </w:numPr>
        <w:adjustRightInd w:val="0"/>
        <w:ind w:leftChars="0" w:left="1560" w:hanging="567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交付</w:t>
      </w:r>
      <w:r w:rsidR="00C13360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本校</w:t>
      </w:r>
      <w:r w:rsidR="005D7056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圖書館之</w:t>
      </w:r>
      <w:r w:rsidR="001953D1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論文有延後公開需求者，應填具「</w:t>
      </w:r>
      <w:r w:rsidR="0069471E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明志科技大學</w:t>
      </w:r>
      <w:r w:rsidR="001953D1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學位論文延後公開申請書」</w:t>
      </w:r>
      <w:r w:rsidR="006E45EB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（表號：</w:t>
      </w:r>
      <w:r w:rsidR="006E45EB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A</w:t>
      </w:r>
      <w:r w:rsidR="006E45EB" w:rsidRPr="00B01C77">
        <w:rPr>
          <w:rFonts w:ascii="Times New Roman" w:eastAsia="標楷體" w:hAnsi="Times New Roman" w:cs="Times New Roman"/>
          <w:kern w:val="0"/>
          <w:sz w:val="28"/>
          <w:szCs w:val="28"/>
        </w:rPr>
        <w:t>071040101</w:t>
      </w:r>
      <w:r w:rsidR="006E45EB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r w:rsidR="001953D1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送至圖書館。【詳</w:t>
      </w:r>
      <w:hyperlink w:anchor="附件1" w:history="1">
        <w:r w:rsidR="001953D1" w:rsidRPr="00C31680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附件</w:t>
        </w:r>
        <w:r w:rsidR="001953D1" w:rsidRPr="00C31680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1</w:t>
        </w:r>
      </w:hyperlink>
      <w:r w:rsidR="001953D1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14:paraId="5E4F62A8" w14:textId="6B5D8FDA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5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If you wish to request </w:t>
      </w:r>
      <w:r w:rsidR="00997A97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from the </w:t>
      </w:r>
      <w:r w:rsidR="002F19F9"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MCUT library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a temporary delay of the public release of your thesis/dissertation, please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print, fill out and sign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the </w:t>
      </w:r>
      <w:r w:rsidR="0069471E"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Ming Chi University of Technology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Thesis Delayed Release Request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Form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and submit </w:t>
      </w:r>
      <w:r w:rsidR="00390031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it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to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the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library.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(See </w:t>
      </w:r>
      <w:hyperlink w:anchor="附件1A" w:history="1">
        <w:r w:rsidRPr="00C31680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Appen</w:t>
        </w:r>
        <w:r w:rsidRPr="00C31680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d</w:t>
        </w:r>
        <w:r w:rsidRPr="00C31680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ix A</w:t>
        </w:r>
      </w:hyperlink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14:paraId="2688A511" w14:textId="36EEE293" w:rsidR="0069471E" w:rsidRPr="00B01C77" w:rsidRDefault="00C132AB" w:rsidP="00517FAE">
      <w:pPr>
        <w:pStyle w:val="af4"/>
        <w:numPr>
          <w:ilvl w:val="1"/>
          <w:numId w:val="14"/>
        </w:numPr>
        <w:adjustRightInd w:val="0"/>
        <w:ind w:leftChars="0" w:left="1560" w:hanging="567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交付國家圖書館</w:t>
      </w:r>
      <w:r w:rsidR="0069471E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之論文有延後公開需求者，</w:t>
      </w:r>
      <w:r w:rsidR="005D7056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應</w:t>
      </w:r>
      <w:hyperlink r:id="rId12" w:history="1">
        <w:r w:rsidR="005D7056" w:rsidRPr="00C31680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依</w:t>
        </w:r>
        <w:r w:rsidR="005F421D" w:rsidRPr="00C31680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國家圖書館規定填</w:t>
        </w:r>
        <w:r w:rsidR="004B5E15" w:rsidRPr="00C31680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具</w:t>
        </w:r>
        <w:r w:rsidR="008858E0" w:rsidRPr="00C31680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學位論文延後公開</w:t>
        </w:r>
        <w:r w:rsidR="004B5E15" w:rsidRPr="00C31680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申請書</w:t>
        </w:r>
      </w:hyperlink>
      <w:r w:rsidR="008858E0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，送至圖書館</w:t>
      </w:r>
      <w:r w:rsidR="005D7056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14:paraId="63315571" w14:textId="16C10BE0" w:rsidR="002F19F9" w:rsidRPr="00B01C77" w:rsidRDefault="002C64F9" w:rsidP="002F19F9">
      <w:pPr>
        <w:pStyle w:val="af4"/>
        <w:adjustRightInd w:val="0"/>
        <w:spacing w:beforeLines="50" w:before="120" w:afterLines="50" w:after="120"/>
        <w:ind w:leftChars="0" w:left="15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If you wish to request </w:t>
      </w:r>
      <w:r w:rsidR="00997A97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from the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National Central Library a temporary delay of the public release of your thesis/dissertation</w:t>
      </w:r>
      <w:r w:rsidR="00997A97"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, </w:t>
      </w:r>
      <w:hyperlink r:id="rId13" w:history="1">
        <w:r w:rsidR="00997A97" w:rsidRPr="00C31680">
          <w:rPr>
            <w:rStyle w:val="af7"/>
            <w:rFonts w:ascii="Times New Roman" w:eastAsia="標楷體" w:hAnsi="Times New Roman" w:cs="Times New Roman"/>
            <w:kern w:val="0"/>
            <w:sz w:val="28"/>
            <w:szCs w:val="28"/>
          </w:rPr>
          <w:t>please follow</w:t>
        </w:r>
        <w:r w:rsidRPr="00C31680">
          <w:rPr>
            <w:rStyle w:val="af7"/>
            <w:rFonts w:ascii="Times New Roman" w:eastAsia="標楷體" w:hAnsi="Times New Roman" w:cs="Times New Roman"/>
            <w:kern w:val="0"/>
            <w:sz w:val="28"/>
            <w:szCs w:val="28"/>
          </w:rPr>
          <w:t xml:space="preserve"> the </w:t>
        </w:r>
        <w:r w:rsidR="00997A97" w:rsidRPr="00C31680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instruction</w:t>
        </w:r>
        <w:r w:rsidRPr="00C31680">
          <w:rPr>
            <w:rStyle w:val="af7"/>
            <w:rFonts w:ascii="Times New Roman" w:eastAsia="標楷體" w:hAnsi="Times New Roman" w:cs="Times New Roman"/>
            <w:kern w:val="0"/>
            <w:sz w:val="28"/>
            <w:szCs w:val="28"/>
          </w:rPr>
          <w:t xml:space="preserve">s of </w:t>
        </w:r>
        <w:r w:rsidR="00997A97" w:rsidRPr="00C31680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 xml:space="preserve">the </w:t>
        </w:r>
        <w:r w:rsidRPr="00C31680">
          <w:rPr>
            <w:rStyle w:val="af7"/>
            <w:rFonts w:ascii="Times New Roman" w:eastAsia="標楷體" w:hAnsi="Times New Roman" w:cs="Times New Roman"/>
            <w:kern w:val="0"/>
            <w:sz w:val="28"/>
            <w:szCs w:val="28"/>
          </w:rPr>
          <w:t>National Central Library</w:t>
        </w:r>
        <w:r w:rsidR="00997A97" w:rsidRPr="00C31680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 xml:space="preserve"> and s</w:t>
        </w:r>
        <w:r w:rsidR="001B7E90" w:rsidRPr="00C31680">
          <w:rPr>
            <w:rStyle w:val="af7"/>
            <w:rFonts w:ascii="Times New Roman" w:eastAsia="標楷體" w:hAnsi="Times New Roman" w:cs="Times New Roman"/>
            <w:kern w:val="0"/>
            <w:sz w:val="28"/>
            <w:szCs w:val="28"/>
          </w:rPr>
          <w:t>ubmit</w:t>
        </w:r>
        <w:r w:rsidR="00997A97" w:rsidRPr="00C31680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 xml:space="preserve"> the</w:t>
        </w:r>
        <w:r w:rsidR="001B7E90" w:rsidRPr="00C31680">
          <w:rPr>
            <w:rStyle w:val="af7"/>
            <w:rFonts w:ascii="Times New Roman" w:eastAsia="標楷體" w:hAnsi="Times New Roman" w:cs="Times New Roman"/>
            <w:kern w:val="0"/>
            <w:sz w:val="28"/>
            <w:szCs w:val="28"/>
          </w:rPr>
          <w:t xml:space="preserve"> </w:t>
        </w:r>
        <w:r w:rsidR="008858E0" w:rsidRPr="00C31680">
          <w:rPr>
            <w:rStyle w:val="af7"/>
            <w:rFonts w:ascii="Times New Roman" w:eastAsia="標楷體" w:hAnsi="Times New Roman" w:cs="Times New Roman"/>
            <w:kern w:val="0"/>
            <w:sz w:val="28"/>
            <w:szCs w:val="28"/>
          </w:rPr>
          <w:t>Thesis Delayed Release Request Form</w:t>
        </w:r>
      </w:hyperlink>
      <w:r w:rsidR="00F31693"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1B350C" w:rsidRPr="00B01C77">
        <w:rPr>
          <w:rFonts w:ascii="Times New Roman" w:eastAsia="標楷體" w:hAnsi="Times New Roman" w:cs="Times New Roman"/>
          <w:kern w:val="0"/>
          <w:sz w:val="28"/>
          <w:szCs w:val="28"/>
        </w:rPr>
        <w:t>to the</w:t>
      </w:r>
      <w:r w:rsidR="00F31693"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library</w:t>
      </w:r>
      <w:r w:rsidR="00506AAB" w:rsidRPr="00B01C77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</w:p>
    <w:p w14:paraId="76A7A8D6" w14:textId="77777777" w:rsidR="009D2A78" w:rsidRPr="00B01C77" w:rsidRDefault="009D2A78" w:rsidP="006866CA">
      <w:pPr>
        <w:jc w:val="both"/>
        <w:rPr>
          <w:rFonts w:eastAsia="標楷體"/>
          <w:sz w:val="28"/>
          <w:szCs w:val="28"/>
        </w:rPr>
      </w:pPr>
    </w:p>
    <w:p w14:paraId="19052350" w14:textId="19672E82" w:rsidR="001953D1" w:rsidRPr="00B01C77" w:rsidRDefault="001953D1" w:rsidP="008050E8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outlineLvl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4" w:name="_Toc483590933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論文裝訂次序</w:t>
      </w:r>
      <w:bookmarkEnd w:id="4"/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</w:p>
    <w:p w14:paraId="75287A6B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482" w:firstLine="482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Thesis should be bound in the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following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order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:</w:t>
      </w:r>
    </w:p>
    <w:p w14:paraId="2CED4A37" w14:textId="0C60C4D7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封面</w:t>
      </w:r>
      <w:r w:rsidR="00BE1010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（表號：</w:t>
      </w:r>
      <w:r w:rsidR="00BE1010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A</w:t>
      </w:r>
      <w:r w:rsidR="00BE1010" w:rsidRPr="00B01C77">
        <w:rPr>
          <w:rFonts w:ascii="Times New Roman" w:eastAsia="標楷體" w:hAnsi="Times New Roman" w:cs="Times New Roman"/>
          <w:kern w:val="0"/>
          <w:sz w:val="28"/>
          <w:szCs w:val="28"/>
        </w:rPr>
        <w:t>071040201</w:t>
      </w:r>
      <w:r w:rsidR="00BE1010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（含側邊</w:t>
      </w:r>
      <w:r w:rsidR="00BE1010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〔表號：</w:t>
      </w:r>
      <w:r w:rsidR="00BE1010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A</w:t>
      </w:r>
      <w:r w:rsidR="00BE1010" w:rsidRPr="00B01C77">
        <w:rPr>
          <w:rFonts w:ascii="Times New Roman" w:eastAsia="標楷體" w:hAnsi="Times New Roman" w:cs="Times New Roman"/>
          <w:kern w:val="0"/>
          <w:sz w:val="28"/>
          <w:szCs w:val="28"/>
        </w:rPr>
        <w:t>071040301</w:t>
      </w:r>
      <w:r w:rsidR="00BE1010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〕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）【詳</w:t>
      </w:r>
      <w:hyperlink w:anchor="附件2" w:history="1">
        <w:r w:rsidRPr="00C31680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附件</w:t>
        </w:r>
        <w:r w:rsidRPr="00C31680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2</w:t>
        </w:r>
      </w:hyperlink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hyperlink w:anchor="附件3" w:history="1">
        <w:r w:rsidRPr="00C31680">
          <w:rPr>
            <w:rStyle w:val="af7"/>
            <w:rFonts w:ascii="Times New Roman" w:eastAsia="標楷體" w:hAnsi="Times New Roman" w:cs="Times New Roman"/>
            <w:kern w:val="0"/>
            <w:sz w:val="28"/>
            <w:szCs w:val="28"/>
          </w:rPr>
          <w:t>3</w:t>
        </w:r>
      </w:hyperlink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</w:p>
    <w:p w14:paraId="2644F6D3" w14:textId="46309635" w:rsidR="00BE1010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Front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Cover (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and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Spine)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(See </w:t>
      </w:r>
      <w:hyperlink w:anchor="附件2b" w:history="1">
        <w:r w:rsidRPr="00C31680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Appendix B</w:t>
        </w:r>
      </w:hyperlink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and </w:t>
      </w:r>
      <w:hyperlink w:anchor="附件3C" w:history="1">
        <w:r w:rsidRPr="00C31680">
          <w:rPr>
            <w:rStyle w:val="af7"/>
            <w:rFonts w:ascii="Times New Roman" w:eastAsia="標楷體" w:hAnsi="Times New Roman" w:cs="Times New Roman"/>
            <w:kern w:val="0"/>
            <w:sz w:val="28"/>
            <w:szCs w:val="28"/>
          </w:rPr>
          <w:t>C</w:t>
        </w:r>
      </w:hyperlink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14:paraId="3EBDC422" w14:textId="11CBC5D2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書名頁【詳</w:t>
      </w:r>
      <w:hyperlink w:anchor="附件2" w:history="1">
        <w:r w:rsidRPr="00C31680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附件</w:t>
        </w:r>
        <w:r w:rsidRPr="00C31680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2</w:t>
        </w:r>
      </w:hyperlink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</w:p>
    <w:p w14:paraId="111A3122" w14:textId="330397BB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Inside Cover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(See </w:t>
      </w:r>
      <w:hyperlink w:anchor="附件2b" w:history="1">
        <w:r w:rsidRPr="00C31680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 xml:space="preserve">Appendix </w:t>
        </w:r>
        <w:r w:rsidRPr="00C31680">
          <w:rPr>
            <w:rStyle w:val="af7"/>
            <w:rFonts w:ascii="Times New Roman" w:eastAsia="標楷體" w:hAnsi="Times New Roman" w:cs="Times New Roman"/>
            <w:kern w:val="0"/>
            <w:sz w:val="28"/>
            <w:szCs w:val="28"/>
          </w:rPr>
          <w:t>B</w:t>
        </w:r>
      </w:hyperlink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14:paraId="34DBA498" w14:textId="7F914461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指導教授推薦書</w:t>
      </w:r>
      <w:r w:rsidR="00BE1010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（表號：</w:t>
      </w:r>
      <w:r w:rsidR="00BE1010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A</w:t>
      </w:r>
      <w:r w:rsidR="00BE1010" w:rsidRPr="00B01C77">
        <w:rPr>
          <w:rFonts w:ascii="Times New Roman" w:eastAsia="標楷體" w:hAnsi="Times New Roman" w:cs="Times New Roman"/>
          <w:kern w:val="0"/>
          <w:sz w:val="28"/>
          <w:szCs w:val="28"/>
        </w:rPr>
        <w:t>071040401</w:t>
      </w:r>
      <w:r w:rsidR="00BE1010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【詳</w:t>
      </w:r>
      <w:hyperlink w:anchor="附件4" w:history="1">
        <w:r w:rsidRPr="00C31680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附件</w:t>
        </w:r>
        <w:r w:rsidRPr="00C31680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4</w:t>
        </w:r>
      </w:hyperlink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】（非必備）</w:t>
      </w:r>
    </w:p>
    <w:p w14:paraId="69461A62" w14:textId="7B7746E5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Recommendation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Letter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from the Thesis Advisor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(See </w:t>
      </w:r>
      <w:hyperlink w:anchor="附件4D" w:history="1">
        <w:r w:rsidRPr="00C31680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 xml:space="preserve">Appendix </w:t>
        </w:r>
        <w:r w:rsidRPr="00C31680">
          <w:rPr>
            <w:rStyle w:val="af7"/>
            <w:rFonts w:ascii="Times New Roman" w:eastAsia="標楷體" w:hAnsi="Times New Roman" w:cs="Times New Roman"/>
            <w:kern w:val="0"/>
            <w:sz w:val="28"/>
            <w:szCs w:val="28"/>
          </w:rPr>
          <w:t>D</w:t>
        </w:r>
      </w:hyperlink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(optional)</w:t>
      </w:r>
    </w:p>
    <w:p w14:paraId="416F0029" w14:textId="3B987D5E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論文口試委員審定書</w:t>
      </w:r>
      <w:r w:rsidR="00BE1010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（表號：</w:t>
      </w:r>
      <w:r w:rsidR="00BE1010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A</w:t>
      </w:r>
      <w:r w:rsidR="00BE1010" w:rsidRPr="00B01C77">
        <w:rPr>
          <w:rFonts w:ascii="Times New Roman" w:eastAsia="標楷體" w:hAnsi="Times New Roman" w:cs="Times New Roman"/>
          <w:kern w:val="0"/>
          <w:sz w:val="28"/>
          <w:szCs w:val="28"/>
        </w:rPr>
        <w:t>071040501</w:t>
      </w:r>
      <w:r w:rsidR="00BE1010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【詳</w:t>
      </w:r>
      <w:hyperlink w:anchor="附件5" w:history="1">
        <w:r w:rsidRPr="00FB3E63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附件</w:t>
        </w:r>
        <w:r w:rsidRPr="00FB3E63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5</w:t>
        </w:r>
      </w:hyperlink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14:paraId="5A660793" w14:textId="39D09650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Thesis/Dissertation Oral Defense Committee Certification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(See </w:t>
      </w:r>
      <w:hyperlink w:anchor="附件5E" w:history="1">
        <w:r w:rsidRPr="00FB3E63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 xml:space="preserve">Appendix </w:t>
        </w:r>
        <w:r w:rsidRPr="00FB3E63">
          <w:rPr>
            <w:rStyle w:val="af7"/>
            <w:rFonts w:ascii="Times New Roman" w:eastAsia="標楷體" w:hAnsi="Times New Roman" w:cs="Times New Roman"/>
            <w:kern w:val="0"/>
            <w:sz w:val="28"/>
            <w:szCs w:val="28"/>
          </w:rPr>
          <w:t>E</w:t>
        </w:r>
      </w:hyperlink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14:paraId="173D74B6" w14:textId="77777777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序言或謝辭（非必備）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</w:p>
    <w:p w14:paraId="2BB32995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Preface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or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A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cknowledgment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s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(optional)</w:t>
      </w:r>
    </w:p>
    <w:p w14:paraId="134F0D34" w14:textId="77777777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中文摘要</w:t>
      </w:r>
    </w:p>
    <w:p w14:paraId="5ABA2FB9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Chinese abstract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(Optional if the department/institute allows the student to write the thesis/dissertation in English)</w:t>
      </w:r>
    </w:p>
    <w:p w14:paraId="33C5B003" w14:textId="77777777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英文摘要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</w:p>
    <w:p w14:paraId="41FE3AD5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Abstract</w:t>
      </w:r>
    </w:p>
    <w:p w14:paraId="5123CBC1" w14:textId="4288D749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目錄</w:t>
      </w:r>
      <w:r w:rsidR="00BE1010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（表號：</w:t>
      </w:r>
      <w:r w:rsidR="00BE1010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A</w:t>
      </w:r>
      <w:r w:rsidR="00BE1010" w:rsidRPr="00B01C77">
        <w:rPr>
          <w:rFonts w:ascii="Times New Roman" w:eastAsia="標楷體" w:hAnsi="Times New Roman" w:cs="Times New Roman"/>
          <w:kern w:val="0"/>
          <w:sz w:val="28"/>
          <w:szCs w:val="28"/>
        </w:rPr>
        <w:t>071040601</w:t>
      </w:r>
      <w:r w:rsidR="00BE1010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【詳</w:t>
      </w:r>
      <w:hyperlink w:anchor="附件6" w:history="1">
        <w:r w:rsidRPr="00FB3E63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附件</w:t>
        </w:r>
        <w:r w:rsidRPr="00FB3E63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6</w:t>
        </w:r>
      </w:hyperlink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14:paraId="654C84CD" w14:textId="62141409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Table of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C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ontents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(See </w:t>
      </w:r>
      <w:hyperlink w:anchor="附件6F" w:history="1">
        <w:r w:rsidRPr="00FB3E63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Appendix F</w:t>
        </w:r>
      </w:hyperlink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14:paraId="438F9692" w14:textId="77777777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圖目錄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</w:p>
    <w:p w14:paraId="769040AB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List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of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Figure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s</w:t>
      </w:r>
    </w:p>
    <w:p w14:paraId="170DD3F7" w14:textId="77777777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表目錄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</w:p>
    <w:p w14:paraId="08895751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List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of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Table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s</w:t>
      </w:r>
    </w:p>
    <w:p w14:paraId="17E774D4" w14:textId="77777777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論文正文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</w:p>
    <w:p w14:paraId="2579978C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Main text of the thesis</w:t>
      </w:r>
    </w:p>
    <w:p w14:paraId="44B7A7FB" w14:textId="77777777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參考文獻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</w:p>
    <w:p w14:paraId="54B42505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Bibliograph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y or References</w:t>
      </w:r>
    </w:p>
    <w:p w14:paraId="1DFD0CAE" w14:textId="77777777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附錄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</w:p>
    <w:p w14:paraId="0FDC3D37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Appendix</w:t>
      </w:r>
    </w:p>
    <w:p w14:paraId="0F251DD5" w14:textId="77777777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封底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</w:p>
    <w:p w14:paraId="1DF6265C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Back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C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over</w:t>
      </w:r>
    </w:p>
    <w:p w14:paraId="072A50D2" w14:textId="77777777" w:rsidR="001953D1" w:rsidRPr="00B01C77" w:rsidRDefault="001953D1" w:rsidP="00BE1010">
      <w:pPr>
        <w:spacing w:line="240" w:lineRule="auto"/>
        <w:rPr>
          <w:rFonts w:eastAsia="標楷體"/>
          <w:sz w:val="28"/>
          <w:szCs w:val="28"/>
        </w:rPr>
      </w:pPr>
    </w:p>
    <w:p w14:paraId="7D6B4102" w14:textId="766A9786" w:rsidR="001953D1" w:rsidRPr="00B01C77" w:rsidRDefault="001953D1" w:rsidP="008050E8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outlineLvl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5" w:name="_Toc483590934"/>
      <w:r w:rsidRPr="00B01C77">
        <w:rPr>
          <w:rFonts w:ascii="Times New Roman" w:eastAsia="標楷體" w:hAnsi="標楷體" w:cs="Times New Roman"/>
          <w:kern w:val="0"/>
          <w:sz w:val="28"/>
          <w:szCs w:val="28"/>
        </w:rPr>
        <w:t>紙張</w:t>
      </w:r>
      <w:bookmarkEnd w:id="5"/>
    </w:p>
    <w:p w14:paraId="16A9D6D3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958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P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aper</w:t>
      </w:r>
    </w:p>
    <w:p w14:paraId="0CA3221D" w14:textId="77777777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560" w:hanging="567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標楷體" w:cs="Times New Roman"/>
          <w:kern w:val="0"/>
          <w:sz w:val="28"/>
          <w:szCs w:val="28"/>
        </w:rPr>
        <w:t>除封面、封底外，均採用白色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A4 80</w:t>
      </w:r>
      <w:r w:rsidRPr="00B01C77">
        <w:rPr>
          <w:rFonts w:ascii="Times New Roman" w:eastAsia="標楷體" w:hAnsi="標楷體" w:cs="Times New Roman"/>
          <w:kern w:val="0"/>
          <w:sz w:val="28"/>
          <w:szCs w:val="28"/>
        </w:rPr>
        <w:t>磅白紙裝訂。</w:t>
      </w:r>
    </w:p>
    <w:p w14:paraId="6960749F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5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Paper used for the t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hesis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printing: A4, white, 80lb paper (front and back covers excluded).</w:t>
      </w:r>
    </w:p>
    <w:p w14:paraId="3466D98B" w14:textId="77777777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560" w:hanging="567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精裝封面為暗紅色燙金字。</w:t>
      </w:r>
    </w:p>
    <w:p w14:paraId="68B484E8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112" w:firstLine="448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Color for the hard bound cover: dark red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,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hot foil stamping.</w:t>
      </w:r>
    </w:p>
    <w:p w14:paraId="705BA932" w14:textId="77777777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560" w:hanging="567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邊界</w:t>
      </w:r>
    </w:p>
    <w:p w14:paraId="0776D91B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111" w:firstLine="449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Margins</w:t>
      </w:r>
    </w:p>
    <w:p w14:paraId="757390AF" w14:textId="77777777" w:rsidR="001953D1" w:rsidRPr="00B01C77" w:rsidRDefault="001953D1" w:rsidP="001541B2">
      <w:pPr>
        <w:spacing w:line="240" w:lineRule="auto"/>
        <w:ind w:leftChars="510" w:left="1224" w:firstLine="335"/>
        <w:jc w:val="both"/>
        <w:rPr>
          <w:rFonts w:eastAsia="標楷體"/>
          <w:sz w:val="28"/>
          <w:szCs w:val="28"/>
        </w:rPr>
      </w:pPr>
      <w:r w:rsidRPr="00B01C77">
        <w:rPr>
          <w:rFonts w:eastAsia="標楷體" w:hint="eastAsia"/>
          <w:sz w:val="28"/>
          <w:szCs w:val="28"/>
        </w:rPr>
        <w:t>一律橫書，裝訂於左。</w:t>
      </w:r>
    </w:p>
    <w:p w14:paraId="6D828C66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450" w:left="1080" w:firstLine="4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Please left-bind the thesis / dissertation.</w:t>
      </w:r>
    </w:p>
    <w:p w14:paraId="44510497" w14:textId="77777777" w:rsidR="001953D1" w:rsidRPr="00B01C77" w:rsidRDefault="001953D1" w:rsidP="001541B2">
      <w:pPr>
        <w:spacing w:line="240" w:lineRule="auto"/>
        <w:ind w:leftChars="510" w:left="1224" w:firstLine="335"/>
        <w:jc w:val="both"/>
        <w:rPr>
          <w:rFonts w:eastAsia="標楷體"/>
          <w:sz w:val="28"/>
          <w:szCs w:val="28"/>
        </w:rPr>
      </w:pPr>
      <w:r w:rsidRPr="00B01C77">
        <w:rPr>
          <w:rFonts w:eastAsia="標楷體" w:hint="eastAsia"/>
          <w:sz w:val="28"/>
          <w:szCs w:val="28"/>
        </w:rPr>
        <w:t>左</w:t>
      </w:r>
      <w:r w:rsidRPr="00B01C77">
        <w:rPr>
          <w:rFonts w:eastAsia="標楷體" w:hint="eastAsia"/>
          <w:sz w:val="28"/>
          <w:szCs w:val="28"/>
        </w:rPr>
        <w:t>-3.5</w:t>
      </w:r>
      <w:r w:rsidRPr="00B01C77">
        <w:rPr>
          <w:rFonts w:eastAsia="標楷體" w:hint="eastAsia"/>
          <w:sz w:val="28"/>
          <w:szCs w:val="28"/>
        </w:rPr>
        <w:t>公分、右</w:t>
      </w:r>
      <w:r w:rsidRPr="00B01C77">
        <w:rPr>
          <w:rFonts w:eastAsia="標楷體" w:hint="eastAsia"/>
          <w:sz w:val="28"/>
          <w:szCs w:val="28"/>
        </w:rPr>
        <w:t>-2.5</w:t>
      </w:r>
      <w:r w:rsidRPr="00B01C77">
        <w:rPr>
          <w:rFonts w:eastAsia="標楷體" w:hint="eastAsia"/>
          <w:sz w:val="28"/>
          <w:szCs w:val="28"/>
        </w:rPr>
        <w:t>公分、上</w:t>
      </w:r>
      <w:r w:rsidRPr="00B01C77">
        <w:rPr>
          <w:rFonts w:eastAsia="標楷體" w:hint="eastAsia"/>
          <w:sz w:val="28"/>
          <w:szCs w:val="28"/>
        </w:rPr>
        <w:t>-2.5</w:t>
      </w:r>
      <w:r w:rsidRPr="00B01C77">
        <w:rPr>
          <w:rFonts w:eastAsia="標楷體" w:hint="eastAsia"/>
          <w:sz w:val="28"/>
          <w:szCs w:val="28"/>
        </w:rPr>
        <w:t>公分、下</w:t>
      </w:r>
      <w:r w:rsidRPr="00B01C77">
        <w:rPr>
          <w:rFonts w:eastAsia="標楷體" w:hint="eastAsia"/>
          <w:sz w:val="28"/>
          <w:szCs w:val="28"/>
        </w:rPr>
        <w:t>-2.75</w:t>
      </w:r>
      <w:r w:rsidRPr="00B01C77">
        <w:rPr>
          <w:rFonts w:eastAsia="標楷體" w:hint="eastAsia"/>
          <w:sz w:val="28"/>
          <w:szCs w:val="28"/>
        </w:rPr>
        <w:t>公分</w:t>
      </w:r>
    </w:p>
    <w:p w14:paraId="7329DF1B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650" w:left="15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Four margins of the page: Top: 2.5cm, Left: 3.5cm, Right: 2.5cm, Bottom: 2.75cm.</w:t>
      </w:r>
    </w:p>
    <w:p w14:paraId="28610F3D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992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2E925786" w14:textId="67C394F8" w:rsidR="001953D1" w:rsidRPr="00B01C77" w:rsidRDefault="001953D1" w:rsidP="008050E8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outlineLvl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6" w:name="_Toc483590935"/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字體</w:t>
      </w:r>
      <w:bookmarkEnd w:id="6"/>
    </w:p>
    <w:p w14:paraId="3F348AA5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958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Fo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nt</w:t>
      </w:r>
    </w:p>
    <w:p w14:paraId="5DB7A30C" w14:textId="77777777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560" w:hanging="567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中文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為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標楷體，英文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為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Times New Roman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打字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14:paraId="68F6EBA8" w14:textId="77777777" w:rsidR="001953D1" w:rsidRPr="00B01C77" w:rsidRDefault="001953D1" w:rsidP="004200E8">
      <w:pPr>
        <w:pStyle w:val="af4"/>
        <w:adjustRightInd w:val="0"/>
        <w:spacing w:beforeLines="50" w:before="120" w:afterLines="50" w:after="120"/>
        <w:ind w:leftChars="0" w:left="1559" w:firstLine="1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Font Style: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Chinese: Kaiti (DFKai-SB)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;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English: Times New Roman.</w:t>
      </w:r>
    </w:p>
    <w:p w14:paraId="63BB863D" w14:textId="77777777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559" w:hanging="567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除非另有規定，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字體顏色為黑色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，各頁標題字體為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18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號，內文字體為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13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或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14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號、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1.5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倍行距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14:paraId="2C19B5D1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559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Page title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font size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: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18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;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Text font size: 13 or 14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; Line spacing: 1.5;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Font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color: black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, e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xcept otherwise specified.</w:t>
      </w:r>
    </w:p>
    <w:p w14:paraId="7160DCBA" w14:textId="77777777" w:rsidR="001953D1" w:rsidRPr="00B01C77" w:rsidRDefault="001953D1" w:rsidP="00BE1010">
      <w:pPr>
        <w:spacing w:line="240" w:lineRule="auto"/>
        <w:jc w:val="both"/>
        <w:rPr>
          <w:rFonts w:eastAsia="標楷體"/>
          <w:sz w:val="28"/>
          <w:szCs w:val="28"/>
        </w:rPr>
      </w:pPr>
    </w:p>
    <w:p w14:paraId="2C00C88D" w14:textId="13D29AE0" w:rsidR="001953D1" w:rsidRPr="00B01C77" w:rsidRDefault="001953D1" w:rsidP="008050E8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outlineLvl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7" w:name="_Toc483590936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頁碼</w:t>
      </w:r>
      <w:bookmarkEnd w:id="7"/>
    </w:p>
    <w:p w14:paraId="351AA22A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992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Page number</w:t>
      </w:r>
    </w:p>
    <w:p w14:paraId="59CBF009" w14:textId="77777777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560" w:hanging="567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指導教授推薦書至表目錄以小寫羅馬數字依序編碼，均獨立各起一頁。</w:t>
      </w:r>
    </w:p>
    <w:p w14:paraId="7FC46DBF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5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Use lower-case Roman numerals to number the pages: Recommendation Letter from the Thesis Advisor, Thesis/Dissertation Oral Defense Committee Certification, Preface or Acknowledgments,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A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bstract,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T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able of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C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ontents,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L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ist of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F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igures and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L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ist of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T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ables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, each of which begins on a new page.</w:t>
      </w:r>
    </w:p>
    <w:p w14:paraId="2DB3287B" w14:textId="77777777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560" w:hanging="567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論文正文至附錄以阿拉伯數字編碼。</w:t>
      </w:r>
    </w:p>
    <w:p w14:paraId="4D24C655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5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Use Arabic numerals to number the rest of the pages: Main text of the thesis, Bibliograph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y or References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, and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Appendix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</w:p>
    <w:p w14:paraId="16D987F1" w14:textId="77777777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560" w:hanging="567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各頁下方應置中註明頁碼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14:paraId="3240F2F5" w14:textId="77777777" w:rsidR="001953D1" w:rsidRPr="00B01C77" w:rsidRDefault="001953D1" w:rsidP="001541B2">
      <w:pPr>
        <w:pStyle w:val="af4"/>
        <w:adjustRightInd w:val="0"/>
        <w:spacing w:beforeLines="50" w:before="120" w:afterLines="50" w:after="120"/>
        <w:ind w:leftChars="0" w:left="15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Page number should be centrally placed at the bottom of each page.</w:t>
      </w:r>
    </w:p>
    <w:p w14:paraId="00B562A5" w14:textId="77777777" w:rsidR="001953D1" w:rsidRPr="00B01C77" w:rsidRDefault="001953D1" w:rsidP="00BE1010">
      <w:pPr>
        <w:spacing w:beforeLines="50" w:before="120" w:afterLines="50" w:after="120" w:line="240" w:lineRule="auto"/>
        <w:jc w:val="both"/>
        <w:rPr>
          <w:rFonts w:eastAsia="標楷體"/>
          <w:sz w:val="28"/>
          <w:szCs w:val="28"/>
        </w:rPr>
      </w:pPr>
    </w:p>
    <w:p w14:paraId="49960BEA" w14:textId="1097D991" w:rsidR="001953D1" w:rsidRPr="00B01C77" w:rsidRDefault="001953D1" w:rsidP="008050E8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outlineLvl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8" w:name="_Toc483590937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封面（含側邊）【詳</w:t>
      </w:r>
      <w:hyperlink w:anchor="附件2" w:history="1">
        <w:r w:rsidRPr="003B4FA8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附件</w:t>
        </w:r>
        <w:r w:rsidRPr="003B4FA8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2</w:t>
        </w:r>
      </w:hyperlink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hyperlink w:anchor="附件3" w:history="1">
        <w:r w:rsidRPr="003B4FA8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3</w:t>
        </w:r>
      </w:hyperlink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  <w:bookmarkEnd w:id="8"/>
    </w:p>
    <w:p w14:paraId="1C53DDC9" w14:textId="6FE67EE8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992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Front Cover (and Spine) (See </w:t>
      </w:r>
      <w:hyperlink w:anchor="附件2b" w:history="1">
        <w:r w:rsidRPr="003B4FA8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Appendix B</w:t>
        </w:r>
      </w:hyperlink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and </w:t>
      </w:r>
      <w:hyperlink w:anchor="附件3C" w:history="1">
        <w:r w:rsidRPr="003B4FA8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C</w:t>
        </w:r>
      </w:hyperlink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14:paraId="58703BCA" w14:textId="77777777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560" w:hanging="567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封面：</w:t>
      </w:r>
      <w:r w:rsidRPr="00B01C77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各行皆須置中，包括中英文校名、單位別、學位別、中英文論文題目、撰者姓名、指導教授及提出論文之民國年月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14:paraId="64B29111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5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Front cover: The name of the university (in Chinese and English), name of the department/institute, academic degree, thesis/dissertation title, author, advisor and date (year and month) of graduation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, all centrally placed.</w:t>
      </w:r>
    </w:p>
    <w:p w14:paraId="31742D77" w14:textId="77777777"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560" w:hanging="567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側邊：包括校名、單位別、學位、論文中文題目、撰者姓名及提出論文之年</w:t>
      </w:r>
      <w:r w:rsidR="009F5FE4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民國</w:t>
      </w:r>
      <w:r w:rsidR="009F5FE4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月。</w:t>
      </w:r>
    </w:p>
    <w:p w14:paraId="51010479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5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Spine: The name of the university (in Chinese), name of the department/institute (in Chinese), academic degree (in Chinese), thesis/dissertation title, author and date (year and month) of graduation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.</w:t>
      </w:r>
    </w:p>
    <w:p w14:paraId="2F15726B" w14:textId="77777777" w:rsidR="001953D1" w:rsidRPr="00B01C77" w:rsidRDefault="001953D1" w:rsidP="00BE1010">
      <w:pPr>
        <w:spacing w:line="240" w:lineRule="auto"/>
        <w:ind w:left="960"/>
        <w:rPr>
          <w:rFonts w:eastAsia="標楷體"/>
          <w:sz w:val="28"/>
          <w:szCs w:val="28"/>
        </w:rPr>
      </w:pPr>
    </w:p>
    <w:p w14:paraId="64D35241" w14:textId="771420CB" w:rsidR="001953D1" w:rsidRPr="00B01C77" w:rsidRDefault="001953D1" w:rsidP="008050E8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outlineLvl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9" w:name="_Toc483590938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書名頁【詳</w:t>
      </w:r>
      <w:hyperlink w:anchor="附件2" w:history="1">
        <w:r w:rsidRPr="003B4FA8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附件</w:t>
        </w:r>
        <w:r w:rsidRPr="003B4FA8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2</w:t>
        </w:r>
      </w:hyperlink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  <w:bookmarkEnd w:id="9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</w:p>
    <w:p w14:paraId="1A076A39" w14:textId="7A1746F0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992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Inside Cover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(See </w:t>
      </w:r>
      <w:hyperlink w:anchor="附件2b" w:history="1">
        <w:r w:rsidRPr="003B4FA8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Appendix B</w:t>
        </w:r>
      </w:hyperlink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):</w:t>
      </w:r>
    </w:p>
    <w:p w14:paraId="2982C1AF" w14:textId="77777777" w:rsidR="001953D1" w:rsidRPr="00B01C77" w:rsidRDefault="001953D1" w:rsidP="00BE1010">
      <w:pPr>
        <w:pStyle w:val="af4"/>
        <w:adjustRightInd w:val="0"/>
        <w:ind w:leftChars="0" w:left="9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各行皆須置中，包括中英文校名、單位別、學位別、中英文論文題目、撰者姓名、指導教授及提出論文之民國年月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14:paraId="184D1A2A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992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The name of the university (in Chinese and English), name of the department/institute, academic degree, thesis/dissertation title, author, advisor and date (year and month) of graduation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, all centrally placed.</w:t>
      </w:r>
    </w:p>
    <w:p w14:paraId="60F16A96" w14:textId="77777777" w:rsidR="001953D1" w:rsidRPr="00B01C77" w:rsidRDefault="001953D1" w:rsidP="00BE1010">
      <w:pPr>
        <w:pStyle w:val="af4"/>
        <w:adjustRightInd w:val="0"/>
        <w:ind w:leftChars="0" w:left="9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2892F893" w14:textId="61C772CE" w:rsidR="001953D1" w:rsidRPr="00B01C77" w:rsidRDefault="001953D1" w:rsidP="008050E8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outlineLvl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10" w:name="_Toc483590939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指導教授推薦書【詳附件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】（非必備）</w:t>
      </w:r>
      <w:bookmarkEnd w:id="10"/>
    </w:p>
    <w:p w14:paraId="2956F173" w14:textId="77777777" w:rsidR="006866CA" w:rsidRPr="00B01C77" w:rsidRDefault="001953D1" w:rsidP="006866CA">
      <w:pPr>
        <w:pStyle w:val="af4"/>
        <w:adjustRightInd w:val="0"/>
        <w:spacing w:beforeLines="50" w:before="120" w:afterLines="50" w:after="120"/>
        <w:ind w:leftChars="0" w:left="992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Recommendation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Letter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from the Thesis Advisor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(See Appendix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D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optional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14:paraId="07799EA6" w14:textId="77777777" w:rsidR="006866CA" w:rsidRPr="00B01C77" w:rsidRDefault="006866CA" w:rsidP="006866CA">
      <w:pPr>
        <w:jc w:val="both"/>
        <w:rPr>
          <w:rFonts w:eastAsia="標楷體"/>
          <w:sz w:val="28"/>
          <w:szCs w:val="28"/>
        </w:rPr>
      </w:pPr>
    </w:p>
    <w:p w14:paraId="5FC7FFEC" w14:textId="2DC93E29" w:rsidR="001953D1" w:rsidRPr="00B01C77" w:rsidRDefault="001953D1" w:rsidP="008050E8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outlineLvl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11" w:name="_Toc483590940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論文口試委員審定書【詳</w:t>
      </w:r>
      <w:hyperlink w:anchor="附件5" w:history="1">
        <w:r w:rsidRPr="00B538BA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附件</w:t>
        </w:r>
        <w:r w:rsidRPr="00B538BA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5</w:t>
        </w:r>
      </w:hyperlink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  <w:bookmarkEnd w:id="11"/>
    </w:p>
    <w:p w14:paraId="16B1F4BA" w14:textId="030BA198" w:rsidR="001953D1" w:rsidRPr="00B01C77" w:rsidRDefault="001953D1" w:rsidP="009F5FE4">
      <w:pPr>
        <w:pStyle w:val="af4"/>
        <w:adjustRightInd w:val="0"/>
        <w:spacing w:beforeLines="50" w:before="120" w:afterLines="50" w:after="120"/>
        <w:ind w:leftChars="0" w:left="992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Thesis/Dissertation Oral Defense Committee Certification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(See </w:t>
      </w:r>
      <w:hyperlink w:anchor="附件5E" w:history="1">
        <w:r w:rsidRPr="00B538BA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Appendix E</w:t>
        </w:r>
      </w:hyperlink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14:paraId="44063DF1" w14:textId="77777777" w:rsidR="001953D1" w:rsidRPr="00B01C77" w:rsidRDefault="001953D1" w:rsidP="00BE1010">
      <w:pPr>
        <w:pStyle w:val="af4"/>
        <w:adjustRightInd w:val="0"/>
        <w:ind w:leftChars="0" w:left="96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B01C77">
        <w:rPr>
          <w:rFonts w:ascii="標楷體" w:eastAsia="標楷體" w:hAnsi="標楷體" w:cs="Times New Roman"/>
          <w:kern w:val="0"/>
          <w:sz w:val="28"/>
          <w:szCs w:val="28"/>
        </w:rPr>
        <w:t>碩、博士班研究生學位論文考試經考試委員評定成績及格，但須修改者，應依考試委員之意見修改論文並經指導教授及所長於「論文口試委員會審定書」簽章核可後，方得繳交論文。</w:t>
      </w:r>
    </w:p>
    <w:p w14:paraId="3E830D22" w14:textId="77777777"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992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Whe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n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the thesis/dissertation defense has passed the review of the examination committee and the thesis/dissertation needs to be modified, the master/doctoral student must make the modification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s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based on the comments of the examination committee. The student can submit the thesis/dissertation only after the advisor has signed and approved the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t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hesis/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d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issertation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o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ral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d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efense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c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ommittee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c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ertification.</w:t>
      </w:r>
    </w:p>
    <w:p w14:paraId="449BAF3D" w14:textId="77777777" w:rsidR="001953D1" w:rsidRPr="00B01C77" w:rsidRDefault="001953D1" w:rsidP="00BE1010">
      <w:pPr>
        <w:pStyle w:val="af4"/>
        <w:adjustRightInd w:val="0"/>
        <w:ind w:leftChars="0" w:left="9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239E817E" w14:textId="77163F3C" w:rsidR="001953D1" w:rsidRPr="00B01C77" w:rsidRDefault="001953D1" w:rsidP="008050E8">
      <w:pPr>
        <w:pStyle w:val="af4"/>
        <w:numPr>
          <w:ilvl w:val="0"/>
          <w:numId w:val="14"/>
        </w:numPr>
        <w:adjustRightInd w:val="0"/>
        <w:ind w:leftChars="0" w:left="142" w:hanging="142"/>
        <w:jc w:val="both"/>
        <w:textAlignment w:val="baseline"/>
        <w:outlineLvl w:val="0"/>
        <w:rPr>
          <w:rFonts w:ascii="標楷體" w:eastAsia="標楷體" w:hAnsi="標楷體" w:cs="Times New Roman"/>
          <w:kern w:val="0"/>
          <w:sz w:val="28"/>
          <w:szCs w:val="28"/>
        </w:rPr>
      </w:pPr>
      <w:bookmarkStart w:id="12" w:name="_Toc483590941"/>
      <w:r w:rsidRPr="00B01C77">
        <w:rPr>
          <w:rFonts w:ascii="標楷體" w:eastAsia="標楷體" w:hAnsi="標楷體" w:cs="Times New Roman" w:hint="eastAsia"/>
          <w:kern w:val="0"/>
          <w:sz w:val="28"/>
          <w:szCs w:val="28"/>
        </w:rPr>
        <w:t>序言或謝辭（依個人意願自行決定是否撰寫）</w:t>
      </w:r>
      <w:bookmarkEnd w:id="12"/>
    </w:p>
    <w:p w14:paraId="12DA7972" w14:textId="77777777"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992" w:firstLine="448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Preface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or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A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cknowledgment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s (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optional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14:paraId="6271C681" w14:textId="77777777" w:rsidR="001953D1" w:rsidRPr="00B01C77" w:rsidRDefault="001953D1" w:rsidP="00F8083D">
      <w:pPr>
        <w:pStyle w:val="af4"/>
        <w:adjustRightInd w:val="0"/>
        <w:ind w:leftChars="0" w:left="144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B01C77">
        <w:rPr>
          <w:rFonts w:ascii="標楷體" w:eastAsia="標楷體" w:hAnsi="標楷體" w:cs="Times New Roman" w:hint="eastAsia"/>
          <w:kern w:val="0"/>
          <w:sz w:val="28"/>
          <w:szCs w:val="28"/>
        </w:rPr>
        <w:t>舉凡學生撰寫論文後的感想，及在論文完成的過程中，獲得指導教授及其它老師有實質幫助之研討及啟發，或行政、技術人員、同學及親友等幫忙者，皆可在此項次誌謝，內容力求簡單扼要，以不超過一頁為原則。</w:t>
      </w:r>
    </w:p>
    <w:p w14:paraId="41D936A1" w14:textId="77777777"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The student may express his/her appreciation for the inspiration or assistance that other people gave or thoughts about the thesis/dissertation on this page. The preface and acknowledge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ments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shall be concise and not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be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more than one page.</w:t>
      </w:r>
    </w:p>
    <w:p w14:paraId="45118A51" w14:textId="77777777" w:rsidR="001953D1" w:rsidRPr="00B01C77" w:rsidRDefault="001953D1" w:rsidP="00BE1010">
      <w:pPr>
        <w:pStyle w:val="af4"/>
        <w:adjustRightInd w:val="0"/>
        <w:ind w:leftChars="0" w:left="96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4CF4185F" w14:textId="0598D149" w:rsidR="001953D1" w:rsidRPr="00B01C77" w:rsidRDefault="001953D1" w:rsidP="008050E8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outlineLvl w:val="0"/>
        <w:rPr>
          <w:rFonts w:ascii="標楷體" w:eastAsia="標楷體" w:hAnsi="標楷體" w:cs="Times New Roman"/>
          <w:kern w:val="0"/>
          <w:sz w:val="28"/>
          <w:szCs w:val="28"/>
        </w:rPr>
      </w:pPr>
      <w:bookmarkStart w:id="13" w:name="_Toc483590942"/>
      <w:r w:rsidRPr="00B01C77">
        <w:rPr>
          <w:rFonts w:ascii="標楷體" w:eastAsia="標楷體" w:hAnsi="標楷體" w:cs="Times New Roman" w:hint="eastAsia"/>
          <w:kern w:val="0"/>
          <w:sz w:val="28"/>
          <w:szCs w:val="28"/>
        </w:rPr>
        <w:t>中文摘要</w:t>
      </w:r>
      <w:bookmarkEnd w:id="13"/>
    </w:p>
    <w:p w14:paraId="4B57D146" w14:textId="77777777"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992" w:firstLine="448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bookmarkStart w:id="14" w:name="_Hlk483592474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Chinese Abstract</w:t>
      </w:r>
      <w:bookmarkEnd w:id="14"/>
    </w:p>
    <w:p w14:paraId="03043F54" w14:textId="77777777" w:rsidR="001953D1" w:rsidRPr="00B01C77" w:rsidRDefault="001953D1" w:rsidP="00F8083D">
      <w:pPr>
        <w:spacing w:line="240" w:lineRule="auto"/>
        <w:ind w:left="1440"/>
        <w:rPr>
          <w:rFonts w:ascii="標楷體" w:eastAsia="標楷體" w:hAnsi="標楷體"/>
          <w:sz w:val="28"/>
          <w:szCs w:val="28"/>
        </w:rPr>
      </w:pPr>
      <w:r w:rsidRPr="00B01C77">
        <w:rPr>
          <w:rFonts w:ascii="標楷體" w:eastAsia="標楷體" w:hAnsi="標楷體" w:hint="eastAsia"/>
          <w:sz w:val="28"/>
          <w:szCs w:val="28"/>
        </w:rPr>
        <w:t>以不超過一頁為原則，其內容應包含論述重點、方法或程序、結果與討論及結論，以及關鍵詞3-7個。</w:t>
      </w:r>
    </w:p>
    <w:p w14:paraId="54FE2546" w14:textId="77777777"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The content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shall contain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3-7 keywords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, the key points of the text, including the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research purpose, research method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, procedure,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results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, discussion, and conclusion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The Chinese abstract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shall n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o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t be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more than one page.</w:t>
      </w:r>
    </w:p>
    <w:p w14:paraId="34E8CB45" w14:textId="77777777"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If the department/institute allows the student to write the thesis/dissertation in English, Chinese abstract is optional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.</w:t>
      </w:r>
    </w:p>
    <w:p w14:paraId="61CAE291" w14:textId="77777777" w:rsidR="006866CA" w:rsidRPr="00B01C77" w:rsidRDefault="006866CA" w:rsidP="00F8083D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3F62BFF9" w14:textId="6E0B94E8" w:rsidR="001953D1" w:rsidRPr="00B01C77" w:rsidRDefault="001953D1" w:rsidP="008050E8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outlineLvl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15" w:name="_Toc483590943"/>
      <w:r w:rsidRPr="00B01C77">
        <w:rPr>
          <w:rFonts w:ascii="標楷體" w:eastAsia="標楷體" w:hAnsi="標楷體" w:cs="Times New Roman" w:hint="eastAsia"/>
          <w:kern w:val="0"/>
          <w:sz w:val="28"/>
          <w:szCs w:val="28"/>
        </w:rPr>
        <w:t>英文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摘要</w:t>
      </w:r>
      <w:bookmarkEnd w:id="15"/>
    </w:p>
    <w:p w14:paraId="4A6B917E" w14:textId="77777777"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992" w:firstLine="448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Abstract</w:t>
      </w:r>
    </w:p>
    <w:p w14:paraId="1BB9670B" w14:textId="77777777" w:rsidR="001953D1" w:rsidRPr="00B01C77" w:rsidRDefault="001953D1" w:rsidP="00F8083D">
      <w:pPr>
        <w:pStyle w:val="af4"/>
        <w:adjustRightInd w:val="0"/>
        <w:ind w:leftChars="0" w:left="144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B01C77">
        <w:rPr>
          <w:rFonts w:ascii="標楷體" w:eastAsia="標楷體" w:hAnsi="標楷體" w:cs="Times New Roman" w:hint="eastAsia"/>
          <w:kern w:val="0"/>
          <w:sz w:val="28"/>
          <w:szCs w:val="28"/>
        </w:rPr>
        <w:t>以不超過一頁為原則，其內容應包含論述重點、方法或程序、結果與討論及結論，以及關鍵詞3-7個。</w:t>
      </w:r>
    </w:p>
    <w:p w14:paraId="32B2C36D" w14:textId="77777777"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The content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shall contain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3-7 keywords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, the key points of the text, including the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research purpose, research method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, procedure,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results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, discussion, and conclusion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The abstract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shall n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o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t be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more than one page.</w:t>
      </w:r>
    </w:p>
    <w:p w14:paraId="0EFFE971" w14:textId="77777777" w:rsidR="001953D1" w:rsidRPr="00B01C77" w:rsidRDefault="001953D1" w:rsidP="00BE1010">
      <w:pPr>
        <w:pStyle w:val="af4"/>
        <w:adjustRightInd w:val="0"/>
        <w:ind w:leftChars="0" w:left="9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0AAB5A69" w14:textId="44D58B0F" w:rsidR="001953D1" w:rsidRPr="00B01C77" w:rsidRDefault="001953D1" w:rsidP="008050E8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outlineLvl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16" w:name="_Toc483590944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目錄【詳</w:t>
      </w:r>
      <w:hyperlink w:anchor="附件6" w:history="1">
        <w:r w:rsidRPr="00B538BA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附件</w:t>
        </w:r>
        <w:r w:rsidRPr="00B538BA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6</w:t>
        </w:r>
      </w:hyperlink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  <w:bookmarkEnd w:id="16"/>
    </w:p>
    <w:p w14:paraId="6AB8371F" w14:textId="51E0C203"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992" w:firstLine="448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Table of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C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ontents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(See </w:t>
      </w:r>
      <w:hyperlink w:anchor="附件6F" w:history="1">
        <w:r w:rsidRPr="00B538BA">
          <w:rPr>
            <w:rStyle w:val="af7"/>
            <w:rFonts w:ascii="Times New Roman" w:eastAsia="標楷體" w:hAnsi="Times New Roman" w:cs="Times New Roman" w:hint="eastAsia"/>
            <w:kern w:val="0"/>
            <w:sz w:val="28"/>
            <w:szCs w:val="28"/>
          </w:rPr>
          <w:t>Appendix F</w:t>
        </w:r>
      </w:hyperlink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14:paraId="38279D51" w14:textId="77777777" w:rsidR="001953D1" w:rsidRPr="00B01C77" w:rsidRDefault="001953D1" w:rsidP="00F8083D">
      <w:pPr>
        <w:pStyle w:val="af4"/>
        <w:adjustRightInd w:val="0"/>
        <w:ind w:leftChars="0" w:left="960" w:firstLine="4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包括各章節之標題、參考文獻、附錄及其所在之頁數。</w:t>
      </w:r>
    </w:p>
    <w:p w14:paraId="62CB0C55" w14:textId="77777777"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This page contains the title of each chapter and section, references, appendixes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and their page numbers.</w:t>
      </w:r>
    </w:p>
    <w:p w14:paraId="22A505E7" w14:textId="77777777" w:rsidR="001953D1" w:rsidRPr="00B01C77" w:rsidRDefault="001953D1" w:rsidP="00BE1010">
      <w:pPr>
        <w:pStyle w:val="af4"/>
        <w:adjustRightInd w:val="0"/>
        <w:ind w:leftChars="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2FE02D69" w14:textId="45338645" w:rsidR="001953D1" w:rsidRPr="00B01C77" w:rsidRDefault="001953D1" w:rsidP="008050E8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outlineLvl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17" w:name="_Toc483590945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圖目錄</w:t>
      </w:r>
      <w:bookmarkEnd w:id="17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</w:p>
    <w:p w14:paraId="463ADB5A" w14:textId="77777777"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992" w:firstLine="448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18" w:name="_Hlk483592505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List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of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Figure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s</w:t>
      </w:r>
      <w:bookmarkEnd w:id="18"/>
    </w:p>
    <w:p w14:paraId="5AFDED1A" w14:textId="77777777" w:rsidR="001953D1" w:rsidRPr="00B01C77" w:rsidRDefault="001953D1" w:rsidP="00F8083D">
      <w:pPr>
        <w:pStyle w:val="af4"/>
        <w:adjustRightInd w:val="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包括各章節之圖及其所在之頁數。若圖援引他人著作，應於參考文獻標示資料來源。</w:t>
      </w:r>
    </w:p>
    <w:p w14:paraId="5A7DDD61" w14:textId="77777777" w:rsidR="001953D1" w:rsidRPr="00B01C77" w:rsidRDefault="001953D1" w:rsidP="00CE26B5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This page contains the title of each figure and their page numbers.</w:t>
      </w:r>
    </w:p>
    <w:p w14:paraId="29A2B166" w14:textId="77777777" w:rsidR="001953D1" w:rsidRPr="00B01C77" w:rsidRDefault="001953D1" w:rsidP="00BE1010">
      <w:pPr>
        <w:pStyle w:val="af4"/>
        <w:adjustRightInd w:val="0"/>
        <w:ind w:leftChars="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617C63C1" w14:textId="57F9FF55" w:rsidR="001953D1" w:rsidRPr="00B01C77" w:rsidRDefault="001953D1" w:rsidP="008050E8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outlineLvl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19" w:name="_Toc483590946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表目錄</w:t>
      </w:r>
      <w:bookmarkEnd w:id="19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</w:p>
    <w:p w14:paraId="7C0BCAD0" w14:textId="77777777"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992" w:firstLine="448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List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of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Table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s</w:t>
      </w:r>
    </w:p>
    <w:p w14:paraId="6B707663" w14:textId="77777777" w:rsidR="001953D1" w:rsidRPr="00B01C77" w:rsidRDefault="001953D1" w:rsidP="00F8083D">
      <w:pPr>
        <w:pStyle w:val="af4"/>
        <w:adjustRightInd w:val="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包括各章節之表及其所在之頁數。若表援引他人著作，應於參考文獻標示資料來源。</w:t>
      </w:r>
    </w:p>
    <w:p w14:paraId="547A924C" w14:textId="77777777"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This page contains the table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(s)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of each chapter and section and their page numbers.</w:t>
      </w:r>
    </w:p>
    <w:p w14:paraId="7D4B61D2" w14:textId="77777777" w:rsidR="001953D1" w:rsidRPr="00B01C77" w:rsidRDefault="001953D1" w:rsidP="00BE1010">
      <w:pPr>
        <w:pStyle w:val="af4"/>
        <w:adjustRightInd w:val="0"/>
        <w:ind w:leftChars="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4FF4AAED" w14:textId="341ECBE9" w:rsidR="001953D1" w:rsidRPr="00B01C77" w:rsidRDefault="001953D1" w:rsidP="008050E8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outlineLvl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20" w:name="_Toc483590947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論文正文</w:t>
      </w:r>
      <w:bookmarkEnd w:id="20"/>
    </w:p>
    <w:p w14:paraId="784E26D4" w14:textId="77777777"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992" w:firstLine="448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Main text of the thesis</w:t>
      </w:r>
    </w:p>
    <w:p w14:paraId="69347FF6" w14:textId="77777777" w:rsidR="001953D1" w:rsidRPr="00B01C77" w:rsidRDefault="001953D1" w:rsidP="00F8083D">
      <w:pPr>
        <w:spacing w:line="240" w:lineRule="auto"/>
        <w:ind w:left="1440"/>
        <w:rPr>
          <w:rFonts w:eastAsia="標楷體" w:hAnsi="標楷體"/>
          <w:sz w:val="28"/>
          <w:szCs w:val="28"/>
        </w:rPr>
      </w:pPr>
      <w:r w:rsidRPr="00B01C77">
        <w:rPr>
          <w:rFonts w:eastAsia="標楷體" w:hAnsi="標楷體"/>
          <w:sz w:val="28"/>
          <w:szCs w:val="28"/>
        </w:rPr>
        <w:t>論文以中文或英文撰寫</w:t>
      </w:r>
      <w:r w:rsidRPr="00B01C77">
        <w:rPr>
          <w:rFonts w:eastAsia="標楷體" w:hAnsi="標楷體" w:hint="eastAsia"/>
          <w:sz w:val="28"/>
          <w:szCs w:val="28"/>
        </w:rPr>
        <w:t>、</w:t>
      </w:r>
      <w:r w:rsidRPr="00B01C77">
        <w:rPr>
          <w:rFonts w:eastAsia="標楷體" w:hAnsi="標楷體"/>
          <w:sz w:val="28"/>
          <w:szCs w:val="28"/>
        </w:rPr>
        <w:t>雙面印刷</w:t>
      </w:r>
      <w:r w:rsidRPr="00B01C77">
        <w:rPr>
          <w:rFonts w:eastAsia="標楷體" w:hAnsi="標楷體" w:hint="eastAsia"/>
          <w:sz w:val="28"/>
          <w:szCs w:val="28"/>
        </w:rPr>
        <w:t>為原則</w:t>
      </w:r>
      <w:r w:rsidRPr="00B01C77">
        <w:rPr>
          <w:rFonts w:eastAsia="標楷體" w:hAnsi="標楷體"/>
          <w:sz w:val="28"/>
          <w:szCs w:val="28"/>
        </w:rPr>
        <w:t>，頁數為</w:t>
      </w:r>
      <w:r w:rsidRPr="00B01C77">
        <w:rPr>
          <w:rFonts w:eastAsia="標楷體"/>
          <w:sz w:val="28"/>
          <w:szCs w:val="28"/>
        </w:rPr>
        <w:t>80</w:t>
      </w:r>
      <w:r w:rsidRPr="00B01C77">
        <w:rPr>
          <w:rFonts w:eastAsia="標楷體" w:hAnsi="標楷體"/>
          <w:sz w:val="28"/>
          <w:szCs w:val="28"/>
        </w:rPr>
        <w:t>頁以下</w:t>
      </w:r>
      <w:r w:rsidRPr="00B01C77">
        <w:rPr>
          <w:rFonts w:eastAsia="標楷體" w:hAnsi="標楷體" w:hint="eastAsia"/>
          <w:sz w:val="28"/>
          <w:szCs w:val="28"/>
        </w:rPr>
        <w:t>或彩色圖表得</w:t>
      </w:r>
      <w:r w:rsidRPr="00B01C77">
        <w:rPr>
          <w:rFonts w:eastAsia="標楷體" w:hAnsi="標楷體"/>
          <w:sz w:val="28"/>
          <w:szCs w:val="28"/>
        </w:rPr>
        <w:t>單面印刷。</w:t>
      </w:r>
    </w:p>
    <w:p w14:paraId="1E1DDE68" w14:textId="77777777"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The thesis may be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printed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on both sides if the thesis exceeds 80 pages. For thesis less than 80 pages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or pages with color figures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, single side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d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printing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is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accept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able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</w:p>
    <w:p w14:paraId="7AE9EDAE" w14:textId="77777777" w:rsidR="00412640" w:rsidRPr="00B01C77" w:rsidRDefault="00412640" w:rsidP="00F8083D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7B502B5C" w14:textId="69D6F376" w:rsidR="001953D1" w:rsidRPr="00B01C77" w:rsidRDefault="001953D1" w:rsidP="008050E8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outlineLvl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21" w:name="_Toc483590948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參考文獻</w:t>
      </w:r>
      <w:bookmarkEnd w:id="21"/>
    </w:p>
    <w:p w14:paraId="4D9C7211" w14:textId="77777777"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992" w:firstLine="448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Bibliographies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/ References</w:t>
      </w:r>
    </w:p>
    <w:p w14:paraId="05D0C395" w14:textId="77777777" w:rsidR="001953D1" w:rsidRPr="00B01C77" w:rsidRDefault="001953D1" w:rsidP="00F8083D">
      <w:pPr>
        <w:spacing w:line="240" w:lineRule="auto"/>
        <w:ind w:left="960" w:rightChars="100" w:right="240" w:firstLine="480"/>
        <w:rPr>
          <w:rFonts w:ascii="標楷體" w:eastAsia="標楷體" w:hAnsi="標楷體"/>
          <w:sz w:val="28"/>
          <w:szCs w:val="28"/>
        </w:rPr>
      </w:pPr>
      <w:r w:rsidRPr="00B01C77">
        <w:rPr>
          <w:rFonts w:eastAsia="標楷體" w:hint="eastAsia"/>
          <w:sz w:val="28"/>
          <w:szCs w:val="28"/>
        </w:rPr>
        <w:t>引用</w:t>
      </w:r>
      <w:r w:rsidRPr="00B01C77">
        <w:rPr>
          <w:rFonts w:ascii="標楷體" w:eastAsia="標楷體" w:hAnsi="標楷體" w:hint="eastAsia"/>
          <w:sz w:val="28"/>
          <w:szCs w:val="28"/>
        </w:rPr>
        <w:t>他人著作，應依著作權法規定，並明示其出處。</w:t>
      </w:r>
    </w:p>
    <w:p w14:paraId="34EBD098" w14:textId="77777777" w:rsidR="001953D1" w:rsidRPr="00B01C77" w:rsidRDefault="001953D1" w:rsidP="001541B2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All sources in the text should be cited according to the Copyright Act.</w:t>
      </w:r>
    </w:p>
    <w:p w14:paraId="55AE2A2A" w14:textId="77777777" w:rsidR="001953D1" w:rsidRPr="00B01C77" w:rsidRDefault="001953D1" w:rsidP="00BE1010">
      <w:pPr>
        <w:pStyle w:val="af4"/>
        <w:adjustRightInd w:val="0"/>
        <w:ind w:leftChars="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15946A06" w14:textId="5C8F3805" w:rsidR="001953D1" w:rsidRPr="00B01C77" w:rsidRDefault="001953D1" w:rsidP="008050E8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outlineLvl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22" w:name="_Toc483590949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封面（底）</w:t>
      </w:r>
      <w:bookmarkEnd w:id="22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</w:p>
    <w:p w14:paraId="79B416B5" w14:textId="77777777"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992" w:firstLine="448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Back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C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over</w:t>
      </w:r>
    </w:p>
    <w:p w14:paraId="0CD8163E" w14:textId="77777777" w:rsidR="001953D1" w:rsidRPr="00B01C77" w:rsidRDefault="001953D1" w:rsidP="00F8083D">
      <w:pPr>
        <w:pStyle w:val="af4"/>
        <w:adjustRightInd w:val="0"/>
        <w:ind w:leftChars="0" w:left="960" w:firstLine="4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碩、博士論文應裝訂成冊。</w:t>
      </w:r>
    </w:p>
    <w:p w14:paraId="58D9FEFF" w14:textId="77777777" w:rsidR="001953D1" w:rsidRPr="00B01C77" w:rsidRDefault="001953D1" w:rsidP="001541B2">
      <w:pPr>
        <w:pStyle w:val="af4"/>
        <w:adjustRightInd w:val="0"/>
        <w:spacing w:beforeLines="50" w:before="120" w:afterLines="50" w:after="120"/>
        <w:ind w:leftChars="0" w:left="992" w:firstLine="448"/>
        <w:jc w:val="both"/>
        <w:textAlignment w:val="baseline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The thesis/dissertation must be well bound in the form of a book.</w:t>
      </w:r>
    </w:p>
    <w:p w14:paraId="4707F480" w14:textId="77777777" w:rsidR="00F8083D" w:rsidRPr="00B01C77" w:rsidRDefault="00C607CC" w:rsidP="008050E8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outlineLvl w:val="0"/>
        <w:rPr>
          <w:rFonts w:ascii="標楷體" w:eastAsia="標楷體" w:hAnsi="標楷體"/>
          <w:sz w:val="28"/>
          <w:szCs w:val="28"/>
        </w:rPr>
      </w:pPr>
      <w:bookmarkStart w:id="23" w:name="_Toc483590950"/>
      <w:r w:rsidRPr="00B01C77">
        <w:rPr>
          <w:rFonts w:ascii="標楷體" w:eastAsia="標楷體" w:hAnsi="標楷體" w:hint="eastAsia"/>
          <w:sz w:val="28"/>
          <w:szCs w:val="28"/>
        </w:rPr>
        <w:t>實施與修訂</w:t>
      </w:r>
      <w:bookmarkEnd w:id="23"/>
    </w:p>
    <w:p w14:paraId="173BAFB7" w14:textId="77777777" w:rsidR="001541B2" w:rsidRPr="00B01C77" w:rsidRDefault="004D330F" w:rsidP="001541B2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Implementation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and A</w:t>
      </w:r>
      <w:r w:rsidR="000008E6" w:rsidRPr="00B01C77">
        <w:rPr>
          <w:rFonts w:ascii="Times New Roman" w:eastAsia="標楷體" w:hAnsi="Times New Roman" w:cs="Times New Roman"/>
          <w:kern w:val="0"/>
          <w:sz w:val="28"/>
          <w:szCs w:val="28"/>
        </w:rPr>
        <w:t>mendment</w:t>
      </w:r>
    </w:p>
    <w:p w14:paraId="67D0B175" w14:textId="77777777" w:rsidR="00F8083D" w:rsidRPr="00B01C77" w:rsidRDefault="00C607CC" w:rsidP="001541B2">
      <w:pPr>
        <w:spacing w:line="240" w:lineRule="auto"/>
        <w:ind w:left="1440"/>
        <w:jc w:val="both"/>
        <w:rPr>
          <w:rFonts w:ascii="標楷體" w:eastAsia="標楷體" w:hAnsi="標楷體"/>
          <w:sz w:val="28"/>
          <w:szCs w:val="28"/>
        </w:rPr>
      </w:pPr>
      <w:r w:rsidRPr="00B01C77">
        <w:rPr>
          <w:rFonts w:ascii="標楷體" w:eastAsia="標楷體" w:hAnsi="標楷體" w:hint="eastAsia"/>
          <w:sz w:val="28"/>
          <w:szCs w:val="28"/>
        </w:rPr>
        <w:t>本</w:t>
      </w:r>
      <w:r w:rsidR="0050470B">
        <w:rPr>
          <w:rFonts w:ascii="標楷體" w:eastAsia="標楷體" w:hAnsi="標楷體" w:hint="eastAsia"/>
          <w:sz w:val="28"/>
          <w:szCs w:val="28"/>
        </w:rPr>
        <w:t>規範</w:t>
      </w:r>
      <w:r w:rsidRPr="00B01C77">
        <w:rPr>
          <w:rFonts w:ascii="標楷體" w:eastAsia="標楷體" w:hAnsi="標楷體" w:hint="eastAsia"/>
          <w:sz w:val="28"/>
          <w:szCs w:val="28"/>
        </w:rPr>
        <w:t>經</w:t>
      </w:r>
      <w:r w:rsidR="00F8083D" w:rsidRPr="00B01C77">
        <w:rPr>
          <w:rFonts w:ascii="標楷體" w:eastAsia="標楷體" w:hAnsi="標楷體" w:hint="eastAsia"/>
          <w:sz w:val="28"/>
          <w:szCs w:val="28"/>
        </w:rPr>
        <w:t>教務</w:t>
      </w:r>
      <w:r w:rsidRPr="00B01C77">
        <w:rPr>
          <w:rFonts w:ascii="標楷體" w:eastAsia="標楷體" w:hAnsi="標楷體" w:hint="eastAsia"/>
          <w:sz w:val="28"/>
          <w:szCs w:val="28"/>
        </w:rPr>
        <w:t>會議通過，陳校長核</w:t>
      </w:r>
      <w:r w:rsidR="00EE08CF" w:rsidRPr="00B01C77">
        <w:rPr>
          <w:rFonts w:ascii="標楷體" w:eastAsia="標楷體" w:hAnsi="標楷體" w:hint="eastAsia"/>
          <w:sz w:val="28"/>
          <w:szCs w:val="28"/>
        </w:rPr>
        <w:t>定</w:t>
      </w:r>
      <w:r w:rsidRPr="00B01C77">
        <w:rPr>
          <w:rFonts w:ascii="標楷體" w:eastAsia="標楷體" w:hAnsi="標楷體" w:hint="eastAsia"/>
          <w:sz w:val="28"/>
          <w:szCs w:val="28"/>
        </w:rPr>
        <w:t>後</w:t>
      </w:r>
      <w:r w:rsidR="00205040" w:rsidRPr="00B01C77">
        <w:rPr>
          <w:rFonts w:ascii="標楷體" w:eastAsia="標楷體" w:hAnsi="標楷體" w:hint="eastAsia"/>
          <w:sz w:val="28"/>
          <w:szCs w:val="28"/>
        </w:rPr>
        <w:t>公布</w:t>
      </w:r>
      <w:r w:rsidRPr="00B01C77">
        <w:rPr>
          <w:rFonts w:ascii="標楷體" w:eastAsia="標楷體" w:hAnsi="標楷體" w:hint="eastAsia"/>
          <w:sz w:val="28"/>
          <w:szCs w:val="28"/>
        </w:rPr>
        <w:t>實施，修訂時亦同</w:t>
      </w:r>
      <w:r w:rsidR="00F8083D" w:rsidRPr="00B01C77">
        <w:rPr>
          <w:rFonts w:ascii="標楷體" w:eastAsia="標楷體" w:hAnsi="標楷體" w:hint="eastAsia"/>
          <w:sz w:val="28"/>
          <w:szCs w:val="28"/>
        </w:rPr>
        <w:t>。</w:t>
      </w:r>
    </w:p>
    <w:p w14:paraId="4C34B543" w14:textId="77777777" w:rsidR="00F8083D" w:rsidRPr="00B01C77" w:rsidRDefault="00F8083D" w:rsidP="001541B2">
      <w:pPr>
        <w:spacing w:beforeLines="50" w:before="120" w:afterLines="50" w:after="120" w:line="240" w:lineRule="auto"/>
        <w:ind w:left="1440"/>
        <w:jc w:val="both"/>
        <w:rPr>
          <w:rFonts w:eastAsia="標楷體"/>
          <w:sz w:val="28"/>
          <w:szCs w:val="28"/>
        </w:rPr>
      </w:pPr>
      <w:r w:rsidRPr="00B01C77">
        <w:rPr>
          <w:rFonts w:eastAsia="標楷體"/>
          <w:sz w:val="28"/>
          <w:szCs w:val="28"/>
        </w:rPr>
        <w:t>The guidelines are formally approved by the Academic Affairs Committee and come into effect upon the approval of the President of Ming Chi University of Technology. The same procedure</w:t>
      </w:r>
      <w:r w:rsidRPr="00B01C77">
        <w:rPr>
          <w:rFonts w:ascii="標楷體" w:eastAsia="標楷體" w:hAnsi="標楷體" w:hint="eastAsia"/>
          <w:sz w:val="28"/>
          <w:szCs w:val="28"/>
        </w:rPr>
        <w:t xml:space="preserve"> </w:t>
      </w:r>
      <w:r w:rsidR="00D4414A" w:rsidRPr="00B01C77">
        <w:rPr>
          <w:rFonts w:eastAsia="標楷體" w:hint="eastAsia"/>
          <w:sz w:val="28"/>
          <w:szCs w:val="28"/>
        </w:rPr>
        <w:t>shall apply with any amendment</w:t>
      </w:r>
      <w:r w:rsidRPr="00B01C77">
        <w:rPr>
          <w:rFonts w:eastAsia="標楷體"/>
          <w:sz w:val="28"/>
          <w:szCs w:val="28"/>
        </w:rPr>
        <w:t>.</w:t>
      </w:r>
    </w:p>
    <w:p w14:paraId="1D1AAA6D" w14:textId="77777777" w:rsidR="009D2A78" w:rsidRPr="00B01C77" w:rsidRDefault="009D2A78" w:rsidP="00F8083D">
      <w:pPr>
        <w:rPr>
          <w:rStyle w:val="af1"/>
        </w:rPr>
      </w:pPr>
    </w:p>
    <w:p w14:paraId="2308DE55" w14:textId="77777777" w:rsidR="009D2A78" w:rsidRPr="00B01C77" w:rsidRDefault="009D2A78">
      <w:pPr>
        <w:widowControl/>
        <w:adjustRightInd/>
        <w:spacing w:line="240" w:lineRule="auto"/>
        <w:textAlignment w:val="auto"/>
        <w:rPr>
          <w:rStyle w:val="af1"/>
        </w:rPr>
      </w:pPr>
      <w:r w:rsidRPr="00B01C77">
        <w:rPr>
          <w:rStyle w:val="af1"/>
        </w:rPr>
        <w:br w:type="page"/>
      </w:r>
    </w:p>
    <w:p w14:paraId="26462857" w14:textId="77777777" w:rsidR="009D2A78" w:rsidRPr="00B01C77" w:rsidRDefault="009D2A78" w:rsidP="009D2A78">
      <w:pPr>
        <w:spacing w:beforeLines="50" w:before="120" w:afterLines="50" w:after="120" w:line="240" w:lineRule="atLeast"/>
        <w:rPr>
          <w:rFonts w:eastAsia="標楷體"/>
          <w:sz w:val="21"/>
        </w:rPr>
      </w:pPr>
      <w:bookmarkStart w:id="24" w:name="附件1"/>
      <w:bookmarkEnd w:id="24"/>
      <w:r w:rsidRPr="00B01C77">
        <w:rPr>
          <w:rFonts w:eastAsia="標楷體"/>
          <w:sz w:val="21"/>
        </w:rPr>
        <w:lastRenderedPageBreak/>
        <w:t>(</w:t>
      </w:r>
      <w:r w:rsidRPr="00B01C77">
        <w:rPr>
          <w:rFonts w:eastAsia="標楷體" w:hint="eastAsia"/>
          <w:sz w:val="21"/>
        </w:rPr>
        <w:t>附件</w:t>
      </w:r>
      <w:r w:rsidRPr="00B01C77">
        <w:rPr>
          <w:rFonts w:eastAsia="標楷體" w:hint="eastAsia"/>
          <w:sz w:val="21"/>
        </w:rPr>
        <w:t>1)</w:t>
      </w:r>
    </w:p>
    <w:p w14:paraId="6C8653B1" w14:textId="77777777" w:rsidR="009D2A78" w:rsidRPr="00B01C77" w:rsidRDefault="0069471E" w:rsidP="009D2A7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01C77">
        <w:rPr>
          <w:rFonts w:ascii="標楷體" w:eastAsia="標楷體" w:hAnsi="標楷體" w:hint="eastAsia"/>
          <w:b/>
          <w:sz w:val="40"/>
          <w:szCs w:val="40"/>
        </w:rPr>
        <w:t>明志科技大學</w:t>
      </w:r>
      <w:r w:rsidR="009D2A78" w:rsidRPr="00B01C77">
        <w:rPr>
          <w:rFonts w:ascii="標楷體" w:eastAsia="標楷體" w:hAnsi="標楷體"/>
          <w:b/>
          <w:sz w:val="40"/>
          <w:szCs w:val="40"/>
        </w:rPr>
        <w:t>學位論文</w:t>
      </w:r>
      <w:r w:rsidR="009D2A78" w:rsidRPr="00B01C77">
        <w:rPr>
          <w:rFonts w:ascii="標楷體" w:eastAsia="標楷體" w:hAnsi="標楷體" w:hint="eastAsia"/>
          <w:b/>
          <w:sz w:val="40"/>
          <w:szCs w:val="40"/>
        </w:rPr>
        <w:t>延後公開申</w:t>
      </w:r>
      <w:r w:rsidR="009D2A78" w:rsidRPr="00B01C77">
        <w:rPr>
          <w:rFonts w:ascii="標楷體" w:eastAsia="標楷體" w:hAnsi="標楷體"/>
          <w:b/>
          <w:sz w:val="40"/>
          <w:szCs w:val="40"/>
        </w:rPr>
        <w:t>請書</w:t>
      </w:r>
    </w:p>
    <w:p w14:paraId="78458F14" w14:textId="77777777" w:rsidR="009D2A78" w:rsidRPr="00B01C77" w:rsidRDefault="009D2A78" w:rsidP="009D2A7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01C77">
        <w:rPr>
          <w:rFonts w:ascii="標楷體" w:eastAsia="標楷體" w:hAnsi="標楷體"/>
          <w:b/>
          <w:sz w:val="40"/>
          <w:szCs w:val="40"/>
          <w:u w:val="double"/>
        </w:rPr>
        <w:t>紙本論文 / 論文書目</w:t>
      </w:r>
    </w:p>
    <w:p w14:paraId="1F8EF41E" w14:textId="77777777" w:rsidR="009D2A78" w:rsidRPr="00B01C77" w:rsidRDefault="009D2A78" w:rsidP="009D2A78">
      <w:pPr>
        <w:jc w:val="center"/>
      </w:pPr>
    </w:p>
    <w:tbl>
      <w:tblPr>
        <w:tblW w:w="5000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740"/>
        <w:gridCol w:w="1288"/>
        <w:gridCol w:w="3564"/>
      </w:tblGrid>
      <w:tr w:rsidR="00B01C77" w:rsidRPr="00B01C77" w14:paraId="13BD2569" w14:textId="77777777" w:rsidTr="00331EEE">
        <w:trPr>
          <w:trHeight w:val="769"/>
        </w:trPr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7F47F" w14:textId="77777777" w:rsidR="009D2A78" w:rsidRPr="00B01C77" w:rsidRDefault="009D2A78" w:rsidP="009D2A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/>
                <w:sz w:val="28"/>
                <w:szCs w:val="28"/>
              </w:rPr>
              <w:t>申請人姓名</w:t>
            </w:r>
          </w:p>
        </w:tc>
        <w:tc>
          <w:tcPr>
            <w:tcW w:w="28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B7E8E" w14:textId="77777777" w:rsidR="009D2A78" w:rsidRPr="00B01C77" w:rsidRDefault="009D2A78" w:rsidP="009D2A7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3064B" w14:textId="77777777" w:rsidR="009D2A78" w:rsidRPr="00B01C77" w:rsidRDefault="009D2A78" w:rsidP="009D2A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366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55CFD" w14:textId="77777777" w:rsidR="009D2A78" w:rsidRPr="00B01C77" w:rsidRDefault="009D2A78" w:rsidP="009D2A7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</w:tr>
      <w:tr w:rsidR="00B01C77" w:rsidRPr="00B01C77" w14:paraId="3FF7D868" w14:textId="77777777" w:rsidTr="00331EEE">
        <w:trPr>
          <w:trHeight w:val="720"/>
        </w:trPr>
        <w:tc>
          <w:tcPr>
            <w:tcW w:w="20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0FC44" w14:textId="77777777" w:rsidR="009D2A78" w:rsidRPr="00B01C77" w:rsidRDefault="009D2A78" w:rsidP="009D2A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/>
                <w:sz w:val="28"/>
                <w:szCs w:val="28"/>
              </w:rPr>
              <w:t>畢業年度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AB5B6" w14:textId="77777777" w:rsidR="009D2A78" w:rsidRPr="00B01C77" w:rsidRDefault="009D2A78" w:rsidP="009D2A78">
            <w:pPr>
              <w:pStyle w:val="ad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9EE5F" w14:textId="77777777" w:rsidR="009D2A78" w:rsidRPr="00B01C77" w:rsidRDefault="009D2A78" w:rsidP="009D2A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A71AE" w14:textId="77777777" w:rsidR="009D2A78" w:rsidRPr="00B01C77" w:rsidRDefault="009D2A78" w:rsidP="009D2A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1C77" w:rsidRPr="00B01C77" w14:paraId="3D3D9AD0" w14:textId="77777777" w:rsidTr="00331EEE">
        <w:trPr>
          <w:trHeight w:val="960"/>
        </w:trPr>
        <w:tc>
          <w:tcPr>
            <w:tcW w:w="2053" w:type="dxa"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5F077" w14:textId="77777777" w:rsidR="009D2A78" w:rsidRPr="00B01C77" w:rsidRDefault="009D2A78" w:rsidP="009D2A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/>
                <w:sz w:val="28"/>
                <w:szCs w:val="28"/>
              </w:rPr>
              <w:t>論文題目</w:t>
            </w:r>
          </w:p>
        </w:tc>
        <w:tc>
          <w:tcPr>
            <w:tcW w:w="7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6C12D" w14:textId="77777777" w:rsidR="009D2A78" w:rsidRPr="00B01C77" w:rsidRDefault="009D2A78" w:rsidP="009D2A7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1C77" w:rsidRPr="00B01C77" w14:paraId="147648F3" w14:textId="77777777" w:rsidTr="00331EEE">
        <w:trPr>
          <w:trHeight w:val="720"/>
        </w:trPr>
        <w:tc>
          <w:tcPr>
            <w:tcW w:w="205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8F1A1" w14:textId="77777777" w:rsidR="009D2A78" w:rsidRPr="00B01C77" w:rsidRDefault="009D2A78" w:rsidP="009D2A78">
            <w:pPr>
              <w:spacing w:before="100" w:after="100"/>
              <w:jc w:val="center"/>
            </w:pPr>
            <w:r w:rsidRPr="00B01C77">
              <w:rPr>
                <w:rFonts w:eastAsia="標楷體"/>
                <w:sz w:val="28"/>
                <w:szCs w:val="28"/>
              </w:rPr>
              <w:t>延後公開原因</w:t>
            </w:r>
          </w:p>
        </w:tc>
        <w:tc>
          <w:tcPr>
            <w:tcW w:w="7801" w:type="dxa"/>
            <w:gridSpan w:val="3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AA60B" w14:textId="77777777" w:rsidR="009D2A78" w:rsidRPr="00B01C77" w:rsidRDefault="009D2A78" w:rsidP="009D2A78">
            <w:pPr>
              <w:spacing w:before="100" w:after="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B90FE3D" w14:textId="77777777" w:rsidR="009D2A78" w:rsidRPr="00B01C77" w:rsidRDefault="009D2A78" w:rsidP="009D2A78">
            <w:pPr>
              <w:spacing w:before="100" w:after="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1C77" w:rsidRPr="00B01C77" w14:paraId="07493CFD" w14:textId="77777777" w:rsidTr="003E3DA3">
        <w:trPr>
          <w:trHeight w:val="624"/>
        </w:trPr>
        <w:tc>
          <w:tcPr>
            <w:tcW w:w="2053" w:type="dxa"/>
            <w:vMerge w:val="restart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93D24" w14:textId="77777777" w:rsidR="00331EEE" w:rsidRPr="00B01C77" w:rsidRDefault="00331EEE" w:rsidP="009D2A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/>
                <w:sz w:val="28"/>
                <w:szCs w:val="28"/>
              </w:rPr>
              <w:t>申請項目</w:t>
            </w:r>
          </w:p>
        </w:tc>
        <w:tc>
          <w:tcPr>
            <w:tcW w:w="7801" w:type="dxa"/>
            <w:gridSpan w:val="3"/>
            <w:tcBorders>
              <w:top w:val="single" w:sz="2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B3DA8" w14:textId="77777777" w:rsidR="00331EEE" w:rsidRPr="00B01C77" w:rsidRDefault="00331EEE" w:rsidP="003E3DA3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Pr="00B01C77">
              <w:rPr>
                <w:rFonts w:ascii="標楷體" w:eastAsia="標楷體" w:hAnsi="標楷體" w:hint="eastAsia"/>
                <w:sz w:val="28"/>
                <w:szCs w:val="28"/>
              </w:rPr>
              <w:t>紙本論文暫不公開陳列</w:t>
            </w:r>
          </w:p>
        </w:tc>
      </w:tr>
      <w:tr w:rsidR="00B01C77" w:rsidRPr="00B01C77" w14:paraId="51F93670" w14:textId="77777777" w:rsidTr="003E3DA3">
        <w:trPr>
          <w:trHeight w:val="699"/>
        </w:trPr>
        <w:tc>
          <w:tcPr>
            <w:tcW w:w="2053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5590E" w14:textId="77777777" w:rsidR="009D2A78" w:rsidRPr="00B01C77" w:rsidRDefault="009D2A78" w:rsidP="009D2A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628D5" w14:textId="77777777" w:rsidR="009D2A78" w:rsidRPr="00B01C77" w:rsidRDefault="0069471E" w:rsidP="003E3DA3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Pr="00B01C77">
              <w:rPr>
                <w:rFonts w:ascii="標楷體" w:eastAsia="標楷體" w:hAnsi="標楷體" w:hint="eastAsia"/>
                <w:sz w:val="28"/>
                <w:szCs w:val="28"/>
              </w:rPr>
              <w:t>中英文</w:t>
            </w:r>
            <w:r w:rsidR="00E3667E" w:rsidRPr="00B01C77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  <w:r w:rsidR="009D2A78" w:rsidRPr="00B01C77">
              <w:rPr>
                <w:rFonts w:ascii="標楷體" w:eastAsia="標楷體" w:hAnsi="標楷體"/>
                <w:sz w:val="28"/>
                <w:szCs w:val="28"/>
              </w:rPr>
              <w:t>暫不</w:t>
            </w:r>
            <w:r w:rsidR="00C40EAC" w:rsidRPr="00B01C77">
              <w:rPr>
                <w:rFonts w:ascii="標楷體" w:eastAsia="標楷體" w:hAnsi="標楷體" w:hint="eastAsia"/>
                <w:sz w:val="28"/>
                <w:szCs w:val="28"/>
              </w:rPr>
              <w:t>公開</w:t>
            </w:r>
            <w:r w:rsidR="009D2A78" w:rsidRPr="00B01C77">
              <w:rPr>
                <w:rFonts w:ascii="標楷體" w:eastAsia="標楷體" w:hAnsi="標楷體"/>
                <w:sz w:val="28"/>
                <w:szCs w:val="28"/>
              </w:rPr>
              <w:t>顯示於目錄</w:t>
            </w:r>
          </w:p>
        </w:tc>
      </w:tr>
      <w:tr w:rsidR="00B01C77" w:rsidRPr="00B01C77" w14:paraId="7EEE213E" w14:textId="77777777" w:rsidTr="00331EEE">
        <w:trPr>
          <w:trHeight w:val="1260"/>
        </w:trPr>
        <w:tc>
          <w:tcPr>
            <w:tcW w:w="20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A5654" w14:textId="77777777" w:rsidR="009D2A78" w:rsidRPr="00B01C77" w:rsidRDefault="009D2A78" w:rsidP="009D2A78">
            <w:pPr>
              <w:spacing w:before="100" w:after="100"/>
              <w:jc w:val="center"/>
            </w:pPr>
            <w:r w:rsidRPr="00B01C77">
              <w:rPr>
                <w:rFonts w:eastAsia="標楷體"/>
                <w:sz w:val="28"/>
                <w:szCs w:val="28"/>
              </w:rPr>
              <w:t>公開日期</w:t>
            </w:r>
          </w:p>
        </w:tc>
        <w:tc>
          <w:tcPr>
            <w:tcW w:w="7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EC716" w14:textId="77777777" w:rsidR="009D2A78" w:rsidRPr="00B01C77" w:rsidRDefault="009D2A78" w:rsidP="009D2A78">
            <w:pPr>
              <w:spacing w:before="100" w:line="400" w:lineRule="exact"/>
              <w:jc w:val="both"/>
            </w:pPr>
            <w:r w:rsidRPr="00B01C77">
              <w:rPr>
                <w:rFonts w:ascii="標楷體" w:eastAsia="標楷體" w:hAnsi="標楷體"/>
                <w:sz w:val="28"/>
                <w:szCs w:val="28"/>
              </w:rPr>
              <w:t>西元</w:t>
            </w:r>
            <w:r w:rsidRPr="00B01C7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 w:rsidRPr="00B01C77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01C7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B01C77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B01C7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B01C77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14:paraId="0EE8400E" w14:textId="77777777" w:rsidR="009D2A78" w:rsidRPr="00B01C77" w:rsidRDefault="009D2A78" w:rsidP="009D2A78">
            <w:pPr>
              <w:spacing w:after="100" w:line="400" w:lineRule="exact"/>
              <w:jc w:val="both"/>
            </w:pPr>
            <w:r w:rsidRPr="00B01C77">
              <w:rPr>
                <w:rFonts w:ascii="標楷體" w:eastAsia="標楷體" w:hAnsi="標楷體"/>
                <w:sz w:val="28"/>
                <w:szCs w:val="28"/>
              </w:rPr>
              <w:t>（自臨櫃申請日期起算，延後</w:t>
            </w:r>
            <w:r w:rsidRPr="00B01C77">
              <w:rPr>
                <w:rFonts w:ascii="標楷體" w:eastAsia="標楷體" w:hAnsi="標楷體" w:cs="Arial"/>
                <w:sz w:val="28"/>
                <w:szCs w:val="28"/>
              </w:rPr>
              <w:t>年限最長為</w:t>
            </w:r>
            <w:r w:rsidRPr="00B01C7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Pr="00B01C77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5 </w:t>
            </w:r>
            <w:r w:rsidRPr="00B01C77">
              <w:rPr>
                <w:rFonts w:ascii="標楷體" w:eastAsia="標楷體" w:hAnsi="標楷體" w:cs="Arial"/>
                <w:sz w:val="28"/>
                <w:szCs w:val="28"/>
              </w:rPr>
              <w:t>年）</w:t>
            </w:r>
          </w:p>
        </w:tc>
      </w:tr>
    </w:tbl>
    <w:p w14:paraId="107E354C" w14:textId="77777777" w:rsidR="009D2A78" w:rsidRPr="00B01C77" w:rsidRDefault="009D2A78" w:rsidP="009D2A78">
      <w:pPr>
        <w:snapToGrid w:val="0"/>
        <w:spacing w:before="600" w:after="100"/>
        <w:jc w:val="both"/>
      </w:pPr>
      <w:r w:rsidRPr="00B01C77">
        <w:rPr>
          <w:rFonts w:ascii="標楷體" w:eastAsia="標楷體" w:hAnsi="標楷體"/>
          <w:sz w:val="28"/>
          <w:szCs w:val="28"/>
        </w:rPr>
        <w:t>申請人簽名</w:t>
      </w:r>
      <w:r w:rsidRPr="00B01C77">
        <w:rPr>
          <w:rFonts w:ascii="標楷體" w:eastAsia="標楷體" w:hAnsi="標楷體"/>
          <w:sz w:val="28"/>
          <w:szCs w:val="28"/>
        </w:rPr>
        <w:tab/>
      </w:r>
      <w:r w:rsidRPr="00B01C77">
        <w:rPr>
          <w:rFonts w:ascii="標楷體" w:eastAsia="標楷體" w:hAnsi="標楷體"/>
          <w:sz w:val="28"/>
          <w:szCs w:val="28"/>
        </w:rPr>
        <w:tab/>
        <w:t>：</w:t>
      </w:r>
      <w:r w:rsidRPr="00B01C77">
        <w:rPr>
          <w:rFonts w:ascii="標楷體" w:eastAsia="標楷體" w:hAnsi="標楷體"/>
          <w:sz w:val="28"/>
          <w:szCs w:val="28"/>
          <w:u w:val="single"/>
        </w:rPr>
        <w:t xml:space="preserve">                                </w:t>
      </w:r>
    </w:p>
    <w:p w14:paraId="54CF5C21" w14:textId="77777777" w:rsidR="009D2A78" w:rsidRPr="00B01C77" w:rsidRDefault="009D2A78" w:rsidP="009D2A78">
      <w:pPr>
        <w:snapToGrid w:val="0"/>
        <w:spacing w:before="480" w:after="100"/>
        <w:jc w:val="both"/>
      </w:pPr>
      <w:r w:rsidRPr="00B01C77">
        <w:rPr>
          <w:rFonts w:ascii="標楷體" w:eastAsia="標楷體" w:hAnsi="標楷體"/>
          <w:sz w:val="28"/>
          <w:szCs w:val="28"/>
        </w:rPr>
        <w:t>指導教授簽名</w:t>
      </w:r>
      <w:r w:rsidRPr="00B01C77">
        <w:rPr>
          <w:rFonts w:ascii="標楷體" w:eastAsia="標楷體" w:hAnsi="標楷體"/>
          <w:sz w:val="28"/>
          <w:szCs w:val="28"/>
        </w:rPr>
        <w:tab/>
        <w:t>：</w:t>
      </w:r>
      <w:r w:rsidRPr="00B01C77">
        <w:rPr>
          <w:rFonts w:ascii="標楷體" w:eastAsia="標楷體" w:hAnsi="標楷體"/>
          <w:sz w:val="28"/>
          <w:szCs w:val="28"/>
          <w:u w:val="single"/>
        </w:rPr>
        <w:t xml:space="preserve">                                </w:t>
      </w:r>
    </w:p>
    <w:p w14:paraId="320E4EAE" w14:textId="77777777" w:rsidR="009D2A78" w:rsidRPr="00B01C77" w:rsidRDefault="009D2A78" w:rsidP="009D2A78">
      <w:pPr>
        <w:snapToGrid w:val="0"/>
        <w:spacing w:before="360"/>
        <w:jc w:val="both"/>
        <w:rPr>
          <w:rFonts w:eastAsia="標楷體"/>
          <w:sz w:val="36"/>
          <w:szCs w:val="36"/>
        </w:rPr>
      </w:pPr>
      <w:r w:rsidRPr="00B01C77">
        <w:rPr>
          <w:rFonts w:ascii="標楷體" w:eastAsia="標楷體" w:hAnsi="標楷體"/>
          <w:sz w:val="28"/>
          <w:szCs w:val="28"/>
        </w:rPr>
        <w:t>臨櫃申請日期</w:t>
      </w:r>
      <w:r w:rsidRPr="00B01C77">
        <w:rPr>
          <w:rFonts w:ascii="標楷體" w:eastAsia="標楷體" w:hAnsi="標楷體"/>
          <w:sz w:val="28"/>
          <w:szCs w:val="28"/>
        </w:rPr>
        <w:tab/>
        <w:t>：西元</w:t>
      </w:r>
      <w:r w:rsidRPr="00B01C77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Pr="00B01C77">
        <w:rPr>
          <w:rFonts w:ascii="標楷體" w:eastAsia="標楷體" w:hAnsi="標楷體"/>
          <w:sz w:val="28"/>
          <w:szCs w:val="28"/>
        </w:rPr>
        <w:t>年</w:t>
      </w:r>
      <w:r w:rsidRPr="00B01C77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B01C77">
        <w:rPr>
          <w:rFonts w:ascii="標楷體" w:eastAsia="標楷體" w:hAnsi="標楷體"/>
          <w:sz w:val="28"/>
          <w:szCs w:val="28"/>
        </w:rPr>
        <w:t>月</w:t>
      </w:r>
      <w:r w:rsidRPr="00B01C77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B01C77">
        <w:rPr>
          <w:rFonts w:ascii="標楷體" w:eastAsia="標楷體" w:hAnsi="標楷體"/>
          <w:sz w:val="28"/>
          <w:szCs w:val="28"/>
        </w:rPr>
        <w:t>日</w:t>
      </w:r>
    </w:p>
    <w:p w14:paraId="69ED4A3E" w14:textId="77777777" w:rsidR="009D2A78" w:rsidRPr="00B01C77" w:rsidRDefault="009D2A78" w:rsidP="009D2A78">
      <w:pPr>
        <w:widowControl/>
        <w:rPr>
          <w:rFonts w:eastAsia="標楷體"/>
          <w:sz w:val="20"/>
        </w:rPr>
      </w:pPr>
      <w:r w:rsidRPr="00B01C77">
        <w:rPr>
          <w:rFonts w:eastAsia="標楷體"/>
          <w:sz w:val="20"/>
        </w:rPr>
        <w:br w:type="page"/>
      </w:r>
    </w:p>
    <w:p w14:paraId="4F460EFB" w14:textId="77777777" w:rsidR="009D2A78" w:rsidRPr="00B01C77" w:rsidRDefault="009D2A78" w:rsidP="00615B49">
      <w:pPr>
        <w:spacing w:line="240" w:lineRule="atLeast"/>
        <w:jc w:val="both"/>
        <w:rPr>
          <w:rFonts w:eastAsia="標楷體"/>
          <w:szCs w:val="24"/>
        </w:rPr>
      </w:pPr>
      <w:bookmarkStart w:id="25" w:name="附件1A"/>
      <w:bookmarkEnd w:id="25"/>
      <w:r w:rsidRPr="00B01C77">
        <w:rPr>
          <w:rFonts w:eastAsia="標楷體"/>
          <w:szCs w:val="24"/>
        </w:rPr>
        <w:lastRenderedPageBreak/>
        <w:t>(</w:t>
      </w:r>
      <w:r w:rsidRPr="00B01C77">
        <w:rPr>
          <w:rFonts w:eastAsia="標楷體" w:hint="eastAsia"/>
          <w:szCs w:val="24"/>
        </w:rPr>
        <w:t>Appen</w:t>
      </w:r>
      <w:r w:rsidRPr="00B01C77">
        <w:rPr>
          <w:rFonts w:eastAsia="標楷體"/>
          <w:szCs w:val="24"/>
        </w:rPr>
        <w:t>d</w:t>
      </w:r>
      <w:r w:rsidRPr="00B01C77">
        <w:rPr>
          <w:rFonts w:eastAsia="標楷體" w:hint="eastAsia"/>
          <w:szCs w:val="24"/>
        </w:rPr>
        <w:t>ix A)</w:t>
      </w:r>
    </w:p>
    <w:p w14:paraId="4DB98096" w14:textId="77777777" w:rsidR="009D2A78" w:rsidRPr="00B01C77" w:rsidRDefault="0069471E" w:rsidP="006866CA">
      <w:pPr>
        <w:spacing w:after="100"/>
        <w:jc w:val="center"/>
        <w:rPr>
          <w:rFonts w:eastAsia="標楷體"/>
          <w:b/>
          <w:sz w:val="40"/>
          <w:szCs w:val="40"/>
        </w:rPr>
      </w:pPr>
      <w:r w:rsidRPr="00B01C77">
        <w:rPr>
          <w:rFonts w:eastAsia="標楷體"/>
          <w:b/>
          <w:sz w:val="40"/>
          <w:szCs w:val="40"/>
        </w:rPr>
        <w:t xml:space="preserve">Ming Chi University of Technology </w:t>
      </w:r>
      <w:r w:rsidR="009D2A78" w:rsidRPr="00B01C77">
        <w:rPr>
          <w:rFonts w:eastAsia="標楷體"/>
          <w:b/>
          <w:sz w:val="40"/>
          <w:szCs w:val="40"/>
        </w:rPr>
        <w:t xml:space="preserve">Thesis Delayed Release Request </w:t>
      </w:r>
      <w:r w:rsidR="009D2A78" w:rsidRPr="00B01C77">
        <w:rPr>
          <w:rFonts w:eastAsia="標楷體" w:hint="eastAsia"/>
          <w:b/>
          <w:sz w:val="40"/>
          <w:szCs w:val="40"/>
        </w:rPr>
        <w:t>F</w:t>
      </w:r>
      <w:r w:rsidR="009D2A78" w:rsidRPr="00B01C77">
        <w:rPr>
          <w:rFonts w:eastAsia="標楷體"/>
          <w:b/>
          <w:sz w:val="40"/>
          <w:szCs w:val="40"/>
        </w:rPr>
        <w:t>orm</w:t>
      </w:r>
    </w:p>
    <w:p w14:paraId="6086C651" w14:textId="77777777" w:rsidR="009D2A78" w:rsidRPr="00B01C77" w:rsidRDefault="009D2A78" w:rsidP="009D2A78">
      <w:pPr>
        <w:spacing w:after="100"/>
        <w:rPr>
          <w:szCs w:val="24"/>
        </w:rPr>
      </w:pPr>
      <w:r w:rsidRPr="00B01C77">
        <w:rPr>
          <w:szCs w:val="24"/>
        </w:rPr>
        <w:t>This form should be filled</w:t>
      </w:r>
      <w:r w:rsidRPr="00B01C77">
        <w:rPr>
          <w:rFonts w:hint="eastAsia"/>
          <w:szCs w:val="24"/>
        </w:rPr>
        <w:t xml:space="preserve"> out</w:t>
      </w:r>
      <w:r w:rsidRPr="00B01C77">
        <w:rPr>
          <w:szCs w:val="24"/>
        </w:rPr>
        <w:t xml:space="preserve"> if the student wishes to request a temporary delay of the public release of his or her thesis or dissertation.</w:t>
      </w:r>
    </w:p>
    <w:tbl>
      <w:tblPr>
        <w:tblW w:w="5000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2740"/>
        <w:gridCol w:w="1370"/>
        <w:gridCol w:w="3483"/>
      </w:tblGrid>
      <w:tr w:rsidR="00B01C77" w:rsidRPr="00B01C77" w14:paraId="42301431" w14:textId="77777777" w:rsidTr="00331EEE">
        <w:trPr>
          <w:trHeight w:val="769"/>
        </w:trPr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30ABC" w14:textId="77777777" w:rsidR="009D2A78" w:rsidRPr="00B01C77" w:rsidRDefault="009D2A78" w:rsidP="009D2A78">
            <w:pPr>
              <w:spacing w:before="100" w:after="100"/>
              <w:jc w:val="center"/>
              <w:rPr>
                <w:rFonts w:eastAsia="標楷體"/>
                <w:szCs w:val="24"/>
              </w:rPr>
            </w:pPr>
            <w:r w:rsidRPr="00B01C77">
              <w:rPr>
                <w:rFonts w:eastAsia="標楷體"/>
                <w:szCs w:val="24"/>
              </w:rPr>
              <w:t>Student Name</w:t>
            </w:r>
          </w:p>
        </w:tc>
        <w:tc>
          <w:tcPr>
            <w:tcW w:w="28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FAB0F" w14:textId="77777777" w:rsidR="009D2A78" w:rsidRPr="00B01C77" w:rsidRDefault="009D2A78" w:rsidP="009D2A78">
            <w:pPr>
              <w:spacing w:before="100" w:after="10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23358" w14:textId="77777777" w:rsidR="009D2A78" w:rsidRPr="00B01C77" w:rsidRDefault="009D2A78" w:rsidP="009D2A78">
            <w:pPr>
              <w:spacing w:before="100" w:after="100"/>
              <w:jc w:val="center"/>
              <w:rPr>
                <w:rFonts w:eastAsia="標楷體"/>
                <w:szCs w:val="24"/>
              </w:rPr>
            </w:pPr>
            <w:r w:rsidRPr="00B01C77">
              <w:rPr>
                <w:rFonts w:eastAsia="標楷體"/>
                <w:szCs w:val="24"/>
              </w:rPr>
              <w:t>Student ID</w:t>
            </w:r>
          </w:p>
        </w:tc>
        <w:tc>
          <w:tcPr>
            <w:tcW w:w="358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88918" w14:textId="77777777" w:rsidR="009D2A78" w:rsidRPr="00B01C77" w:rsidRDefault="009D2A78" w:rsidP="009D2A78">
            <w:pPr>
              <w:spacing w:before="100" w:after="100"/>
              <w:jc w:val="right"/>
              <w:rPr>
                <w:rFonts w:eastAsia="標楷體"/>
                <w:szCs w:val="24"/>
              </w:rPr>
            </w:pPr>
            <w:r w:rsidRPr="00B01C77">
              <w:rPr>
                <w:rFonts w:eastAsia="標楷體"/>
                <w:szCs w:val="24"/>
              </w:rPr>
              <w:t xml:space="preserve">    </w:t>
            </w:r>
          </w:p>
        </w:tc>
      </w:tr>
      <w:tr w:rsidR="00B01C77" w:rsidRPr="00B01C77" w14:paraId="22730C8E" w14:textId="77777777" w:rsidTr="00331EEE">
        <w:trPr>
          <w:trHeight w:val="720"/>
        </w:trPr>
        <w:tc>
          <w:tcPr>
            <w:tcW w:w="20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377AA" w14:textId="77777777" w:rsidR="009D2A78" w:rsidRPr="00B01C77" w:rsidRDefault="009D2A78" w:rsidP="009D2A78">
            <w:pPr>
              <w:spacing w:before="100" w:after="100"/>
              <w:jc w:val="center"/>
              <w:rPr>
                <w:rFonts w:eastAsia="標楷體"/>
                <w:szCs w:val="24"/>
              </w:rPr>
            </w:pPr>
            <w:r w:rsidRPr="00B01C77">
              <w:rPr>
                <w:rFonts w:eastAsia="標楷體"/>
                <w:szCs w:val="24"/>
              </w:rPr>
              <w:t>Year of Graduat</w:t>
            </w:r>
            <w:r w:rsidRPr="00B01C77">
              <w:rPr>
                <w:rFonts w:eastAsia="標楷體" w:hint="eastAsia"/>
                <w:szCs w:val="24"/>
              </w:rPr>
              <w:t>ion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282C2" w14:textId="77777777" w:rsidR="009D2A78" w:rsidRPr="00B01C77" w:rsidRDefault="009D2A78" w:rsidP="009D2A78">
            <w:pPr>
              <w:pStyle w:val="ad"/>
              <w:spacing w:before="100" w:after="10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F29B0" w14:textId="77777777" w:rsidR="009D2A78" w:rsidRPr="00B01C77" w:rsidRDefault="009D2A78" w:rsidP="009D2A78">
            <w:pPr>
              <w:spacing w:before="100" w:after="100"/>
              <w:jc w:val="center"/>
              <w:rPr>
                <w:rFonts w:eastAsia="標楷體"/>
                <w:szCs w:val="24"/>
              </w:rPr>
            </w:pPr>
            <w:r w:rsidRPr="00B01C77">
              <w:rPr>
                <w:rFonts w:eastAsia="標楷體"/>
                <w:szCs w:val="24"/>
              </w:rPr>
              <w:t xml:space="preserve">Department </w:t>
            </w:r>
            <w:r w:rsidRPr="00B01C77">
              <w:rPr>
                <w:rFonts w:eastAsia="標楷體"/>
                <w:szCs w:val="24"/>
              </w:rPr>
              <w:br/>
              <w:t>/Institute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1D46" w14:textId="77777777" w:rsidR="009D2A78" w:rsidRPr="00B01C77" w:rsidRDefault="009D2A78" w:rsidP="009D2A78">
            <w:pPr>
              <w:spacing w:before="100" w:after="100"/>
              <w:rPr>
                <w:rFonts w:eastAsia="標楷體"/>
                <w:szCs w:val="24"/>
              </w:rPr>
            </w:pPr>
          </w:p>
        </w:tc>
      </w:tr>
      <w:tr w:rsidR="00B01C77" w:rsidRPr="00B01C77" w14:paraId="503A8090" w14:textId="77777777" w:rsidTr="00331EEE">
        <w:trPr>
          <w:trHeight w:val="960"/>
        </w:trPr>
        <w:tc>
          <w:tcPr>
            <w:tcW w:w="20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5C75" w14:textId="77777777" w:rsidR="009D2A78" w:rsidRPr="00B01C77" w:rsidRDefault="009D2A78" w:rsidP="009D2A78">
            <w:pPr>
              <w:spacing w:before="100" w:after="100"/>
              <w:jc w:val="center"/>
              <w:rPr>
                <w:rFonts w:eastAsia="標楷體"/>
                <w:szCs w:val="24"/>
              </w:rPr>
            </w:pPr>
            <w:r w:rsidRPr="00B01C77">
              <w:rPr>
                <w:rFonts w:eastAsia="標楷體"/>
                <w:szCs w:val="24"/>
              </w:rPr>
              <w:t>Thesis Title</w:t>
            </w:r>
          </w:p>
        </w:tc>
        <w:tc>
          <w:tcPr>
            <w:tcW w:w="7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C92C" w14:textId="77777777" w:rsidR="009D2A78" w:rsidRPr="00B01C77" w:rsidRDefault="009D2A78" w:rsidP="009D2A78">
            <w:pPr>
              <w:spacing w:before="100" w:after="100"/>
              <w:jc w:val="both"/>
              <w:rPr>
                <w:rFonts w:eastAsia="標楷體"/>
                <w:szCs w:val="24"/>
              </w:rPr>
            </w:pPr>
          </w:p>
        </w:tc>
      </w:tr>
      <w:tr w:rsidR="00B01C77" w:rsidRPr="00B01C77" w14:paraId="12B7E423" w14:textId="77777777" w:rsidTr="00331EEE">
        <w:trPr>
          <w:trHeight w:val="991"/>
        </w:trPr>
        <w:tc>
          <w:tcPr>
            <w:tcW w:w="2053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2FD96" w14:textId="77777777" w:rsidR="009D2A78" w:rsidRPr="00B01C77" w:rsidRDefault="009D2A78" w:rsidP="009D2A78">
            <w:pPr>
              <w:spacing w:before="100" w:after="100"/>
              <w:jc w:val="center"/>
              <w:rPr>
                <w:szCs w:val="24"/>
              </w:rPr>
            </w:pPr>
            <w:r w:rsidRPr="00B01C77">
              <w:rPr>
                <w:rFonts w:eastAsia="標楷體"/>
                <w:szCs w:val="24"/>
              </w:rPr>
              <w:t>Reason for Request</w:t>
            </w:r>
          </w:p>
        </w:tc>
        <w:tc>
          <w:tcPr>
            <w:tcW w:w="78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4533" w14:textId="77777777" w:rsidR="009D2A78" w:rsidRPr="00B01C77" w:rsidRDefault="009D2A78" w:rsidP="009D2A78">
            <w:pPr>
              <w:spacing w:beforeLines="50" w:before="120"/>
              <w:ind w:left="343" w:hangingChars="143" w:hanging="343"/>
              <w:jc w:val="both"/>
              <w:rPr>
                <w:rFonts w:eastAsia="標楷體"/>
                <w:szCs w:val="24"/>
              </w:rPr>
            </w:pPr>
          </w:p>
          <w:p w14:paraId="031689FA" w14:textId="77777777" w:rsidR="002958E7" w:rsidRPr="00B01C77" w:rsidRDefault="002958E7" w:rsidP="009D2A78">
            <w:pPr>
              <w:spacing w:beforeLines="50" w:before="120"/>
              <w:ind w:left="343" w:hangingChars="143" w:hanging="343"/>
              <w:jc w:val="both"/>
              <w:rPr>
                <w:rFonts w:eastAsia="標楷體"/>
                <w:szCs w:val="24"/>
              </w:rPr>
            </w:pPr>
          </w:p>
        </w:tc>
      </w:tr>
      <w:tr w:rsidR="00B01C77" w:rsidRPr="00B01C77" w14:paraId="4A64122B" w14:textId="77777777" w:rsidTr="003E3DA3">
        <w:trPr>
          <w:trHeight w:val="667"/>
        </w:trPr>
        <w:tc>
          <w:tcPr>
            <w:tcW w:w="2053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7BB8E" w14:textId="77777777" w:rsidR="00331EEE" w:rsidRPr="00B01C77" w:rsidRDefault="00331EEE" w:rsidP="009D2A78">
            <w:pPr>
              <w:jc w:val="center"/>
              <w:rPr>
                <w:rFonts w:eastAsia="標楷體"/>
                <w:szCs w:val="24"/>
              </w:rPr>
            </w:pPr>
            <w:r w:rsidRPr="00B01C77">
              <w:rPr>
                <w:rFonts w:eastAsia="標楷體"/>
                <w:szCs w:val="24"/>
              </w:rPr>
              <w:t>Request</w:t>
            </w:r>
          </w:p>
        </w:tc>
        <w:tc>
          <w:tcPr>
            <w:tcW w:w="7801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300D7" w14:textId="77777777" w:rsidR="00331EEE" w:rsidRPr="00B01C77" w:rsidRDefault="00331EEE" w:rsidP="003E3DA3">
            <w:pPr>
              <w:spacing w:line="240" w:lineRule="auto"/>
              <w:ind w:left="343" w:hangingChars="143" w:hanging="343"/>
              <w:jc w:val="both"/>
              <w:rPr>
                <w:rFonts w:eastAsia="標楷體"/>
                <w:szCs w:val="24"/>
              </w:rPr>
            </w:pPr>
            <w:r w:rsidRPr="00B01C77">
              <w:rPr>
                <w:rFonts w:ascii="標楷體" w:eastAsia="標楷體" w:hAnsi="標楷體"/>
                <w:szCs w:val="24"/>
              </w:rPr>
              <w:t>□</w:t>
            </w:r>
            <w:r w:rsidRPr="00B01C77">
              <w:rPr>
                <w:rFonts w:eastAsia="標楷體"/>
                <w:szCs w:val="24"/>
              </w:rPr>
              <w:t xml:space="preserve"> </w:t>
            </w:r>
            <w:r w:rsidRPr="00B01C77">
              <w:rPr>
                <w:rFonts w:eastAsia="標楷體" w:hint="eastAsia"/>
                <w:szCs w:val="24"/>
              </w:rPr>
              <w:t>P</w:t>
            </w:r>
            <w:r w:rsidRPr="00B01C77">
              <w:rPr>
                <w:rFonts w:eastAsia="標楷體"/>
                <w:szCs w:val="24"/>
              </w:rPr>
              <w:t>aper thesis temporary delay</w:t>
            </w:r>
          </w:p>
        </w:tc>
      </w:tr>
      <w:tr w:rsidR="00B01C77" w:rsidRPr="00B01C77" w14:paraId="248195F0" w14:textId="77777777" w:rsidTr="003E3DA3">
        <w:trPr>
          <w:trHeight w:val="689"/>
        </w:trPr>
        <w:tc>
          <w:tcPr>
            <w:tcW w:w="2053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9E232" w14:textId="77777777" w:rsidR="009D2A78" w:rsidRPr="00B01C77" w:rsidRDefault="009D2A78" w:rsidP="009D2A7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78B8F" w14:textId="77777777" w:rsidR="009D2A78" w:rsidRPr="00B01C77" w:rsidRDefault="0069471E" w:rsidP="003E3DA3">
            <w:pPr>
              <w:spacing w:line="240" w:lineRule="auto"/>
              <w:ind w:left="343" w:hangingChars="143" w:hanging="343"/>
              <w:jc w:val="both"/>
              <w:rPr>
                <w:rFonts w:eastAsia="標楷體"/>
                <w:szCs w:val="24"/>
              </w:rPr>
            </w:pPr>
            <w:r w:rsidRPr="00B01C77">
              <w:rPr>
                <w:rFonts w:ascii="標楷體" w:eastAsia="標楷體" w:hAnsi="標楷體"/>
                <w:szCs w:val="24"/>
              </w:rPr>
              <w:t>□</w:t>
            </w:r>
            <w:r w:rsidRPr="00B01C77">
              <w:rPr>
                <w:rFonts w:eastAsia="標楷體"/>
                <w:szCs w:val="24"/>
              </w:rPr>
              <w:t xml:space="preserve"> Abstract</w:t>
            </w:r>
            <w:r w:rsidR="009D2A78" w:rsidRPr="00B01C77">
              <w:rPr>
                <w:rFonts w:eastAsia="標楷體"/>
                <w:szCs w:val="24"/>
              </w:rPr>
              <w:t xml:space="preserve"> of thesis temporary delay</w:t>
            </w:r>
          </w:p>
        </w:tc>
      </w:tr>
      <w:tr w:rsidR="00B01C77" w:rsidRPr="00B01C77" w14:paraId="71DE5B06" w14:textId="77777777" w:rsidTr="00331EEE">
        <w:trPr>
          <w:trHeight w:val="1831"/>
        </w:trPr>
        <w:tc>
          <w:tcPr>
            <w:tcW w:w="20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1D961" w14:textId="77777777" w:rsidR="009D2A78" w:rsidRPr="00B01C77" w:rsidRDefault="009D2A78" w:rsidP="009D2A78">
            <w:pPr>
              <w:spacing w:before="100" w:after="100"/>
              <w:jc w:val="center"/>
              <w:rPr>
                <w:szCs w:val="24"/>
              </w:rPr>
            </w:pPr>
            <w:r w:rsidRPr="00B01C77">
              <w:rPr>
                <w:rFonts w:eastAsia="標楷體"/>
                <w:szCs w:val="24"/>
              </w:rPr>
              <w:t>Release for Public Access</w:t>
            </w:r>
          </w:p>
        </w:tc>
        <w:tc>
          <w:tcPr>
            <w:tcW w:w="7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D12C4" w14:textId="77777777" w:rsidR="009D2A78" w:rsidRPr="00B01C77" w:rsidRDefault="009D2A78" w:rsidP="009D2A78">
            <w:pPr>
              <w:spacing w:before="100" w:line="400" w:lineRule="exact"/>
              <w:jc w:val="both"/>
              <w:rPr>
                <w:szCs w:val="24"/>
              </w:rPr>
            </w:pPr>
            <w:r w:rsidRPr="00B01C77">
              <w:rPr>
                <w:rFonts w:eastAsia="標楷體"/>
                <w:szCs w:val="24"/>
                <w:u w:val="single"/>
              </w:rPr>
              <w:t xml:space="preserve">          /        /          </w:t>
            </w:r>
            <w:r w:rsidRPr="00B01C77">
              <w:rPr>
                <w:rFonts w:eastAsia="標楷體"/>
                <w:szCs w:val="24"/>
              </w:rPr>
              <w:t xml:space="preserve">  (mm/dd/yyyy)</w:t>
            </w:r>
          </w:p>
          <w:p w14:paraId="5A25A957" w14:textId="77777777" w:rsidR="009D2A78" w:rsidRPr="00B01C77" w:rsidRDefault="009D2A78" w:rsidP="009D2A78">
            <w:pPr>
              <w:spacing w:before="100" w:after="100"/>
              <w:jc w:val="both"/>
              <w:rPr>
                <w:rFonts w:eastAsia="標楷體"/>
                <w:szCs w:val="24"/>
              </w:rPr>
            </w:pPr>
            <w:r w:rsidRPr="00B01C77">
              <w:rPr>
                <w:rFonts w:eastAsia="標楷體"/>
                <w:szCs w:val="24"/>
              </w:rPr>
              <w:t xml:space="preserve">A reasonable embargo period of </w:t>
            </w:r>
            <w:r w:rsidRPr="00B01C77">
              <w:rPr>
                <w:rFonts w:eastAsia="標楷體"/>
                <w:szCs w:val="24"/>
                <w:u w:val="single"/>
              </w:rPr>
              <w:t>less than 5 years</w:t>
            </w:r>
            <w:r w:rsidRPr="00B01C77">
              <w:rPr>
                <w:rFonts w:eastAsia="標楷體"/>
                <w:szCs w:val="24"/>
              </w:rPr>
              <w:t xml:space="preserve"> is expected if the author is planning on withholding the thesis from public access, from the date of request.</w:t>
            </w:r>
          </w:p>
        </w:tc>
      </w:tr>
    </w:tbl>
    <w:p w14:paraId="7A56EF03" w14:textId="77777777" w:rsidR="009D2A78" w:rsidRPr="00B01C77" w:rsidRDefault="009D2A78" w:rsidP="006E6412">
      <w:pPr>
        <w:snapToGrid w:val="0"/>
        <w:spacing w:before="600" w:after="100"/>
        <w:jc w:val="both"/>
        <w:rPr>
          <w:szCs w:val="24"/>
        </w:rPr>
      </w:pPr>
      <w:r w:rsidRPr="00B01C77">
        <w:rPr>
          <w:rFonts w:eastAsia="標楷體"/>
          <w:szCs w:val="24"/>
        </w:rPr>
        <w:t>Author Signature</w:t>
      </w:r>
      <w:r w:rsidRPr="00B01C77">
        <w:rPr>
          <w:rFonts w:eastAsia="標楷體"/>
          <w:szCs w:val="24"/>
        </w:rPr>
        <w:tab/>
        <w:t xml:space="preserve">: </w:t>
      </w:r>
      <w:r w:rsidRPr="00B01C77">
        <w:rPr>
          <w:rFonts w:eastAsia="標楷體"/>
          <w:szCs w:val="24"/>
          <w:u w:val="single"/>
        </w:rPr>
        <w:t xml:space="preserve">                                </w:t>
      </w:r>
    </w:p>
    <w:p w14:paraId="741C2D6A" w14:textId="77777777" w:rsidR="009D2A78" w:rsidRPr="00B01C77" w:rsidRDefault="009D2A78" w:rsidP="009D2A78">
      <w:pPr>
        <w:snapToGrid w:val="0"/>
        <w:spacing w:before="480" w:after="100"/>
        <w:jc w:val="both"/>
        <w:rPr>
          <w:szCs w:val="24"/>
        </w:rPr>
      </w:pPr>
      <w:r w:rsidRPr="00B01C77">
        <w:rPr>
          <w:rFonts w:eastAsia="標楷體"/>
          <w:szCs w:val="24"/>
        </w:rPr>
        <w:t>Advisor Signature</w:t>
      </w:r>
      <w:r w:rsidRPr="00B01C77">
        <w:rPr>
          <w:rFonts w:eastAsia="標楷體"/>
          <w:szCs w:val="24"/>
        </w:rPr>
        <w:tab/>
        <w:t xml:space="preserve">: </w:t>
      </w:r>
      <w:r w:rsidRPr="00B01C77">
        <w:rPr>
          <w:rFonts w:eastAsia="標楷體"/>
          <w:szCs w:val="24"/>
          <w:u w:val="single"/>
        </w:rPr>
        <w:t xml:space="preserve">                                </w:t>
      </w:r>
    </w:p>
    <w:p w14:paraId="780727ED" w14:textId="77777777" w:rsidR="009D2A78" w:rsidRPr="00B01C77" w:rsidRDefault="009D2A78" w:rsidP="006E6412">
      <w:pPr>
        <w:snapToGrid w:val="0"/>
        <w:spacing w:before="480"/>
        <w:jc w:val="both"/>
        <w:rPr>
          <w:szCs w:val="24"/>
        </w:rPr>
      </w:pPr>
      <w:r w:rsidRPr="00B01C77">
        <w:rPr>
          <w:rFonts w:eastAsia="標楷體"/>
          <w:szCs w:val="24"/>
        </w:rPr>
        <w:t>Request day</w:t>
      </w:r>
      <w:r w:rsidRPr="00B01C77">
        <w:rPr>
          <w:rFonts w:eastAsia="標楷體"/>
          <w:szCs w:val="24"/>
        </w:rPr>
        <w:tab/>
      </w:r>
      <w:r w:rsidRPr="00B01C77">
        <w:rPr>
          <w:rFonts w:eastAsia="標楷體"/>
          <w:szCs w:val="24"/>
        </w:rPr>
        <w:tab/>
        <w:t xml:space="preserve">: </w:t>
      </w:r>
      <w:r w:rsidRPr="00B01C77">
        <w:rPr>
          <w:rFonts w:eastAsia="標楷體"/>
          <w:szCs w:val="24"/>
          <w:u w:val="single"/>
        </w:rPr>
        <w:t xml:space="preserve">          /         /          </w:t>
      </w:r>
      <w:r w:rsidRPr="00B01C77">
        <w:rPr>
          <w:rFonts w:eastAsia="標楷體"/>
          <w:szCs w:val="24"/>
        </w:rPr>
        <w:t xml:space="preserve">  (mm/dd/yyyy)</w:t>
      </w:r>
    </w:p>
    <w:p w14:paraId="4593A902" w14:textId="77777777" w:rsidR="009D2A78" w:rsidRPr="00B01C77" w:rsidRDefault="00615B49" w:rsidP="009D2A78">
      <w:pPr>
        <w:snapToGrid w:val="0"/>
        <w:spacing w:before="360"/>
        <w:jc w:val="both"/>
        <w:rPr>
          <w:rFonts w:eastAsia="標楷體"/>
          <w:sz w:val="28"/>
          <w:szCs w:val="28"/>
        </w:rPr>
      </w:pPr>
      <w:r w:rsidRPr="00B01C77">
        <w:rPr>
          <w:rFonts w:eastAsia="標楷體" w:hint="eastAsia"/>
          <w:sz w:val="28"/>
          <w:szCs w:val="28"/>
        </w:rPr>
        <w:t>表號：</w:t>
      </w:r>
      <w:r w:rsidRPr="00B01C77">
        <w:rPr>
          <w:rFonts w:eastAsia="標楷體" w:hint="eastAsia"/>
          <w:sz w:val="28"/>
          <w:szCs w:val="28"/>
        </w:rPr>
        <w:t>A</w:t>
      </w:r>
      <w:r w:rsidRPr="00B01C77">
        <w:rPr>
          <w:rFonts w:eastAsia="標楷體"/>
          <w:sz w:val="28"/>
          <w:szCs w:val="28"/>
        </w:rPr>
        <w:t>071040101</w:t>
      </w:r>
    </w:p>
    <w:p w14:paraId="77993434" w14:textId="77777777" w:rsidR="00615B49" w:rsidRPr="00B01C77" w:rsidRDefault="00615B49" w:rsidP="009D2A78">
      <w:pPr>
        <w:snapToGrid w:val="0"/>
        <w:spacing w:before="360"/>
        <w:jc w:val="both"/>
        <w:rPr>
          <w:rFonts w:eastAsia="標楷體"/>
          <w:sz w:val="36"/>
          <w:szCs w:val="36"/>
        </w:rPr>
        <w:sectPr w:rsidR="00615B49" w:rsidRPr="00B01C77" w:rsidSect="006866CA">
          <w:footerReference w:type="even" r:id="rId14"/>
          <w:footerReference w:type="default" r:id="rId15"/>
          <w:pgSz w:w="11906" w:h="16838" w:code="9"/>
          <w:pgMar w:top="1134" w:right="1134" w:bottom="1134" w:left="1134" w:header="720" w:footer="720" w:gutter="0"/>
          <w:pgNumType w:start="1"/>
          <w:cols w:space="720"/>
          <w:docGrid w:linePitch="380"/>
        </w:sectPr>
      </w:pPr>
    </w:p>
    <w:p w14:paraId="4B74ABA5" w14:textId="77777777" w:rsidR="009D2A78" w:rsidRPr="00B01C77" w:rsidRDefault="009D2A78" w:rsidP="009D2A78">
      <w:pPr>
        <w:widowControl/>
        <w:autoSpaceDE w:val="0"/>
        <w:autoSpaceDN w:val="0"/>
        <w:jc w:val="both"/>
        <w:textAlignment w:val="bottom"/>
        <w:rPr>
          <w:sz w:val="20"/>
        </w:rPr>
      </w:pPr>
      <w:bookmarkStart w:id="26" w:name="附件2"/>
      <w:bookmarkEnd w:id="26"/>
      <w:r w:rsidRPr="00B01C77">
        <w:rPr>
          <w:rFonts w:eastAsia="標楷體" w:hint="eastAsia"/>
          <w:sz w:val="28"/>
        </w:rPr>
        <w:lastRenderedPageBreak/>
        <w:t>（附件</w:t>
      </w:r>
      <w:r w:rsidRPr="00B01C77">
        <w:rPr>
          <w:rFonts w:eastAsia="標楷體" w:hint="eastAsia"/>
          <w:sz w:val="28"/>
        </w:rPr>
        <w:t>2</w:t>
      </w:r>
      <w:r w:rsidRPr="00B01C77">
        <w:rPr>
          <w:rFonts w:eastAsia="標楷體" w:hint="eastAsia"/>
          <w:sz w:val="28"/>
        </w:rPr>
        <w:t>）（全頁皆置中）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638"/>
      </w:tblGrid>
      <w:tr w:rsidR="00B01C77" w:rsidRPr="00B01C77" w14:paraId="03FA979F" w14:textId="77777777" w:rsidTr="00BB5688">
        <w:trPr>
          <w:cantSplit/>
          <w:trHeight w:val="1612"/>
          <w:jc w:val="center"/>
        </w:trPr>
        <w:tc>
          <w:tcPr>
            <w:tcW w:w="5000" w:type="pct"/>
            <w:vAlign w:val="bottom"/>
          </w:tcPr>
          <w:p w14:paraId="55E9C36A" w14:textId="77777777" w:rsidR="009D2A78" w:rsidRPr="00B01C77" w:rsidRDefault="009D2A78" w:rsidP="009D2A78">
            <w:pPr>
              <w:jc w:val="center"/>
              <w:rPr>
                <w:rFonts w:eastAsia="標楷體"/>
                <w:b/>
              </w:rPr>
            </w:pPr>
            <w:r w:rsidRPr="00B01C77">
              <w:rPr>
                <w:b/>
                <w:noProof/>
              </w:rPr>
              <w:drawing>
                <wp:inline distT="0" distB="0" distL="0" distR="0" wp14:anchorId="7FCA044E" wp14:editId="041412C9">
                  <wp:extent cx="2202026" cy="295921"/>
                  <wp:effectExtent l="0" t="0" r="8255" b="889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cut-0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026" cy="295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C77" w:rsidRPr="00B01C77" w14:paraId="07887FE6" w14:textId="77777777" w:rsidTr="00BB5688">
        <w:trPr>
          <w:cantSplit/>
          <w:trHeight w:val="1838"/>
          <w:jc w:val="center"/>
        </w:trPr>
        <w:tc>
          <w:tcPr>
            <w:tcW w:w="5000" w:type="pct"/>
            <w:vAlign w:val="center"/>
          </w:tcPr>
          <w:p w14:paraId="3F9767A2" w14:textId="77777777" w:rsidR="009D2A78" w:rsidRPr="00B01C77" w:rsidRDefault="009D2A78" w:rsidP="009D2A78">
            <w:pPr>
              <w:ind w:left="43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01C77">
              <w:rPr>
                <w:rFonts w:ascii="標楷體" w:eastAsia="標楷體" w:hAnsi="標楷體"/>
                <w:b/>
                <w:sz w:val="32"/>
                <w:szCs w:val="32"/>
              </w:rPr>
              <w:t>○○</w:t>
            </w:r>
            <w:r w:rsidRPr="00B01C77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Pr="00B01C77">
              <w:rPr>
                <w:rFonts w:eastAsia="標楷體"/>
                <w:b/>
                <w:sz w:val="32"/>
                <w:szCs w:val="32"/>
              </w:rPr>
              <w:t>單位</w:t>
            </w:r>
            <w:r w:rsidRPr="00B01C77">
              <w:rPr>
                <w:rFonts w:eastAsia="標楷體" w:hint="eastAsia"/>
                <w:b/>
                <w:sz w:val="32"/>
                <w:szCs w:val="32"/>
              </w:rPr>
              <w:t>)</w:t>
            </w:r>
            <w:r w:rsidRPr="00B01C77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B01C77">
              <w:rPr>
                <w:rFonts w:eastAsia="標楷體"/>
                <w:szCs w:val="32"/>
              </w:rPr>
              <w:t>(16pt)</w:t>
            </w:r>
          </w:p>
          <w:p w14:paraId="2E6F8686" w14:textId="77777777" w:rsidR="009D2A78" w:rsidRPr="00B01C77" w:rsidRDefault="009D2A78" w:rsidP="009D2A78">
            <w:pPr>
              <w:autoSpaceDE w:val="0"/>
              <w:autoSpaceDN w:val="0"/>
              <w:ind w:left="431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01C77">
              <w:rPr>
                <w:rFonts w:eastAsia="標楷體"/>
                <w:b/>
                <w:sz w:val="32"/>
                <w:szCs w:val="32"/>
              </w:rPr>
              <w:t>碩</w:t>
            </w:r>
            <w:r w:rsidRPr="00B01C77">
              <w:rPr>
                <w:rFonts w:eastAsia="標楷體"/>
                <w:b/>
                <w:sz w:val="32"/>
                <w:szCs w:val="32"/>
              </w:rPr>
              <w:t>(</w:t>
            </w:r>
            <w:r w:rsidRPr="00B01C77">
              <w:rPr>
                <w:rFonts w:eastAsia="標楷體"/>
                <w:b/>
                <w:sz w:val="32"/>
                <w:szCs w:val="32"/>
              </w:rPr>
              <w:t>博</w:t>
            </w:r>
            <w:r w:rsidRPr="00B01C77">
              <w:rPr>
                <w:rFonts w:eastAsia="標楷體"/>
                <w:b/>
                <w:sz w:val="32"/>
                <w:szCs w:val="32"/>
              </w:rPr>
              <w:t>)</w:t>
            </w:r>
            <w:r w:rsidRPr="00B01C77">
              <w:rPr>
                <w:rFonts w:eastAsia="標楷體"/>
                <w:b/>
                <w:sz w:val="32"/>
                <w:szCs w:val="32"/>
              </w:rPr>
              <w:t>士論文</w:t>
            </w:r>
            <w:r w:rsidRPr="00B01C77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B01C77">
              <w:rPr>
                <w:rFonts w:eastAsia="標楷體"/>
                <w:szCs w:val="32"/>
              </w:rPr>
              <w:t>(16pt)</w:t>
            </w:r>
          </w:p>
        </w:tc>
      </w:tr>
      <w:tr w:rsidR="00B01C77" w:rsidRPr="00B01C77" w14:paraId="6ECEA010" w14:textId="77777777" w:rsidTr="00BB5688">
        <w:trPr>
          <w:cantSplit/>
          <w:trHeight w:val="2754"/>
          <w:jc w:val="center"/>
        </w:trPr>
        <w:tc>
          <w:tcPr>
            <w:tcW w:w="5000" w:type="pct"/>
            <w:vAlign w:val="bottom"/>
          </w:tcPr>
          <w:p w14:paraId="1A9F5D65" w14:textId="77777777" w:rsidR="009D2A78" w:rsidRPr="00B01C77" w:rsidRDefault="009D2A78" w:rsidP="009D2A78">
            <w:pPr>
              <w:autoSpaceDE w:val="0"/>
              <w:autoSpaceDN w:val="0"/>
              <w:spacing w:line="360" w:lineRule="auto"/>
              <w:ind w:left="1280" w:rightChars="250" w:right="600"/>
              <w:jc w:val="center"/>
              <w:rPr>
                <w:rFonts w:eastAsia="標楷體"/>
                <w:b/>
              </w:rPr>
            </w:pPr>
            <w:r w:rsidRPr="00B01C77">
              <w:rPr>
                <w:rFonts w:eastAsia="標楷體"/>
                <w:b/>
                <w:sz w:val="40"/>
                <w:szCs w:val="40"/>
              </w:rPr>
              <w:t>(</w:t>
            </w:r>
            <w:r w:rsidRPr="00B01C77">
              <w:rPr>
                <w:rFonts w:eastAsia="標楷體"/>
                <w:b/>
                <w:sz w:val="40"/>
                <w:szCs w:val="40"/>
              </w:rPr>
              <w:t>論文中文題目</w:t>
            </w:r>
            <w:r w:rsidRPr="00B01C77">
              <w:rPr>
                <w:rFonts w:eastAsia="標楷體"/>
                <w:b/>
                <w:sz w:val="40"/>
                <w:szCs w:val="40"/>
              </w:rPr>
              <w:t xml:space="preserve">) </w:t>
            </w:r>
            <w:r w:rsidRPr="00B01C77">
              <w:rPr>
                <w:rFonts w:eastAsia="標楷體"/>
                <w:szCs w:val="32"/>
              </w:rPr>
              <w:t>(20pt)</w:t>
            </w:r>
          </w:p>
        </w:tc>
      </w:tr>
      <w:tr w:rsidR="00B01C77" w:rsidRPr="00B01C77" w14:paraId="24F43B7A" w14:textId="77777777" w:rsidTr="00BB5688">
        <w:trPr>
          <w:cantSplit/>
          <w:trHeight w:val="1193"/>
          <w:jc w:val="center"/>
        </w:trPr>
        <w:tc>
          <w:tcPr>
            <w:tcW w:w="5000" w:type="pct"/>
          </w:tcPr>
          <w:p w14:paraId="07DF84BF" w14:textId="77777777" w:rsidR="009D2A78" w:rsidRPr="00B01C77" w:rsidRDefault="009D2A78" w:rsidP="009D2A78">
            <w:pPr>
              <w:autoSpaceDE w:val="0"/>
              <w:autoSpaceDN w:val="0"/>
              <w:spacing w:line="360" w:lineRule="auto"/>
              <w:ind w:leftChars="649" w:left="1564" w:rightChars="309" w:right="742" w:hangingChars="2" w:hanging="6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B01C77">
              <w:rPr>
                <w:rFonts w:eastAsia="標楷體"/>
                <w:b/>
                <w:sz w:val="32"/>
                <w:szCs w:val="40"/>
              </w:rPr>
              <w:t>(</w:t>
            </w:r>
            <w:r w:rsidRPr="00B01C77">
              <w:rPr>
                <w:rFonts w:eastAsia="標楷體"/>
                <w:b/>
                <w:sz w:val="32"/>
                <w:szCs w:val="40"/>
              </w:rPr>
              <w:t>論文英文題目</w:t>
            </w:r>
            <w:r w:rsidRPr="00B01C77">
              <w:rPr>
                <w:rFonts w:eastAsia="標楷體"/>
                <w:b/>
                <w:sz w:val="32"/>
                <w:szCs w:val="40"/>
              </w:rPr>
              <w:t>)</w:t>
            </w:r>
            <w:r w:rsidRPr="00B01C77">
              <w:rPr>
                <w:rFonts w:eastAsia="標楷體"/>
                <w:b/>
                <w:sz w:val="40"/>
                <w:szCs w:val="40"/>
              </w:rPr>
              <w:t xml:space="preserve"> </w:t>
            </w:r>
            <w:r w:rsidRPr="00B01C77">
              <w:rPr>
                <w:rFonts w:eastAsia="標楷體"/>
                <w:szCs w:val="40"/>
              </w:rPr>
              <w:t>(16pt)</w:t>
            </w:r>
          </w:p>
        </w:tc>
      </w:tr>
      <w:tr w:rsidR="00B01C77" w:rsidRPr="00B01C77" w14:paraId="68057A03" w14:textId="77777777" w:rsidTr="00BB5688">
        <w:trPr>
          <w:cantSplit/>
          <w:trHeight w:val="2787"/>
          <w:jc w:val="center"/>
        </w:trPr>
        <w:tc>
          <w:tcPr>
            <w:tcW w:w="5000" w:type="pct"/>
          </w:tcPr>
          <w:p w14:paraId="489A719D" w14:textId="77777777" w:rsidR="009D2A78" w:rsidRPr="00B01C77" w:rsidRDefault="009D2A78" w:rsidP="009D2A78">
            <w:pPr>
              <w:autoSpaceDE w:val="0"/>
              <w:autoSpaceDN w:val="0"/>
              <w:spacing w:line="360" w:lineRule="auto"/>
              <w:ind w:left="430"/>
              <w:jc w:val="center"/>
              <w:rPr>
                <w:rFonts w:eastAsia="標楷體"/>
                <w:b/>
              </w:rPr>
            </w:pPr>
          </w:p>
        </w:tc>
      </w:tr>
      <w:tr w:rsidR="00B01C77" w:rsidRPr="00B01C77" w14:paraId="420A21D3" w14:textId="77777777" w:rsidTr="00BB5688">
        <w:trPr>
          <w:cantSplit/>
          <w:trHeight w:val="1664"/>
          <w:jc w:val="center"/>
        </w:trPr>
        <w:tc>
          <w:tcPr>
            <w:tcW w:w="5000" w:type="pct"/>
            <w:vAlign w:val="center"/>
          </w:tcPr>
          <w:p w14:paraId="3526A719" w14:textId="77777777" w:rsidR="009D2A78" w:rsidRDefault="009D2A78" w:rsidP="009D2A78">
            <w:pPr>
              <w:tabs>
                <w:tab w:val="right" w:pos="5533"/>
              </w:tabs>
              <w:ind w:right="1280"/>
              <w:jc w:val="center"/>
              <w:rPr>
                <w:rFonts w:eastAsia="標楷體"/>
                <w:szCs w:val="32"/>
              </w:rPr>
            </w:pPr>
            <w:r w:rsidRPr="00B01C77">
              <w:rPr>
                <w:rFonts w:eastAsia="標楷體"/>
                <w:b/>
                <w:sz w:val="32"/>
                <w:szCs w:val="32"/>
              </w:rPr>
              <w:t>研究生：</w:t>
            </w:r>
            <w:r w:rsidRPr="00B01C77">
              <w:rPr>
                <w:rFonts w:ascii="標楷體" w:eastAsia="標楷體" w:hAnsi="標楷體"/>
                <w:b/>
                <w:sz w:val="32"/>
                <w:szCs w:val="32"/>
              </w:rPr>
              <w:t>○○○</w:t>
            </w:r>
            <w:r w:rsidRPr="00B01C77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B01C77">
              <w:rPr>
                <w:rFonts w:eastAsia="標楷體"/>
                <w:szCs w:val="32"/>
              </w:rPr>
              <w:t>(16pt)</w:t>
            </w:r>
          </w:p>
          <w:p w14:paraId="26E5340A" w14:textId="77777777" w:rsidR="006A4515" w:rsidRPr="00B01C77" w:rsidRDefault="006A4515" w:rsidP="006A4515">
            <w:pPr>
              <w:tabs>
                <w:tab w:val="right" w:pos="5533"/>
              </w:tabs>
              <w:ind w:right="128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01C77">
              <w:rPr>
                <w:rFonts w:eastAsia="標楷體"/>
                <w:b/>
                <w:sz w:val="32"/>
                <w:szCs w:val="32"/>
              </w:rPr>
              <w:t>指導教授：</w:t>
            </w:r>
            <w:r w:rsidRPr="00B01C77">
              <w:rPr>
                <w:rFonts w:ascii="標楷體" w:eastAsia="標楷體" w:hAnsi="標楷體"/>
                <w:b/>
                <w:sz w:val="32"/>
                <w:szCs w:val="32"/>
              </w:rPr>
              <w:t>○○○</w:t>
            </w:r>
            <w:r w:rsidRPr="00B01C77">
              <w:rPr>
                <w:rFonts w:eastAsia="標楷體"/>
                <w:b/>
                <w:sz w:val="32"/>
                <w:szCs w:val="32"/>
              </w:rPr>
              <w:t>博士</w:t>
            </w:r>
            <w:r w:rsidRPr="00B01C77">
              <w:rPr>
                <w:rFonts w:eastAsia="標楷體"/>
                <w:b/>
                <w:sz w:val="32"/>
                <w:szCs w:val="32"/>
              </w:rPr>
              <w:t>(</w:t>
            </w:r>
            <w:r w:rsidRPr="00B01C77">
              <w:rPr>
                <w:rFonts w:eastAsia="標楷體"/>
                <w:b/>
                <w:sz w:val="32"/>
                <w:szCs w:val="32"/>
              </w:rPr>
              <w:t>或教授</w:t>
            </w:r>
            <w:r w:rsidRPr="00B01C77">
              <w:rPr>
                <w:rFonts w:eastAsia="標楷體"/>
                <w:b/>
                <w:sz w:val="32"/>
                <w:szCs w:val="32"/>
              </w:rPr>
              <w:t xml:space="preserve">) </w:t>
            </w:r>
            <w:r w:rsidRPr="00B01C77">
              <w:rPr>
                <w:rFonts w:eastAsia="標楷體"/>
                <w:szCs w:val="32"/>
              </w:rPr>
              <w:t>(16pt)</w:t>
            </w:r>
          </w:p>
        </w:tc>
      </w:tr>
      <w:tr w:rsidR="00B01C77" w:rsidRPr="00B01C77" w14:paraId="0609843A" w14:textId="77777777" w:rsidTr="00BB5688">
        <w:trPr>
          <w:cantSplit/>
          <w:trHeight w:val="1667"/>
          <w:jc w:val="center"/>
        </w:trPr>
        <w:tc>
          <w:tcPr>
            <w:tcW w:w="5000" w:type="pct"/>
          </w:tcPr>
          <w:p w14:paraId="19C06C5A" w14:textId="77777777" w:rsidR="00615B49" w:rsidRPr="00B01C77" w:rsidRDefault="009D2A78" w:rsidP="00BB5688">
            <w:pPr>
              <w:ind w:leftChars="179" w:left="430"/>
              <w:jc w:val="center"/>
              <w:rPr>
                <w:rFonts w:eastAsia="標楷體"/>
                <w:szCs w:val="32"/>
              </w:rPr>
            </w:pPr>
            <w:r w:rsidRPr="00B01C77">
              <w:rPr>
                <w:rFonts w:eastAsia="標楷體"/>
                <w:b/>
                <w:sz w:val="32"/>
                <w:szCs w:val="32"/>
              </w:rPr>
              <w:t>中華民國</w:t>
            </w:r>
            <w:r w:rsidRPr="00B01C77">
              <w:rPr>
                <w:rFonts w:ascii="標楷體" w:eastAsia="標楷體" w:hAnsi="標楷體"/>
                <w:b/>
                <w:sz w:val="32"/>
                <w:szCs w:val="32"/>
              </w:rPr>
              <w:t>○○○</w:t>
            </w:r>
            <w:r w:rsidRPr="00B01C77">
              <w:rPr>
                <w:rFonts w:eastAsia="標楷體"/>
                <w:b/>
                <w:sz w:val="32"/>
                <w:szCs w:val="32"/>
              </w:rPr>
              <w:t>年</w:t>
            </w:r>
            <w:r w:rsidRPr="00B01C77">
              <w:rPr>
                <w:rFonts w:ascii="標楷體" w:eastAsia="標楷體" w:hAnsi="標楷體"/>
                <w:b/>
                <w:sz w:val="32"/>
                <w:szCs w:val="32"/>
              </w:rPr>
              <w:t>○○</w:t>
            </w:r>
            <w:r w:rsidRPr="00B01C77">
              <w:rPr>
                <w:rFonts w:eastAsia="標楷體"/>
                <w:b/>
                <w:sz w:val="32"/>
                <w:szCs w:val="32"/>
              </w:rPr>
              <w:t>月</w:t>
            </w:r>
            <w:r w:rsidRPr="00B01C77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B01C77">
              <w:rPr>
                <w:rFonts w:eastAsia="標楷體"/>
                <w:szCs w:val="32"/>
              </w:rPr>
              <w:t>(16pt</w:t>
            </w:r>
            <w:r w:rsidRPr="00B01C77">
              <w:rPr>
                <w:rFonts w:eastAsia="標楷體"/>
                <w:szCs w:val="32"/>
              </w:rPr>
              <w:t>，</w:t>
            </w:r>
            <w:r w:rsidRPr="00B01C77">
              <w:rPr>
                <w:rFonts w:eastAsia="標楷體" w:hint="eastAsia"/>
                <w:szCs w:val="32"/>
              </w:rPr>
              <w:t>口試通過</w:t>
            </w:r>
            <w:r w:rsidRPr="00B01C77">
              <w:rPr>
                <w:rFonts w:eastAsia="標楷體"/>
                <w:szCs w:val="32"/>
              </w:rPr>
              <w:t>年月</w:t>
            </w:r>
            <w:r w:rsidRPr="00B01C77">
              <w:rPr>
                <w:rFonts w:eastAsia="標楷體" w:hint="eastAsia"/>
                <w:szCs w:val="32"/>
              </w:rPr>
              <w:t>，</w:t>
            </w:r>
            <w:r w:rsidRPr="00B01C77">
              <w:rPr>
                <w:rFonts w:eastAsia="標楷體"/>
                <w:szCs w:val="32"/>
              </w:rPr>
              <w:t>阿拉伯數字</w:t>
            </w:r>
            <w:r w:rsidRPr="00B01C77">
              <w:rPr>
                <w:rFonts w:eastAsia="標楷體"/>
                <w:szCs w:val="32"/>
              </w:rPr>
              <w:t>)</w:t>
            </w:r>
          </w:p>
        </w:tc>
      </w:tr>
    </w:tbl>
    <w:p w14:paraId="36225C25" w14:textId="77777777" w:rsidR="009D2A78" w:rsidRPr="00B01C77" w:rsidRDefault="009D2A78" w:rsidP="00BB5688">
      <w:pPr>
        <w:widowControl/>
        <w:autoSpaceDE w:val="0"/>
        <w:autoSpaceDN w:val="0"/>
        <w:jc w:val="both"/>
        <w:textAlignment w:val="bottom"/>
        <w:rPr>
          <w:sz w:val="20"/>
        </w:rPr>
        <w:sectPr w:rsidR="009D2A78" w:rsidRPr="00B01C77" w:rsidSect="009D2A78">
          <w:pgSz w:w="11906" w:h="16838" w:code="9"/>
          <w:pgMar w:top="1701" w:right="1134" w:bottom="1134" w:left="1134" w:header="720" w:footer="720" w:gutter="0"/>
          <w:cols w:space="720"/>
          <w:docGrid w:linePitch="380"/>
        </w:sectPr>
      </w:pPr>
    </w:p>
    <w:p w14:paraId="5F35BE52" w14:textId="77777777" w:rsidR="009D2A78" w:rsidRPr="00B01C77" w:rsidRDefault="009D2A78" w:rsidP="009D2A78">
      <w:pPr>
        <w:widowControl/>
        <w:autoSpaceDE w:val="0"/>
        <w:autoSpaceDN w:val="0"/>
        <w:jc w:val="both"/>
        <w:textAlignment w:val="bottom"/>
        <w:rPr>
          <w:szCs w:val="24"/>
        </w:rPr>
      </w:pPr>
      <w:bookmarkStart w:id="27" w:name="附件2b"/>
      <w:bookmarkEnd w:id="27"/>
      <w:r w:rsidRPr="00B01C77">
        <w:rPr>
          <w:rFonts w:eastAsia="標楷體"/>
          <w:szCs w:val="24"/>
        </w:rPr>
        <w:lastRenderedPageBreak/>
        <w:t>(</w:t>
      </w:r>
      <w:r w:rsidRPr="00B01C77">
        <w:rPr>
          <w:rFonts w:eastAsia="標楷體" w:hint="eastAsia"/>
          <w:szCs w:val="24"/>
        </w:rPr>
        <w:t>Appendix B</w:t>
      </w:r>
      <w:r w:rsidRPr="00B01C77">
        <w:rPr>
          <w:rFonts w:eastAsia="標楷體"/>
          <w:szCs w:val="24"/>
        </w:rPr>
        <w:t>) (centrally placed)</w:t>
      </w:r>
    </w:p>
    <w:tbl>
      <w:tblPr>
        <w:tblW w:w="5000" w:type="pct"/>
        <w:tblInd w:w="-5" w:type="dxa"/>
        <w:tblLook w:val="01E0" w:firstRow="1" w:lastRow="1" w:firstColumn="1" w:lastColumn="1" w:noHBand="0" w:noVBand="0"/>
      </w:tblPr>
      <w:tblGrid>
        <w:gridCol w:w="9638"/>
      </w:tblGrid>
      <w:tr w:rsidR="00B01C77" w:rsidRPr="00B01C77" w14:paraId="63B96011" w14:textId="77777777" w:rsidTr="009D2A78">
        <w:trPr>
          <w:cantSplit/>
          <w:trHeight w:val="1626"/>
        </w:trPr>
        <w:tc>
          <w:tcPr>
            <w:tcW w:w="10605" w:type="dxa"/>
            <w:vAlign w:val="bottom"/>
          </w:tcPr>
          <w:p w14:paraId="2BD3498D" w14:textId="77777777" w:rsidR="009D2A78" w:rsidRPr="00B01C77" w:rsidRDefault="009D2A78" w:rsidP="009D2A78">
            <w:pPr>
              <w:jc w:val="center"/>
              <w:rPr>
                <w:rFonts w:eastAsia="標楷體"/>
                <w:b/>
              </w:rPr>
            </w:pPr>
            <w:r w:rsidRPr="00B01C77">
              <w:rPr>
                <w:b/>
                <w:noProof/>
              </w:rPr>
              <w:drawing>
                <wp:inline distT="0" distB="0" distL="0" distR="0" wp14:anchorId="1121529C" wp14:editId="466AD6E1">
                  <wp:extent cx="2202026" cy="295921"/>
                  <wp:effectExtent l="0" t="0" r="8255" b="8890"/>
                  <wp:docPr id="83" name="圖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cut-0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026" cy="295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C77" w:rsidRPr="00B01C77" w14:paraId="01BF7556" w14:textId="77777777" w:rsidTr="009D2A78">
        <w:trPr>
          <w:cantSplit/>
          <w:trHeight w:val="1838"/>
        </w:trPr>
        <w:tc>
          <w:tcPr>
            <w:tcW w:w="10605" w:type="dxa"/>
            <w:vAlign w:val="center"/>
          </w:tcPr>
          <w:p w14:paraId="59A74EB5" w14:textId="77777777" w:rsidR="009D2A78" w:rsidRPr="00B01C77" w:rsidRDefault="009D2A78" w:rsidP="009D2A78">
            <w:pPr>
              <w:ind w:left="43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01C77">
              <w:rPr>
                <w:rFonts w:ascii="標楷體" w:eastAsia="標楷體" w:hAnsi="標楷體"/>
                <w:b/>
                <w:sz w:val="32"/>
                <w:szCs w:val="32"/>
              </w:rPr>
              <w:t>○○ (</w:t>
            </w:r>
            <w:r w:rsidRPr="00B01C77">
              <w:rPr>
                <w:rFonts w:eastAsia="標楷體"/>
                <w:sz w:val="32"/>
                <w:szCs w:val="32"/>
              </w:rPr>
              <w:t>name of the department/institute)</w:t>
            </w:r>
            <w:r w:rsidRPr="00B01C77">
              <w:rPr>
                <w:rFonts w:eastAsia="標楷體"/>
                <w:szCs w:val="32"/>
              </w:rPr>
              <w:t xml:space="preserve"> (16pt)</w:t>
            </w:r>
          </w:p>
          <w:p w14:paraId="02834A21" w14:textId="77777777" w:rsidR="009D2A78" w:rsidRPr="00B01C77" w:rsidRDefault="009D2A78" w:rsidP="009D2A78">
            <w:pPr>
              <w:autoSpaceDE w:val="0"/>
              <w:autoSpaceDN w:val="0"/>
              <w:ind w:left="431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01C77">
              <w:rPr>
                <w:rFonts w:eastAsia="標楷體"/>
                <w:b/>
                <w:sz w:val="32"/>
                <w:szCs w:val="32"/>
              </w:rPr>
              <w:t xml:space="preserve">Master Thesis/Doctoral Dissertation </w:t>
            </w:r>
            <w:r w:rsidRPr="00B01C77">
              <w:rPr>
                <w:rFonts w:eastAsia="標楷體"/>
                <w:szCs w:val="32"/>
              </w:rPr>
              <w:t>(16pt)</w:t>
            </w:r>
          </w:p>
        </w:tc>
      </w:tr>
      <w:tr w:rsidR="00B01C77" w:rsidRPr="00B01C77" w14:paraId="4271C1C4" w14:textId="77777777" w:rsidTr="009D2A78">
        <w:trPr>
          <w:cantSplit/>
          <w:trHeight w:val="2754"/>
        </w:trPr>
        <w:tc>
          <w:tcPr>
            <w:tcW w:w="10605" w:type="dxa"/>
            <w:vAlign w:val="bottom"/>
          </w:tcPr>
          <w:p w14:paraId="29051134" w14:textId="77777777" w:rsidR="009D2A78" w:rsidRPr="00B01C77" w:rsidRDefault="009D2A78" w:rsidP="009D2A78">
            <w:pPr>
              <w:autoSpaceDE w:val="0"/>
              <w:autoSpaceDN w:val="0"/>
              <w:spacing w:line="360" w:lineRule="auto"/>
              <w:ind w:left="1280" w:rightChars="250" w:right="600"/>
              <w:jc w:val="center"/>
              <w:rPr>
                <w:rFonts w:eastAsia="標楷體"/>
                <w:b/>
              </w:rPr>
            </w:pPr>
            <w:r w:rsidRPr="00B01C77">
              <w:rPr>
                <w:rFonts w:eastAsia="標楷體"/>
                <w:b/>
                <w:sz w:val="40"/>
                <w:szCs w:val="40"/>
              </w:rPr>
              <w:t>Thesis Title (</w:t>
            </w:r>
            <w:r w:rsidRPr="00B01C77">
              <w:rPr>
                <w:rFonts w:eastAsia="標楷體" w:hint="eastAsia"/>
                <w:b/>
                <w:sz w:val="40"/>
                <w:szCs w:val="40"/>
              </w:rPr>
              <w:t>E</w:t>
            </w:r>
            <w:r w:rsidRPr="00B01C77">
              <w:rPr>
                <w:rFonts w:eastAsia="標楷體"/>
                <w:b/>
                <w:sz w:val="40"/>
                <w:szCs w:val="40"/>
              </w:rPr>
              <w:t xml:space="preserve">nglish) </w:t>
            </w:r>
            <w:r w:rsidRPr="00B01C77">
              <w:rPr>
                <w:rFonts w:eastAsia="標楷體"/>
                <w:szCs w:val="32"/>
              </w:rPr>
              <w:t>(20pt)</w:t>
            </w:r>
          </w:p>
        </w:tc>
      </w:tr>
      <w:tr w:rsidR="00B01C77" w:rsidRPr="00B01C77" w14:paraId="63133C64" w14:textId="77777777" w:rsidTr="009D2A78">
        <w:trPr>
          <w:cantSplit/>
          <w:trHeight w:val="1193"/>
        </w:trPr>
        <w:tc>
          <w:tcPr>
            <w:tcW w:w="10605" w:type="dxa"/>
          </w:tcPr>
          <w:p w14:paraId="21235226" w14:textId="77777777" w:rsidR="009D2A78" w:rsidRPr="00B01C77" w:rsidRDefault="009D2A78" w:rsidP="009D2A78">
            <w:pPr>
              <w:autoSpaceDE w:val="0"/>
              <w:autoSpaceDN w:val="0"/>
              <w:spacing w:line="360" w:lineRule="auto"/>
              <w:ind w:leftChars="649" w:left="1566" w:rightChars="309" w:right="742" w:hangingChars="2" w:hanging="8"/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B01C77" w:rsidRPr="00B01C77" w14:paraId="5AA73745" w14:textId="77777777" w:rsidTr="009D2A78">
        <w:trPr>
          <w:cantSplit/>
          <w:trHeight w:val="2723"/>
        </w:trPr>
        <w:tc>
          <w:tcPr>
            <w:tcW w:w="10605" w:type="dxa"/>
          </w:tcPr>
          <w:p w14:paraId="7400B831" w14:textId="77777777" w:rsidR="009D2A78" w:rsidRPr="00B01C77" w:rsidRDefault="009D2A78" w:rsidP="009D2A78">
            <w:pPr>
              <w:autoSpaceDE w:val="0"/>
              <w:autoSpaceDN w:val="0"/>
              <w:spacing w:line="360" w:lineRule="auto"/>
              <w:ind w:left="430"/>
              <w:jc w:val="center"/>
              <w:rPr>
                <w:rFonts w:eastAsia="標楷體"/>
                <w:b/>
              </w:rPr>
            </w:pPr>
          </w:p>
        </w:tc>
      </w:tr>
      <w:tr w:rsidR="00B01C77" w:rsidRPr="00B01C77" w14:paraId="15AF574A" w14:textId="77777777" w:rsidTr="009D2A78">
        <w:trPr>
          <w:cantSplit/>
          <w:trHeight w:val="1664"/>
        </w:trPr>
        <w:tc>
          <w:tcPr>
            <w:tcW w:w="10605" w:type="dxa"/>
            <w:vAlign w:val="center"/>
          </w:tcPr>
          <w:p w14:paraId="5C003B7D" w14:textId="77777777" w:rsidR="009D2A78" w:rsidRDefault="009D2A78" w:rsidP="009D2A78">
            <w:pPr>
              <w:tabs>
                <w:tab w:val="right" w:pos="5533"/>
                <w:tab w:val="left" w:pos="5674"/>
              </w:tabs>
              <w:jc w:val="center"/>
              <w:rPr>
                <w:rFonts w:eastAsia="標楷體"/>
                <w:szCs w:val="32"/>
              </w:rPr>
            </w:pPr>
            <w:r w:rsidRPr="00B01C77">
              <w:rPr>
                <w:rFonts w:eastAsia="標楷體"/>
                <w:b/>
                <w:sz w:val="32"/>
                <w:szCs w:val="32"/>
              </w:rPr>
              <w:t xml:space="preserve">Graduate Student: </w:t>
            </w:r>
            <w:r w:rsidRPr="00B01C77">
              <w:rPr>
                <w:rFonts w:ascii="標楷體" w:eastAsia="標楷體" w:hAnsi="標楷體"/>
                <w:b/>
                <w:sz w:val="32"/>
                <w:szCs w:val="32"/>
              </w:rPr>
              <w:t>○○○</w:t>
            </w:r>
            <w:r w:rsidRPr="00B01C77">
              <w:rPr>
                <w:rFonts w:eastAsia="標楷體"/>
                <w:szCs w:val="32"/>
              </w:rPr>
              <w:t>(16pt)</w:t>
            </w:r>
          </w:p>
          <w:p w14:paraId="0FF71A0E" w14:textId="77777777" w:rsidR="006A4515" w:rsidRPr="00B01C77" w:rsidRDefault="006A4515" w:rsidP="009D2A78">
            <w:pPr>
              <w:tabs>
                <w:tab w:val="right" w:pos="5533"/>
                <w:tab w:val="left" w:pos="5674"/>
              </w:tabs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01C77">
              <w:rPr>
                <w:rFonts w:eastAsia="標楷體"/>
                <w:b/>
                <w:sz w:val="32"/>
                <w:szCs w:val="32"/>
              </w:rPr>
              <w:t xml:space="preserve">Advisor: </w:t>
            </w:r>
            <w:r w:rsidRPr="00B01C77">
              <w:rPr>
                <w:rFonts w:ascii="標楷體" w:eastAsia="標楷體" w:hAnsi="標楷體"/>
                <w:b/>
                <w:sz w:val="32"/>
                <w:szCs w:val="32"/>
              </w:rPr>
              <w:t>○○○</w:t>
            </w:r>
            <w:r w:rsidRPr="00B01C77">
              <w:rPr>
                <w:rFonts w:eastAsia="標楷體"/>
                <w:b/>
                <w:sz w:val="32"/>
                <w:szCs w:val="32"/>
              </w:rPr>
              <w:t xml:space="preserve">(Degree or Title) </w:t>
            </w:r>
            <w:r w:rsidRPr="00B01C77">
              <w:rPr>
                <w:rFonts w:eastAsia="標楷體"/>
                <w:szCs w:val="32"/>
              </w:rPr>
              <w:t>(16pt)</w:t>
            </w:r>
          </w:p>
        </w:tc>
      </w:tr>
      <w:tr w:rsidR="00B01C77" w:rsidRPr="00B01C77" w14:paraId="0FAF57BE" w14:textId="77777777" w:rsidTr="009D2A78">
        <w:trPr>
          <w:cantSplit/>
          <w:trHeight w:val="1737"/>
        </w:trPr>
        <w:tc>
          <w:tcPr>
            <w:tcW w:w="10605" w:type="dxa"/>
          </w:tcPr>
          <w:p w14:paraId="02B48150" w14:textId="77777777" w:rsidR="009D2A78" w:rsidRPr="00B01C77" w:rsidRDefault="009D2A78" w:rsidP="009D2A78">
            <w:pPr>
              <w:ind w:leftChars="179" w:left="430"/>
              <w:jc w:val="center"/>
              <w:rPr>
                <w:rFonts w:eastAsia="標楷體"/>
                <w:szCs w:val="32"/>
              </w:rPr>
            </w:pPr>
            <w:r w:rsidRPr="00B01C77">
              <w:rPr>
                <w:rFonts w:ascii="標楷體" w:eastAsia="標楷體" w:hAnsi="標楷體"/>
                <w:b/>
                <w:sz w:val="32"/>
                <w:szCs w:val="32"/>
              </w:rPr>
              <w:t>○</w:t>
            </w:r>
            <w:r w:rsidRPr="00B01C77">
              <w:rPr>
                <w:rFonts w:eastAsia="標楷體"/>
                <w:b/>
                <w:sz w:val="32"/>
                <w:szCs w:val="32"/>
              </w:rPr>
              <w:t xml:space="preserve"> (Month)  </w:t>
            </w:r>
            <w:r w:rsidRPr="00B01C77">
              <w:rPr>
                <w:rFonts w:ascii="標楷體" w:eastAsia="標楷體" w:hAnsi="標楷體"/>
                <w:b/>
                <w:sz w:val="32"/>
                <w:szCs w:val="32"/>
              </w:rPr>
              <w:t xml:space="preserve">○○○○ </w:t>
            </w:r>
            <w:r w:rsidRPr="00B01C77">
              <w:rPr>
                <w:rFonts w:eastAsia="標楷體"/>
                <w:b/>
                <w:sz w:val="32"/>
                <w:szCs w:val="32"/>
              </w:rPr>
              <w:t xml:space="preserve">(C.E. year) </w:t>
            </w:r>
            <w:r w:rsidRPr="00B01C77">
              <w:rPr>
                <w:rFonts w:eastAsia="標楷體"/>
                <w:szCs w:val="32"/>
              </w:rPr>
              <w:t>(16pt) (Oral Defense)</w:t>
            </w:r>
          </w:p>
          <w:p w14:paraId="61D17BDA" w14:textId="77777777" w:rsidR="00BB5688" w:rsidRPr="00B01C77" w:rsidRDefault="00BB5688" w:rsidP="009D2A78">
            <w:pPr>
              <w:ind w:leftChars="179" w:left="430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14:paraId="3C895754" w14:textId="77777777" w:rsidR="00BB5688" w:rsidRPr="00B01C77" w:rsidRDefault="00BB5688" w:rsidP="009D2A78">
            <w:pPr>
              <w:ind w:leftChars="179" w:left="430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14:paraId="7BE80907" w14:textId="77777777" w:rsidR="00BB5688" w:rsidRPr="00B01C77" w:rsidRDefault="00BB5688" w:rsidP="00BB5688">
            <w:pPr>
              <w:ind w:leftChars="179" w:left="430"/>
              <w:rPr>
                <w:rFonts w:eastAsia="標楷體"/>
                <w:b/>
                <w:sz w:val="32"/>
                <w:szCs w:val="32"/>
              </w:rPr>
            </w:pPr>
            <w:r w:rsidRPr="00B01C77">
              <w:rPr>
                <w:rFonts w:eastAsia="標楷體" w:hint="eastAsia"/>
                <w:sz w:val="28"/>
                <w:szCs w:val="28"/>
              </w:rPr>
              <w:t>表號：</w:t>
            </w:r>
            <w:r w:rsidRPr="00B01C77">
              <w:rPr>
                <w:rFonts w:eastAsia="標楷體" w:hint="eastAsia"/>
                <w:sz w:val="28"/>
                <w:szCs w:val="28"/>
              </w:rPr>
              <w:t>A</w:t>
            </w:r>
            <w:r w:rsidRPr="00B01C77">
              <w:rPr>
                <w:rFonts w:eastAsia="標楷體"/>
                <w:sz w:val="28"/>
                <w:szCs w:val="28"/>
              </w:rPr>
              <w:t>071040201</w:t>
            </w:r>
          </w:p>
        </w:tc>
      </w:tr>
    </w:tbl>
    <w:p w14:paraId="54C5D3C9" w14:textId="77777777" w:rsidR="009D2A78" w:rsidRPr="00B01C77" w:rsidRDefault="009D2A78" w:rsidP="009D2A78">
      <w:pPr>
        <w:widowControl/>
        <w:rPr>
          <w:rFonts w:eastAsia="標楷體" w:hAnsi="標楷體"/>
          <w:spacing w:val="-20"/>
          <w:szCs w:val="24"/>
        </w:rPr>
        <w:sectPr w:rsidR="009D2A78" w:rsidRPr="00B01C77" w:rsidSect="009D2A78">
          <w:pgSz w:w="11906" w:h="16838" w:code="9"/>
          <w:pgMar w:top="1701" w:right="1134" w:bottom="1134" w:left="1134" w:header="720" w:footer="720" w:gutter="0"/>
          <w:cols w:space="720"/>
          <w:docGrid w:linePitch="380"/>
        </w:sectPr>
      </w:pPr>
    </w:p>
    <w:p w14:paraId="445AB5F6" w14:textId="77777777" w:rsidR="009D2A78" w:rsidRPr="00B01C77" w:rsidRDefault="009D2A78" w:rsidP="009D2A78">
      <w:pPr>
        <w:widowControl/>
        <w:rPr>
          <w:rFonts w:eastAsia="標楷體" w:hAnsi="標楷體"/>
          <w:spacing w:val="-20"/>
          <w:szCs w:val="24"/>
        </w:rPr>
        <w:sectPr w:rsidR="009D2A78" w:rsidRPr="00B01C77" w:rsidSect="009D2A78">
          <w:type w:val="continuous"/>
          <w:pgSz w:w="11906" w:h="16838" w:code="9"/>
          <w:pgMar w:top="1701" w:right="1134" w:bottom="1134" w:left="1134" w:header="720" w:footer="720" w:gutter="0"/>
          <w:cols w:space="720"/>
          <w:docGrid w:linePitch="380"/>
        </w:sectPr>
      </w:pPr>
    </w:p>
    <w:p w14:paraId="67038671" w14:textId="77777777" w:rsidR="009D2A78" w:rsidRPr="00B01C77" w:rsidRDefault="009D2A78" w:rsidP="009D2A78">
      <w:pPr>
        <w:widowControl/>
        <w:rPr>
          <w:rFonts w:eastAsia="標楷體" w:hAnsi="標楷體"/>
          <w:spacing w:val="-20"/>
          <w:szCs w:val="24"/>
        </w:rPr>
      </w:pPr>
      <w:bookmarkStart w:id="28" w:name="附件3"/>
      <w:bookmarkEnd w:id="28"/>
      <w:r w:rsidRPr="00B01C77">
        <w:rPr>
          <w:rFonts w:eastAsia="標楷體" w:hAnsi="標楷體" w:hint="eastAsia"/>
          <w:spacing w:val="-20"/>
          <w:szCs w:val="24"/>
        </w:rPr>
        <w:lastRenderedPageBreak/>
        <w:t>(</w:t>
      </w:r>
      <w:r w:rsidRPr="00B01C77">
        <w:rPr>
          <w:rFonts w:eastAsia="標楷體" w:hAnsi="標楷體" w:hint="eastAsia"/>
          <w:spacing w:val="-20"/>
          <w:szCs w:val="24"/>
        </w:rPr>
        <w:t>附件</w:t>
      </w:r>
      <w:r w:rsidRPr="00B01C77">
        <w:rPr>
          <w:rFonts w:eastAsia="標楷體" w:hAnsi="標楷體" w:hint="eastAsia"/>
          <w:spacing w:val="-20"/>
          <w:szCs w:val="24"/>
        </w:rPr>
        <w:t>3)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28"/>
        <w:gridCol w:w="4392"/>
      </w:tblGrid>
      <w:tr w:rsidR="00B01C77" w:rsidRPr="00B01C77" w14:paraId="2CC4D24C" w14:textId="77777777" w:rsidTr="009D2A78">
        <w:trPr>
          <w:cantSplit/>
          <w:trHeight w:val="2391"/>
        </w:trPr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0D49825B" w14:textId="77777777" w:rsidR="009D2A78" w:rsidRPr="00B01C77" w:rsidRDefault="009D2A78" w:rsidP="009D2A78">
            <w:pPr>
              <w:ind w:left="113" w:right="113"/>
              <w:jc w:val="distribute"/>
              <w:rPr>
                <w:rFonts w:eastAsia="標楷體"/>
                <w:b/>
                <w:sz w:val="18"/>
                <w:szCs w:val="18"/>
              </w:rPr>
            </w:pPr>
            <w:r w:rsidRPr="00B01C77">
              <w:rPr>
                <w:rFonts w:eastAsia="標楷體" w:hAnsi="標楷體"/>
                <w:spacing w:val="-20"/>
                <w:szCs w:val="24"/>
              </w:rPr>
              <w:br w:type="page"/>
            </w:r>
            <w:r w:rsidRPr="00B01C77">
              <w:rPr>
                <w:rFonts w:eastAsia="標楷體" w:hAnsi="標楷體"/>
                <w:b/>
                <w:sz w:val="18"/>
                <w:szCs w:val="18"/>
              </w:rPr>
              <w:t>明志科技大學</w:t>
            </w:r>
          </w:p>
          <w:p w14:paraId="581AA6B6" w14:textId="77777777" w:rsidR="009D2A78" w:rsidRPr="00B01C77" w:rsidRDefault="009D2A78" w:rsidP="009D2A78">
            <w:pPr>
              <w:ind w:left="113" w:right="113"/>
              <w:jc w:val="distribute"/>
              <w:rPr>
                <w:rFonts w:eastAsia="標楷體"/>
                <w:b/>
                <w:sz w:val="18"/>
                <w:szCs w:val="18"/>
              </w:rPr>
            </w:pPr>
            <w:r w:rsidRPr="00B01C77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Pr="00B01C77">
              <w:rPr>
                <w:rFonts w:eastAsia="標楷體" w:hint="eastAsia"/>
                <w:b/>
                <w:sz w:val="18"/>
                <w:szCs w:val="18"/>
              </w:rPr>
              <w:t>單位</w:t>
            </w:r>
            <w:r w:rsidRPr="00B01C77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4392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117A832A" w14:textId="77777777" w:rsidR="009D2A78" w:rsidRPr="00B01C77" w:rsidRDefault="009D2A7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B01C77">
              <w:rPr>
                <w:rFonts w:eastAsia="標楷體"/>
                <w:spacing w:val="-20"/>
                <w:sz w:val="28"/>
                <w:szCs w:val="28"/>
              </w:rPr>
              <w:t xml:space="preserve">(9-11pt) </w:t>
            </w:r>
          </w:p>
          <w:p w14:paraId="24069D14" w14:textId="77777777" w:rsidR="009D2A78" w:rsidRPr="00B01C77" w:rsidRDefault="009D2A7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B01C77">
              <w:rPr>
                <w:rFonts w:eastAsia="標楷體" w:hint="eastAsia"/>
                <w:spacing w:val="-20"/>
                <w:sz w:val="28"/>
                <w:szCs w:val="28"/>
              </w:rPr>
              <w:t>得依單位名稱調整為二至三行</w:t>
            </w:r>
          </w:p>
        </w:tc>
      </w:tr>
      <w:tr w:rsidR="00B01C77" w:rsidRPr="00B01C77" w14:paraId="6F05A357" w14:textId="77777777" w:rsidTr="009D2A78">
        <w:trPr>
          <w:cantSplit/>
          <w:trHeight w:val="1838"/>
        </w:trPr>
        <w:tc>
          <w:tcPr>
            <w:tcW w:w="0" w:type="auto"/>
            <w:tcBorders>
              <w:left w:val="dotted" w:sz="4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14:paraId="15C472C5" w14:textId="77777777" w:rsidR="009D2A78" w:rsidRPr="00B01C77" w:rsidRDefault="009D2A78" w:rsidP="009D2A78">
            <w:pPr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1C77">
              <w:rPr>
                <w:rFonts w:eastAsia="標楷體" w:hint="eastAsia"/>
                <w:b/>
                <w:sz w:val="28"/>
                <w:szCs w:val="28"/>
              </w:rPr>
              <w:t>碩</w:t>
            </w:r>
            <w:r w:rsidRPr="00B01C77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B01C77">
              <w:rPr>
                <w:rFonts w:eastAsia="標楷體" w:hint="eastAsia"/>
                <w:b/>
                <w:sz w:val="28"/>
                <w:szCs w:val="28"/>
              </w:rPr>
              <w:t>博</w:t>
            </w:r>
            <w:r w:rsidRPr="00B01C77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B01C77">
              <w:rPr>
                <w:rFonts w:eastAsia="標楷體" w:hint="eastAsia"/>
                <w:b/>
                <w:sz w:val="28"/>
                <w:szCs w:val="28"/>
              </w:rPr>
              <w:t>士論文</w:t>
            </w:r>
          </w:p>
        </w:tc>
        <w:tc>
          <w:tcPr>
            <w:tcW w:w="43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2C73BC25" w14:textId="77777777" w:rsidR="009D2A78" w:rsidRPr="00B01C77" w:rsidRDefault="009D2A78" w:rsidP="009D2A78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01C77">
              <w:rPr>
                <w:rFonts w:eastAsia="標楷體"/>
                <w:spacing w:val="-20"/>
                <w:sz w:val="28"/>
                <w:szCs w:val="28"/>
              </w:rPr>
              <w:t>(14pt)</w:t>
            </w:r>
          </w:p>
        </w:tc>
      </w:tr>
      <w:tr w:rsidR="00B01C77" w:rsidRPr="00B01C77" w14:paraId="00755811" w14:textId="77777777" w:rsidTr="009D2A78">
        <w:trPr>
          <w:cantSplit/>
          <w:trHeight w:val="6235"/>
        </w:trPr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465840E2" w14:textId="77777777" w:rsidR="009D2A78" w:rsidRPr="00B01C77" w:rsidRDefault="009D2A78" w:rsidP="009D2A78">
            <w:pPr>
              <w:ind w:left="113" w:right="113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01C77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B01C77">
              <w:rPr>
                <w:rFonts w:eastAsia="標楷體" w:hint="eastAsia"/>
                <w:b/>
                <w:sz w:val="28"/>
                <w:szCs w:val="28"/>
              </w:rPr>
              <w:t>論文中文題目</w:t>
            </w:r>
            <w:r w:rsidRPr="00B01C77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43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42BDF6BE" w14:textId="77777777" w:rsidR="009D2A78" w:rsidRPr="00B01C77" w:rsidRDefault="009D2A7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  <w:p w14:paraId="0CAFAC4C" w14:textId="77777777" w:rsidR="009D2A78" w:rsidRPr="00B01C77" w:rsidRDefault="009D2A7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B01C77">
              <w:rPr>
                <w:rFonts w:eastAsia="標楷體"/>
                <w:spacing w:val="-20"/>
                <w:sz w:val="28"/>
                <w:szCs w:val="28"/>
              </w:rPr>
              <w:t>(14pt)</w:t>
            </w:r>
          </w:p>
          <w:p w14:paraId="4A7187D8" w14:textId="77777777" w:rsidR="009D2A78" w:rsidRPr="00B01C77" w:rsidRDefault="009D2A78" w:rsidP="009D2A78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01C77">
              <w:rPr>
                <w:rFonts w:eastAsia="標楷體" w:hint="eastAsia"/>
                <w:spacing w:val="-20"/>
                <w:sz w:val="28"/>
                <w:szCs w:val="28"/>
              </w:rPr>
              <w:t>得依論文題目調整為一至二行</w:t>
            </w:r>
          </w:p>
        </w:tc>
      </w:tr>
      <w:tr w:rsidR="00B01C77" w:rsidRPr="00B01C77" w14:paraId="34BD17D0" w14:textId="77777777" w:rsidTr="009D2A78">
        <w:trPr>
          <w:cantSplit/>
          <w:trHeight w:val="1664"/>
        </w:trPr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30C03B8D" w14:textId="77777777" w:rsidR="009D2A78" w:rsidRPr="00B01C77" w:rsidRDefault="009D2A78" w:rsidP="009D2A78">
            <w:pPr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1C77">
              <w:rPr>
                <w:rFonts w:eastAsia="標楷體" w:hAnsi="標楷體" w:hint="eastAsia"/>
                <w:b/>
                <w:sz w:val="28"/>
                <w:szCs w:val="28"/>
              </w:rPr>
              <w:t>○○○　撰</w:t>
            </w:r>
          </w:p>
        </w:tc>
        <w:tc>
          <w:tcPr>
            <w:tcW w:w="43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59B94C9D" w14:textId="77777777" w:rsidR="009D2A78" w:rsidRPr="00B01C77" w:rsidRDefault="009D2A78" w:rsidP="009D2A78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01C77">
              <w:rPr>
                <w:rFonts w:eastAsia="標楷體"/>
                <w:spacing w:val="-20"/>
                <w:sz w:val="28"/>
                <w:szCs w:val="28"/>
              </w:rPr>
              <w:t>(14pt)</w:t>
            </w:r>
          </w:p>
        </w:tc>
      </w:tr>
      <w:tr w:rsidR="00B01C77" w:rsidRPr="00B01C77" w14:paraId="6931F0ED" w14:textId="77777777" w:rsidTr="009D2A78">
        <w:trPr>
          <w:cantSplit/>
          <w:trHeight w:val="1239"/>
        </w:trPr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475097" w14:textId="77777777" w:rsidR="009D2A78" w:rsidRPr="00B73EC2" w:rsidRDefault="00B73EC2" w:rsidP="009D2A7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73EC2">
              <w:rPr>
                <w:rFonts w:ascii="標楷體" w:eastAsia="標楷體" w:hAnsi="標楷體"/>
                <w:b/>
                <w:sz w:val="28"/>
                <w:szCs w:val="28"/>
              </w:rPr>
              <w:t>○(</w:t>
            </w:r>
            <w:r w:rsidRPr="00B73EC2">
              <w:rPr>
                <w:rFonts w:ascii="標楷體" w:eastAsia="標楷體" w:hAnsi="標楷體" w:hint="eastAsia"/>
                <w:b/>
                <w:sz w:val="28"/>
                <w:szCs w:val="28"/>
              </w:rPr>
              <w:t>年)</w:t>
            </w:r>
            <w:r w:rsidR="009D2A78" w:rsidRPr="00B73EC2">
              <w:rPr>
                <w:rFonts w:eastAsia="標楷體" w:hint="eastAsia"/>
                <w:b/>
                <w:sz w:val="28"/>
                <w:szCs w:val="28"/>
              </w:rPr>
              <w:t>.</w:t>
            </w:r>
          </w:p>
          <w:p w14:paraId="2BEB9C61" w14:textId="77777777" w:rsidR="009D2A78" w:rsidRPr="00B01C77" w:rsidRDefault="00B73EC2" w:rsidP="009D2A7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73EC2">
              <w:rPr>
                <w:rFonts w:ascii="標楷體" w:eastAsia="標楷體" w:hAnsi="標楷體"/>
                <w:b/>
                <w:sz w:val="28"/>
                <w:szCs w:val="28"/>
              </w:rPr>
              <w:t>○(</w:t>
            </w:r>
            <w:r w:rsidRPr="00B73EC2">
              <w:rPr>
                <w:rFonts w:ascii="標楷體" w:eastAsia="標楷體" w:hAnsi="標楷體" w:hint="eastAsia"/>
                <w:b/>
                <w:sz w:val="28"/>
                <w:szCs w:val="28"/>
              </w:rPr>
              <w:t>月)</w:t>
            </w:r>
            <w:r w:rsidR="009D2A78" w:rsidRPr="00B73EC2">
              <w:rPr>
                <w:rFonts w:eastAsia="標楷體" w:hint="eastAsia"/>
                <w:b/>
                <w:sz w:val="28"/>
                <w:szCs w:val="28"/>
              </w:rPr>
              <w:t>.</w:t>
            </w:r>
          </w:p>
        </w:tc>
        <w:tc>
          <w:tcPr>
            <w:tcW w:w="4392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DB01D2" w14:textId="77777777" w:rsidR="009D2A78" w:rsidRPr="00B01C77" w:rsidRDefault="009D2A7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B01C77">
              <w:rPr>
                <w:rFonts w:eastAsia="標楷體"/>
                <w:spacing w:val="-20"/>
                <w:sz w:val="28"/>
                <w:szCs w:val="28"/>
              </w:rPr>
              <w:t xml:space="preserve">(14pt) </w:t>
            </w:r>
          </w:p>
          <w:p w14:paraId="54E17AD4" w14:textId="77777777" w:rsidR="009D2A78" w:rsidRPr="00B01C77" w:rsidRDefault="009D2A78" w:rsidP="009D2A78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01C77">
              <w:rPr>
                <w:rFonts w:eastAsia="標楷體" w:hint="eastAsia"/>
                <w:sz w:val="28"/>
                <w:szCs w:val="28"/>
              </w:rPr>
              <w:t>口試通過</w:t>
            </w:r>
            <w:r w:rsidRPr="00B01C77">
              <w:rPr>
                <w:rFonts w:eastAsia="標楷體"/>
                <w:sz w:val="28"/>
                <w:szCs w:val="28"/>
              </w:rPr>
              <w:t>年月</w:t>
            </w:r>
            <w:r w:rsidRPr="00B01C77">
              <w:rPr>
                <w:rFonts w:eastAsia="標楷體" w:hint="eastAsia"/>
                <w:sz w:val="28"/>
                <w:szCs w:val="28"/>
              </w:rPr>
              <w:t>，</w:t>
            </w:r>
            <w:r w:rsidRPr="00B01C77">
              <w:rPr>
                <w:rFonts w:eastAsia="標楷體"/>
                <w:sz w:val="28"/>
                <w:szCs w:val="28"/>
              </w:rPr>
              <w:t>阿拉伯數字</w:t>
            </w:r>
            <w:r w:rsidRPr="00B01C77">
              <w:rPr>
                <w:rFonts w:eastAsia="標楷體" w:hint="eastAsia"/>
                <w:sz w:val="28"/>
                <w:szCs w:val="28"/>
              </w:rPr>
              <w:t>，民國年</w:t>
            </w:r>
          </w:p>
        </w:tc>
      </w:tr>
    </w:tbl>
    <w:p w14:paraId="3BF4B31A" w14:textId="77777777" w:rsidR="009D2A78" w:rsidRPr="00B01C77" w:rsidRDefault="009D2A78" w:rsidP="009D2A78">
      <w:pPr>
        <w:widowControl/>
        <w:rPr>
          <w:rFonts w:eastAsia="標楷體" w:hAnsi="標楷體"/>
          <w:spacing w:val="-20"/>
          <w:szCs w:val="24"/>
        </w:rPr>
      </w:pPr>
      <w:bookmarkStart w:id="29" w:name="附件3C"/>
      <w:bookmarkEnd w:id="29"/>
      <w:r w:rsidRPr="00B01C77">
        <w:rPr>
          <w:rFonts w:eastAsia="標楷體" w:hAnsi="標楷體"/>
          <w:spacing w:val="-20"/>
          <w:szCs w:val="24"/>
        </w:rPr>
        <w:lastRenderedPageBreak/>
        <w:t>(Appendix C)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16"/>
        <w:gridCol w:w="3679"/>
        <w:gridCol w:w="3679"/>
      </w:tblGrid>
      <w:tr w:rsidR="00B01C77" w:rsidRPr="00B01C77" w14:paraId="132BEBF5" w14:textId="77777777" w:rsidTr="00BB5688">
        <w:trPr>
          <w:cantSplit/>
          <w:trHeight w:val="2419"/>
        </w:trPr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3587C1B7" w14:textId="77777777" w:rsidR="00BB5688" w:rsidRPr="00B01C77" w:rsidRDefault="00BB5688" w:rsidP="009D2A78">
            <w:pPr>
              <w:ind w:left="113" w:right="113"/>
              <w:jc w:val="distribute"/>
              <w:rPr>
                <w:rFonts w:eastAsia="標楷體"/>
                <w:b/>
                <w:sz w:val="18"/>
                <w:szCs w:val="18"/>
              </w:rPr>
            </w:pPr>
            <w:r w:rsidRPr="00B01C77">
              <w:rPr>
                <w:rFonts w:eastAsia="標楷體" w:hAnsi="標楷體"/>
                <w:spacing w:val="-20"/>
                <w:szCs w:val="24"/>
              </w:rPr>
              <w:br w:type="page"/>
            </w:r>
            <w:r w:rsidRPr="00B01C77">
              <w:rPr>
                <w:rFonts w:eastAsia="標楷體" w:hAnsi="標楷體"/>
                <w:b/>
                <w:sz w:val="18"/>
                <w:szCs w:val="18"/>
              </w:rPr>
              <w:t>明志科技大學</w:t>
            </w:r>
          </w:p>
          <w:p w14:paraId="341F5815" w14:textId="77777777" w:rsidR="00BB5688" w:rsidRPr="00B01C77" w:rsidRDefault="00BB5688" w:rsidP="009D2A78">
            <w:pPr>
              <w:ind w:left="113" w:right="113"/>
              <w:jc w:val="distribute"/>
              <w:rPr>
                <w:rFonts w:eastAsia="標楷體"/>
                <w:b/>
                <w:sz w:val="18"/>
                <w:szCs w:val="18"/>
              </w:rPr>
            </w:pPr>
            <w:r w:rsidRPr="00B01C77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A06BF0" w:rsidRPr="00A06BF0">
              <w:rPr>
                <w:rFonts w:eastAsia="標楷體"/>
                <w:sz w:val="22"/>
                <w:szCs w:val="22"/>
              </w:rPr>
              <w:t>name of the department/institute</w:t>
            </w:r>
            <w:r w:rsidRPr="00B01C77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3679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3182E5DC" w14:textId="77777777" w:rsidR="00BB5688" w:rsidRPr="00B01C77" w:rsidRDefault="00BB568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B01C77">
              <w:rPr>
                <w:rFonts w:eastAsia="標楷體"/>
                <w:spacing w:val="-20"/>
                <w:sz w:val="28"/>
                <w:szCs w:val="28"/>
              </w:rPr>
              <w:t xml:space="preserve">(9-11pt) </w:t>
            </w:r>
          </w:p>
          <w:p w14:paraId="05B906A9" w14:textId="77777777" w:rsidR="00BB5688" w:rsidRDefault="00BB568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B01C77">
              <w:rPr>
                <w:rFonts w:eastAsia="標楷體"/>
                <w:spacing w:val="-20"/>
                <w:sz w:val="28"/>
                <w:szCs w:val="28"/>
              </w:rPr>
              <w:t>2 or 3 rows</w:t>
            </w:r>
          </w:p>
          <w:p w14:paraId="26413DCA" w14:textId="77777777" w:rsidR="00A06BF0" w:rsidRPr="00A06BF0" w:rsidRDefault="00A06BF0" w:rsidP="00E2335D">
            <w:pPr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A06BF0">
              <w:rPr>
                <w:rFonts w:eastAsia="標楷體"/>
                <w:sz w:val="28"/>
                <w:szCs w:val="28"/>
              </w:rPr>
              <w:t>name of the department/institute (</w:t>
            </w:r>
            <w:r>
              <w:rPr>
                <w:rFonts w:eastAsia="標楷體"/>
                <w:sz w:val="28"/>
                <w:szCs w:val="28"/>
              </w:rPr>
              <w:t xml:space="preserve">in </w:t>
            </w:r>
            <w:r w:rsidRPr="00A06BF0">
              <w:rPr>
                <w:rFonts w:eastAsia="標楷體"/>
                <w:sz w:val="28"/>
                <w:szCs w:val="28"/>
              </w:rPr>
              <w:t>Chinese)</w:t>
            </w:r>
          </w:p>
        </w:tc>
        <w:tc>
          <w:tcPr>
            <w:tcW w:w="3679" w:type="dxa"/>
            <w:tcBorders>
              <w:left w:val="dotted" w:sz="4" w:space="0" w:color="auto"/>
            </w:tcBorders>
          </w:tcPr>
          <w:p w14:paraId="2FEC314C" w14:textId="77777777" w:rsidR="00BB5688" w:rsidRPr="00B01C77" w:rsidRDefault="00BB568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B01C77" w:rsidRPr="00B01C77" w14:paraId="2763B68D" w14:textId="77777777" w:rsidTr="00BB5688">
        <w:trPr>
          <w:cantSplit/>
          <w:trHeight w:val="1838"/>
        </w:trPr>
        <w:tc>
          <w:tcPr>
            <w:tcW w:w="0" w:type="auto"/>
            <w:tcBorders>
              <w:left w:val="dotted" w:sz="4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14:paraId="1707C416" w14:textId="77777777" w:rsidR="00BB5688" w:rsidRPr="00B01C77" w:rsidRDefault="00BB5688" w:rsidP="009D2A78">
            <w:pPr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1C77">
              <w:rPr>
                <w:rFonts w:eastAsia="標楷體" w:hint="eastAsia"/>
                <w:b/>
                <w:sz w:val="28"/>
                <w:szCs w:val="28"/>
              </w:rPr>
              <w:t>碩</w:t>
            </w:r>
            <w:r w:rsidRPr="00B01C77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B01C77">
              <w:rPr>
                <w:rFonts w:eastAsia="標楷體" w:hint="eastAsia"/>
                <w:b/>
                <w:sz w:val="28"/>
                <w:szCs w:val="28"/>
              </w:rPr>
              <w:t>博</w:t>
            </w:r>
            <w:r w:rsidRPr="00B01C77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B01C77">
              <w:rPr>
                <w:rFonts w:eastAsia="標楷體" w:hint="eastAsia"/>
                <w:b/>
                <w:sz w:val="28"/>
                <w:szCs w:val="28"/>
              </w:rPr>
              <w:t>士論文</w:t>
            </w:r>
          </w:p>
        </w:tc>
        <w:tc>
          <w:tcPr>
            <w:tcW w:w="3679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1FFA4EAB" w14:textId="77777777" w:rsidR="00BB5688" w:rsidRDefault="00BB568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B01C77">
              <w:rPr>
                <w:rFonts w:eastAsia="標楷體"/>
                <w:spacing w:val="-20"/>
                <w:sz w:val="28"/>
                <w:szCs w:val="28"/>
              </w:rPr>
              <w:t>(14pt)</w:t>
            </w:r>
          </w:p>
          <w:p w14:paraId="60A8C552" w14:textId="77777777" w:rsidR="00A06BF0" w:rsidRPr="00B01C77" w:rsidRDefault="00A06BF0" w:rsidP="009D2A78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01C77">
              <w:rPr>
                <w:rFonts w:eastAsia="標楷體"/>
                <w:sz w:val="28"/>
                <w:szCs w:val="28"/>
              </w:rPr>
              <w:t>academic degree (in Chinese)</w:t>
            </w:r>
          </w:p>
        </w:tc>
        <w:tc>
          <w:tcPr>
            <w:tcW w:w="3679" w:type="dxa"/>
            <w:tcBorders>
              <w:left w:val="dotted" w:sz="4" w:space="0" w:color="auto"/>
            </w:tcBorders>
          </w:tcPr>
          <w:p w14:paraId="45A6B467" w14:textId="77777777" w:rsidR="00BB5688" w:rsidRPr="00B01C77" w:rsidRDefault="00BB568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B01C77" w:rsidRPr="00B01C77" w14:paraId="3AAE86B7" w14:textId="77777777" w:rsidTr="00BB5688">
        <w:trPr>
          <w:cantSplit/>
          <w:trHeight w:val="6366"/>
        </w:trPr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375EFE9D" w14:textId="77777777" w:rsidR="00BB5688" w:rsidRPr="00B01C77" w:rsidRDefault="00BB5688" w:rsidP="009D2A78">
            <w:pPr>
              <w:ind w:left="113" w:right="113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01C77">
              <w:rPr>
                <w:rFonts w:eastAsia="標楷體"/>
                <w:b/>
                <w:sz w:val="28"/>
                <w:szCs w:val="28"/>
              </w:rPr>
              <w:t>(thesis/dissertation title)</w:t>
            </w:r>
          </w:p>
        </w:tc>
        <w:tc>
          <w:tcPr>
            <w:tcW w:w="3679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</w:tcPr>
          <w:p w14:paraId="525A9A23" w14:textId="77777777" w:rsidR="00BB5688" w:rsidRPr="00B01C77" w:rsidRDefault="00BB568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  <w:p w14:paraId="78D80707" w14:textId="77777777" w:rsidR="00BB5688" w:rsidRPr="00B01C77" w:rsidRDefault="00BB568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B01C77">
              <w:rPr>
                <w:rFonts w:eastAsia="標楷體"/>
                <w:spacing w:val="-20"/>
                <w:sz w:val="28"/>
                <w:szCs w:val="28"/>
              </w:rPr>
              <w:t>(14pt)</w:t>
            </w:r>
            <w:r w:rsidRPr="00B01C77">
              <w:rPr>
                <w:rFonts w:eastAsia="標楷體" w:hint="eastAsia"/>
                <w:spacing w:val="-20"/>
                <w:sz w:val="28"/>
                <w:szCs w:val="28"/>
              </w:rPr>
              <w:t xml:space="preserve"> </w:t>
            </w:r>
          </w:p>
          <w:p w14:paraId="1292A157" w14:textId="77777777" w:rsidR="00BB5688" w:rsidRPr="00B01C77" w:rsidRDefault="00BB5688" w:rsidP="009D2A78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01C77">
              <w:rPr>
                <w:rFonts w:eastAsia="標楷體" w:hint="eastAsia"/>
                <w:spacing w:val="-20"/>
                <w:sz w:val="28"/>
                <w:szCs w:val="28"/>
              </w:rPr>
              <w:t>1 or 2 rows</w:t>
            </w:r>
            <w:r w:rsidRPr="00B01C7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79" w:type="dxa"/>
            <w:tcBorders>
              <w:left w:val="dotted" w:sz="4" w:space="0" w:color="auto"/>
            </w:tcBorders>
          </w:tcPr>
          <w:p w14:paraId="1E443B95" w14:textId="77777777" w:rsidR="00BB5688" w:rsidRPr="00B01C77" w:rsidRDefault="00BB568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B01C77" w:rsidRPr="00B01C77" w14:paraId="74706092" w14:textId="77777777" w:rsidTr="00BB5688">
        <w:trPr>
          <w:cantSplit/>
          <w:trHeight w:val="1664"/>
        </w:trPr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5472EE2D" w14:textId="77777777" w:rsidR="00BB5688" w:rsidRPr="00B01C77" w:rsidRDefault="00BB5688" w:rsidP="009D2A78">
            <w:pPr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1C77">
              <w:rPr>
                <w:rFonts w:eastAsia="標楷體"/>
                <w:b/>
                <w:sz w:val="28"/>
                <w:szCs w:val="28"/>
              </w:rPr>
              <w:t>author</w:t>
            </w:r>
            <w:r w:rsidRPr="00B01C77">
              <w:rPr>
                <w:rFonts w:eastAsia="標楷體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3679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280A11" w14:textId="77777777" w:rsidR="00BB5688" w:rsidRPr="00B01C77" w:rsidRDefault="00BB5688" w:rsidP="009D2A78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C77">
              <w:rPr>
                <w:rFonts w:eastAsia="標楷體"/>
                <w:sz w:val="28"/>
                <w:szCs w:val="28"/>
              </w:rPr>
              <w:t>(14pt)</w:t>
            </w:r>
          </w:p>
        </w:tc>
        <w:tc>
          <w:tcPr>
            <w:tcW w:w="3679" w:type="dxa"/>
            <w:tcBorders>
              <w:left w:val="dotted" w:sz="4" w:space="0" w:color="auto"/>
            </w:tcBorders>
          </w:tcPr>
          <w:p w14:paraId="1317003A" w14:textId="77777777" w:rsidR="00BB5688" w:rsidRPr="00B01C77" w:rsidRDefault="00BB5688" w:rsidP="009D2A7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01C77" w:rsidRPr="00B01C77" w14:paraId="348FA940" w14:textId="77777777" w:rsidTr="00BB5688">
        <w:trPr>
          <w:cantSplit/>
          <w:trHeight w:val="1048"/>
        </w:trPr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35C763" w14:textId="77777777" w:rsidR="00BB5688" w:rsidRPr="00B73EC2" w:rsidRDefault="00B73EC2" w:rsidP="009D2A7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73EC2">
              <w:rPr>
                <w:rFonts w:ascii="標楷體" w:eastAsia="標楷體" w:hAnsi="標楷體"/>
                <w:b/>
                <w:sz w:val="28"/>
                <w:szCs w:val="28"/>
              </w:rPr>
              <w:t>○(</w:t>
            </w:r>
            <w:r w:rsidR="00BB5688" w:rsidRPr="00B73EC2">
              <w:rPr>
                <w:rFonts w:eastAsia="標楷體"/>
                <w:sz w:val="28"/>
                <w:szCs w:val="28"/>
              </w:rPr>
              <w:t>Year</w:t>
            </w:r>
            <w:r w:rsidRPr="00B73EC2">
              <w:rPr>
                <w:rFonts w:eastAsia="標楷體"/>
                <w:sz w:val="28"/>
                <w:szCs w:val="28"/>
              </w:rPr>
              <w:t>)</w:t>
            </w:r>
            <w:r w:rsidR="00BB5688" w:rsidRPr="00B73EC2">
              <w:rPr>
                <w:rFonts w:eastAsia="標楷體"/>
                <w:sz w:val="28"/>
                <w:szCs w:val="28"/>
              </w:rPr>
              <w:t>.</w:t>
            </w:r>
            <w:r w:rsidR="00BB5688" w:rsidRPr="00B73EC2">
              <w:rPr>
                <w:rFonts w:eastAsia="標楷體"/>
                <w:sz w:val="28"/>
                <w:szCs w:val="28"/>
              </w:rPr>
              <w:br/>
            </w:r>
            <w:r w:rsidRPr="00B73EC2">
              <w:rPr>
                <w:rFonts w:ascii="標楷體" w:eastAsia="標楷體" w:hAnsi="標楷體"/>
                <w:b/>
                <w:sz w:val="28"/>
                <w:szCs w:val="28"/>
              </w:rPr>
              <w:t>○(</w:t>
            </w:r>
            <w:r w:rsidR="00BB5688" w:rsidRPr="00B73EC2">
              <w:rPr>
                <w:rFonts w:eastAsia="標楷體"/>
                <w:sz w:val="28"/>
                <w:szCs w:val="28"/>
              </w:rPr>
              <w:t>month</w:t>
            </w:r>
            <w:r w:rsidRPr="00B73EC2">
              <w:rPr>
                <w:rFonts w:eastAsia="標楷體"/>
                <w:sz w:val="28"/>
                <w:szCs w:val="28"/>
              </w:rPr>
              <w:t>)</w:t>
            </w:r>
            <w:r w:rsidR="00BB5688" w:rsidRPr="00B73EC2">
              <w:rPr>
                <w:rFonts w:eastAsia="標楷體"/>
                <w:sz w:val="28"/>
                <w:szCs w:val="28"/>
              </w:rPr>
              <w:t>.</w:t>
            </w:r>
          </w:p>
        </w:tc>
        <w:tc>
          <w:tcPr>
            <w:tcW w:w="3679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82EEEAB" w14:textId="77777777" w:rsidR="00BB5688" w:rsidRPr="00B01C77" w:rsidRDefault="00BB5688" w:rsidP="009D2A78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C77">
              <w:rPr>
                <w:rFonts w:eastAsia="標楷體" w:hint="eastAsia"/>
                <w:sz w:val="28"/>
                <w:szCs w:val="28"/>
              </w:rPr>
              <w:t>(14pt)</w:t>
            </w:r>
          </w:p>
          <w:p w14:paraId="2B86D776" w14:textId="77777777" w:rsidR="00BB5688" w:rsidRPr="00B01C77" w:rsidRDefault="00BB5688" w:rsidP="009D2A78">
            <w:pPr>
              <w:jc w:val="both"/>
              <w:rPr>
                <w:rFonts w:eastAsia="標楷體"/>
                <w:szCs w:val="32"/>
              </w:rPr>
            </w:pPr>
            <w:r w:rsidRPr="00B01C77">
              <w:rPr>
                <w:rFonts w:eastAsia="標楷體"/>
                <w:szCs w:val="32"/>
              </w:rPr>
              <w:t xml:space="preserve">Oral Defense, </w:t>
            </w:r>
          </w:p>
          <w:p w14:paraId="6F048C53" w14:textId="77777777" w:rsidR="00BB5688" w:rsidRPr="00B01C77" w:rsidRDefault="00BB5688" w:rsidP="009D2A78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C77">
              <w:rPr>
                <w:rFonts w:eastAsia="標楷體"/>
                <w:szCs w:val="32"/>
              </w:rPr>
              <w:t>Chinese year</w:t>
            </w:r>
            <w:r w:rsidRPr="00B01C77">
              <w:rPr>
                <w:rFonts w:eastAsia="標楷體" w:hint="eastAsia"/>
                <w:szCs w:val="32"/>
              </w:rPr>
              <w:t xml:space="preserve">, </w:t>
            </w:r>
            <w:r w:rsidRPr="00B01C77">
              <w:rPr>
                <w:rFonts w:eastAsia="標楷體"/>
                <w:szCs w:val="32"/>
              </w:rPr>
              <w:t>Arabic numerals</w:t>
            </w:r>
          </w:p>
        </w:tc>
        <w:tc>
          <w:tcPr>
            <w:tcW w:w="3679" w:type="dxa"/>
            <w:tcBorders>
              <w:left w:val="dotted" w:sz="4" w:space="0" w:color="auto"/>
              <w:bottom w:val="nil"/>
            </w:tcBorders>
          </w:tcPr>
          <w:p w14:paraId="1C8850C7" w14:textId="77777777" w:rsidR="00BB5688" w:rsidRPr="00B01C77" w:rsidRDefault="00BB5688" w:rsidP="00562179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C77">
              <w:rPr>
                <w:rFonts w:eastAsia="標楷體" w:hint="eastAsia"/>
                <w:sz w:val="28"/>
                <w:szCs w:val="28"/>
              </w:rPr>
              <w:t>表號：</w:t>
            </w:r>
            <w:r w:rsidRPr="00B01C77">
              <w:rPr>
                <w:rFonts w:eastAsia="標楷體" w:hint="eastAsia"/>
                <w:sz w:val="28"/>
                <w:szCs w:val="28"/>
              </w:rPr>
              <w:t>A</w:t>
            </w:r>
            <w:r w:rsidRPr="00B01C77">
              <w:rPr>
                <w:rFonts w:eastAsia="標楷體"/>
                <w:sz w:val="28"/>
                <w:szCs w:val="28"/>
              </w:rPr>
              <w:t>071040</w:t>
            </w:r>
            <w:r w:rsidR="00562179" w:rsidRPr="00B01C77">
              <w:rPr>
                <w:rFonts w:eastAsia="標楷體"/>
                <w:sz w:val="28"/>
                <w:szCs w:val="28"/>
              </w:rPr>
              <w:t>3</w:t>
            </w:r>
            <w:r w:rsidRPr="00B01C77">
              <w:rPr>
                <w:rFonts w:eastAsia="標楷體"/>
                <w:sz w:val="28"/>
                <w:szCs w:val="28"/>
              </w:rPr>
              <w:t>01</w:t>
            </w:r>
          </w:p>
        </w:tc>
      </w:tr>
    </w:tbl>
    <w:p w14:paraId="065CD69E" w14:textId="77777777" w:rsidR="009D2A78" w:rsidRPr="00B01C77" w:rsidRDefault="009D2A78" w:rsidP="009D2A78">
      <w:pPr>
        <w:rPr>
          <w:rFonts w:eastAsia="標楷體"/>
        </w:rPr>
        <w:sectPr w:rsidR="009D2A78" w:rsidRPr="00B01C77" w:rsidSect="009D2A78">
          <w:type w:val="continuous"/>
          <w:pgSz w:w="11906" w:h="16838" w:code="9"/>
          <w:pgMar w:top="1701" w:right="1134" w:bottom="1134" w:left="1134" w:header="720" w:footer="720" w:gutter="0"/>
          <w:cols w:space="720"/>
          <w:docGrid w:linePitch="380"/>
        </w:sectPr>
      </w:pPr>
    </w:p>
    <w:p w14:paraId="32A22120" w14:textId="77777777" w:rsidR="009D2A78" w:rsidRPr="00B01C77" w:rsidRDefault="009D2A78" w:rsidP="009D2A78">
      <w:pPr>
        <w:rPr>
          <w:rFonts w:eastAsia="標楷體"/>
          <w:sz w:val="36"/>
          <w:szCs w:val="36"/>
        </w:rPr>
      </w:pPr>
      <w:bookmarkStart w:id="30" w:name="附件4"/>
      <w:bookmarkEnd w:id="30"/>
      <w:r w:rsidRPr="00B01C77">
        <w:rPr>
          <w:rFonts w:eastAsia="標楷體" w:hint="eastAsia"/>
        </w:rPr>
        <w:lastRenderedPageBreak/>
        <w:t>(</w:t>
      </w:r>
      <w:r w:rsidRPr="00B01C77">
        <w:rPr>
          <w:rFonts w:eastAsia="標楷體" w:hint="eastAsia"/>
        </w:rPr>
        <w:t>附件</w:t>
      </w:r>
      <w:r w:rsidRPr="00B01C77">
        <w:rPr>
          <w:rFonts w:eastAsia="標楷體" w:hint="eastAsia"/>
        </w:rPr>
        <w:t>4)</w:t>
      </w:r>
      <w:r w:rsidRPr="00B01C77">
        <w:rPr>
          <w:rFonts w:eastAsia="標楷體"/>
        </w:rPr>
        <w:t xml:space="preserve"> </w:t>
      </w:r>
    </w:p>
    <w:p w14:paraId="10DD852C" w14:textId="77777777" w:rsidR="009D2A78" w:rsidRPr="00B01C77" w:rsidRDefault="009D2A78" w:rsidP="009D2A78">
      <w:pPr>
        <w:jc w:val="center"/>
        <w:rPr>
          <w:rFonts w:eastAsia="標楷體"/>
          <w:sz w:val="48"/>
        </w:rPr>
      </w:pPr>
      <w:r w:rsidRPr="00B01C77">
        <w:rPr>
          <w:rFonts w:eastAsia="標楷體" w:hint="eastAsia"/>
          <w:sz w:val="48"/>
        </w:rPr>
        <w:t>明志科技大學碩（博）士學位論文</w:t>
      </w:r>
    </w:p>
    <w:p w14:paraId="1D4A9379" w14:textId="77777777" w:rsidR="009D2A78" w:rsidRPr="00B01C77" w:rsidRDefault="009D2A78" w:rsidP="009D2A78">
      <w:pPr>
        <w:jc w:val="center"/>
        <w:rPr>
          <w:rFonts w:eastAsia="標楷體"/>
          <w:sz w:val="44"/>
        </w:rPr>
      </w:pPr>
      <w:r w:rsidRPr="00B01C77">
        <w:rPr>
          <w:rFonts w:eastAsia="標楷體" w:hint="eastAsia"/>
          <w:sz w:val="44"/>
        </w:rPr>
        <w:t>指導教授推薦書</w:t>
      </w:r>
    </w:p>
    <w:p w14:paraId="51083C0F" w14:textId="77777777" w:rsidR="009D2A78" w:rsidRPr="00B01C77" w:rsidRDefault="009D2A78" w:rsidP="009D2A78">
      <w:pPr>
        <w:jc w:val="center"/>
        <w:rPr>
          <w:rFonts w:eastAsia="標楷體"/>
        </w:rPr>
      </w:pPr>
    </w:p>
    <w:p w14:paraId="43F4E0A5" w14:textId="77777777" w:rsidR="009D2A78" w:rsidRPr="00B01C77" w:rsidRDefault="009D2A78" w:rsidP="009D2A78">
      <w:pPr>
        <w:jc w:val="center"/>
        <w:rPr>
          <w:rFonts w:eastAsia="標楷體"/>
        </w:rPr>
      </w:pPr>
    </w:p>
    <w:p w14:paraId="245AE193" w14:textId="77777777" w:rsidR="009D2A78" w:rsidRPr="00B01C77" w:rsidRDefault="009D2A78" w:rsidP="009D2A78">
      <w:pPr>
        <w:jc w:val="center"/>
        <w:rPr>
          <w:rFonts w:eastAsia="標楷體"/>
        </w:rPr>
      </w:pPr>
    </w:p>
    <w:p w14:paraId="4D8C90C1" w14:textId="77777777" w:rsidR="009D2A78" w:rsidRPr="00B01C77" w:rsidRDefault="009D2A78" w:rsidP="009D2A78">
      <w:pPr>
        <w:jc w:val="center"/>
        <w:rPr>
          <w:rFonts w:eastAsia="標楷體"/>
        </w:rPr>
      </w:pPr>
    </w:p>
    <w:p w14:paraId="249A197A" w14:textId="77777777" w:rsidR="009D2A78" w:rsidRPr="00B01C77" w:rsidRDefault="009D2A78" w:rsidP="009D2A78">
      <w:pPr>
        <w:jc w:val="center"/>
        <w:rPr>
          <w:rFonts w:eastAsia="標楷體"/>
        </w:rPr>
      </w:pPr>
    </w:p>
    <w:p w14:paraId="46D01D3C" w14:textId="77777777" w:rsidR="009D2A78" w:rsidRPr="00B01C77" w:rsidRDefault="009D2A78" w:rsidP="009D2A78">
      <w:pPr>
        <w:jc w:val="center"/>
        <w:rPr>
          <w:rFonts w:eastAsia="標楷體"/>
        </w:rPr>
      </w:pPr>
    </w:p>
    <w:p w14:paraId="38FE5E50" w14:textId="77777777" w:rsidR="009D2A78" w:rsidRPr="00B01C77" w:rsidRDefault="009D2A78" w:rsidP="009D2A78">
      <w:pPr>
        <w:jc w:val="center"/>
        <w:rPr>
          <w:rFonts w:eastAsia="標楷體"/>
        </w:rPr>
      </w:pPr>
    </w:p>
    <w:p w14:paraId="117502E6" w14:textId="77777777" w:rsidR="009D2A78" w:rsidRPr="00B01C77" w:rsidRDefault="009D2A78" w:rsidP="009D2A78">
      <w:pPr>
        <w:rPr>
          <w:rFonts w:eastAsia="標楷體"/>
          <w:sz w:val="32"/>
        </w:rPr>
      </w:pP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/>
          <w:sz w:val="32"/>
          <w:u w:val="single"/>
        </w:rPr>
        <w:t>(</w:t>
      </w:r>
      <w:r w:rsidRPr="00B01C77">
        <w:rPr>
          <w:rFonts w:eastAsia="標楷體" w:hint="eastAsia"/>
          <w:sz w:val="32"/>
          <w:u w:val="single"/>
        </w:rPr>
        <w:t>單位</w:t>
      </w:r>
      <w:r w:rsidRPr="00B01C77">
        <w:rPr>
          <w:rFonts w:eastAsia="標楷體" w:hint="eastAsia"/>
          <w:sz w:val="32"/>
          <w:u w:val="single"/>
        </w:rPr>
        <w:t>)</w:t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/>
          <w:sz w:val="32"/>
          <w:u w:val="single"/>
        </w:rPr>
        <w:t xml:space="preserve">       </w:t>
      </w:r>
      <w:r w:rsidRPr="00B01C77">
        <w:rPr>
          <w:rFonts w:eastAsia="標楷體" w:hint="eastAsia"/>
          <w:sz w:val="32"/>
        </w:rPr>
        <w:t xml:space="preserve"> </w:t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/>
          <w:sz w:val="32"/>
          <w:u w:val="single"/>
        </w:rPr>
        <w:t>(</w:t>
      </w:r>
      <w:r w:rsidRPr="00B01C77">
        <w:rPr>
          <w:rFonts w:eastAsia="標楷體" w:hint="eastAsia"/>
          <w:sz w:val="32"/>
          <w:u w:val="single"/>
        </w:rPr>
        <w:t>研究生姓名</w:t>
      </w:r>
      <w:r w:rsidRPr="00B01C77">
        <w:rPr>
          <w:rFonts w:eastAsia="標楷體" w:hint="eastAsia"/>
          <w:sz w:val="32"/>
          <w:u w:val="single"/>
        </w:rPr>
        <w:t>)</w:t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</w:rPr>
        <w:t>君所提之論文</w:t>
      </w:r>
    </w:p>
    <w:p w14:paraId="50FCF13E" w14:textId="77777777" w:rsidR="009D2A78" w:rsidRPr="00B01C77" w:rsidRDefault="009D2A78" w:rsidP="009D2A78">
      <w:pPr>
        <w:rPr>
          <w:rFonts w:eastAsia="標楷體"/>
          <w:sz w:val="32"/>
        </w:rPr>
      </w:pPr>
    </w:p>
    <w:p w14:paraId="12BFC080" w14:textId="77777777" w:rsidR="009D2A78" w:rsidRPr="00B01C77" w:rsidRDefault="009D2A78" w:rsidP="009D2A78">
      <w:pPr>
        <w:rPr>
          <w:rFonts w:eastAsia="標楷體"/>
          <w:sz w:val="32"/>
        </w:rPr>
      </w:pPr>
    </w:p>
    <w:p w14:paraId="6148B455" w14:textId="77777777" w:rsidR="009D2A78" w:rsidRPr="00B01C77" w:rsidRDefault="009D2A78" w:rsidP="009D2A78">
      <w:pPr>
        <w:rPr>
          <w:rFonts w:eastAsia="標楷體"/>
          <w:sz w:val="32"/>
        </w:rPr>
      </w:pPr>
    </w:p>
    <w:p w14:paraId="3D3B05CF" w14:textId="77777777" w:rsidR="009D2A78" w:rsidRPr="00B01C77" w:rsidRDefault="009D2A78" w:rsidP="009D2A78">
      <w:pPr>
        <w:rPr>
          <w:rFonts w:eastAsia="標楷體"/>
          <w:sz w:val="32"/>
        </w:rPr>
      </w:pPr>
    </w:p>
    <w:p w14:paraId="1C5AA361" w14:textId="77777777" w:rsidR="009D2A78" w:rsidRPr="00B01C77" w:rsidRDefault="009D2A78" w:rsidP="009D2A78">
      <w:pPr>
        <w:rPr>
          <w:rFonts w:eastAsia="標楷體"/>
          <w:sz w:val="32"/>
        </w:rPr>
      </w:pPr>
    </w:p>
    <w:p w14:paraId="5C3A7729" w14:textId="77777777" w:rsidR="009D2A78" w:rsidRPr="00B01C77" w:rsidRDefault="009D2A78" w:rsidP="009D2A78">
      <w:pPr>
        <w:spacing w:line="480" w:lineRule="auto"/>
        <w:rPr>
          <w:rFonts w:eastAsia="標楷體"/>
          <w:sz w:val="32"/>
          <w:u w:val="single"/>
        </w:rPr>
      </w:pP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</w:rPr>
        <w:t>(</w:t>
      </w:r>
      <w:r w:rsidRPr="00B01C77">
        <w:rPr>
          <w:rFonts w:eastAsia="標楷體" w:hint="eastAsia"/>
          <w:sz w:val="32"/>
        </w:rPr>
        <w:t>題目</w:t>
      </w:r>
      <w:r w:rsidRPr="00B01C77">
        <w:rPr>
          <w:rFonts w:eastAsia="標楷體" w:hint="eastAsia"/>
          <w:sz w:val="32"/>
        </w:rPr>
        <w:t>)</w:t>
      </w:r>
    </w:p>
    <w:p w14:paraId="49FA3F34" w14:textId="77777777" w:rsidR="009D2A78" w:rsidRPr="00B01C77" w:rsidRDefault="009D2A78" w:rsidP="009D2A78">
      <w:pPr>
        <w:rPr>
          <w:rFonts w:eastAsia="標楷體"/>
          <w:sz w:val="32"/>
        </w:rPr>
      </w:pPr>
    </w:p>
    <w:p w14:paraId="20578988" w14:textId="77777777" w:rsidR="009D2A78" w:rsidRPr="00B01C77" w:rsidRDefault="009D2A78" w:rsidP="009D2A78">
      <w:pPr>
        <w:rPr>
          <w:rFonts w:eastAsia="標楷體"/>
          <w:sz w:val="32"/>
        </w:rPr>
      </w:pPr>
      <w:r w:rsidRPr="00B01C77">
        <w:rPr>
          <w:rFonts w:eastAsia="標楷體" w:hint="eastAsia"/>
          <w:sz w:val="32"/>
        </w:rPr>
        <w:t>係由本人指導撰述，同意提付審查。</w:t>
      </w:r>
    </w:p>
    <w:p w14:paraId="5943DF80" w14:textId="77777777" w:rsidR="009D2A78" w:rsidRPr="00B01C77" w:rsidRDefault="009D2A78" w:rsidP="009D2A78">
      <w:pPr>
        <w:rPr>
          <w:rFonts w:eastAsia="標楷體"/>
          <w:sz w:val="32"/>
        </w:rPr>
      </w:pPr>
    </w:p>
    <w:p w14:paraId="1BE21B14" w14:textId="77777777" w:rsidR="009D2A78" w:rsidRPr="00B01C77" w:rsidRDefault="009D2A78" w:rsidP="009D2A78">
      <w:pPr>
        <w:rPr>
          <w:rFonts w:eastAsia="標楷體"/>
          <w:sz w:val="32"/>
        </w:rPr>
      </w:pPr>
    </w:p>
    <w:p w14:paraId="4C357F1E" w14:textId="77777777" w:rsidR="009D2A78" w:rsidRPr="00B01C77" w:rsidRDefault="009D2A78" w:rsidP="009D2A78">
      <w:pPr>
        <w:rPr>
          <w:rFonts w:eastAsia="標楷體"/>
          <w:sz w:val="32"/>
        </w:rPr>
      </w:pPr>
    </w:p>
    <w:p w14:paraId="3B5A8C39" w14:textId="77777777" w:rsidR="009D2A78" w:rsidRPr="00B01C77" w:rsidRDefault="009D2A78" w:rsidP="009D2A78">
      <w:pPr>
        <w:rPr>
          <w:rFonts w:eastAsia="標楷體"/>
          <w:sz w:val="32"/>
        </w:rPr>
      </w:pPr>
    </w:p>
    <w:p w14:paraId="1BC236E2" w14:textId="77777777" w:rsidR="009D2A78" w:rsidRPr="00B01C77" w:rsidRDefault="009D2A78" w:rsidP="009D2A78">
      <w:pPr>
        <w:rPr>
          <w:rFonts w:eastAsia="標楷體"/>
          <w:sz w:val="32"/>
        </w:rPr>
      </w:pPr>
    </w:p>
    <w:p w14:paraId="04C03D38" w14:textId="77777777" w:rsidR="009D2A78" w:rsidRPr="00B01C77" w:rsidRDefault="009D2A78" w:rsidP="009D2A78">
      <w:pPr>
        <w:rPr>
          <w:rFonts w:eastAsia="標楷體"/>
          <w:sz w:val="32"/>
        </w:rPr>
      </w:pPr>
    </w:p>
    <w:p w14:paraId="5DF93AE6" w14:textId="77777777" w:rsidR="009D2A78" w:rsidRPr="00B01C77" w:rsidRDefault="009D2A78" w:rsidP="009D2A78">
      <w:pPr>
        <w:rPr>
          <w:rFonts w:eastAsia="標楷體"/>
          <w:sz w:val="32"/>
        </w:rPr>
      </w:pPr>
    </w:p>
    <w:p w14:paraId="3D55742E" w14:textId="77777777" w:rsidR="009D2A78" w:rsidRPr="00B01C77" w:rsidRDefault="009D2A78" w:rsidP="009D2A78">
      <w:pPr>
        <w:rPr>
          <w:rFonts w:eastAsia="標楷體"/>
          <w:sz w:val="32"/>
        </w:rPr>
      </w:pPr>
    </w:p>
    <w:p w14:paraId="1256CE66" w14:textId="77777777" w:rsidR="009D2A78" w:rsidRPr="00B01C77" w:rsidRDefault="009D2A78" w:rsidP="009D2A78">
      <w:pPr>
        <w:rPr>
          <w:rFonts w:eastAsia="標楷體"/>
          <w:sz w:val="32"/>
        </w:rPr>
      </w:pPr>
    </w:p>
    <w:p w14:paraId="2738CFAF" w14:textId="77777777" w:rsidR="009D2A78" w:rsidRPr="00B01C77" w:rsidRDefault="009D2A78" w:rsidP="009D2A78">
      <w:pPr>
        <w:spacing w:line="480" w:lineRule="auto"/>
        <w:jc w:val="right"/>
        <w:rPr>
          <w:rFonts w:eastAsia="標楷體"/>
          <w:sz w:val="32"/>
        </w:rPr>
      </w:pPr>
      <w:r w:rsidRPr="00B01C77">
        <w:rPr>
          <w:rFonts w:eastAsia="標楷體" w:hint="eastAsia"/>
          <w:sz w:val="32"/>
        </w:rPr>
        <w:t>指導教授</w:t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</w:rPr>
        <w:t>(</w:t>
      </w:r>
      <w:r w:rsidRPr="00B01C77">
        <w:rPr>
          <w:rFonts w:eastAsia="標楷體" w:hint="eastAsia"/>
          <w:sz w:val="32"/>
        </w:rPr>
        <w:t>簽名</w:t>
      </w:r>
      <w:r w:rsidRPr="00B01C77">
        <w:rPr>
          <w:rFonts w:eastAsia="標楷體" w:hint="eastAsia"/>
          <w:sz w:val="32"/>
        </w:rPr>
        <w:t>)</w:t>
      </w:r>
    </w:p>
    <w:p w14:paraId="498441FE" w14:textId="77777777" w:rsidR="009D2A78" w:rsidRPr="00B01C77" w:rsidRDefault="009D2A78" w:rsidP="009D2A78">
      <w:pPr>
        <w:spacing w:line="360" w:lineRule="auto"/>
        <w:jc w:val="right"/>
        <w:rPr>
          <w:rFonts w:eastAsia="標楷體"/>
          <w:sz w:val="32"/>
          <w:u w:val="single"/>
        </w:rPr>
      </w:pP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</w:rPr>
        <w:t>年</w:t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</w:rPr>
        <w:t>月</w:t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</w:rPr>
        <w:t>日</w:t>
      </w:r>
    </w:p>
    <w:p w14:paraId="71E489CF" w14:textId="77777777" w:rsidR="009D2A78" w:rsidRPr="00B01C77" w:rsidRDefault="009D2A78" w:rsidP="009D2A78">
      <w:pPr>
        <w:widowControl/>
        <w:rPr>
          <w:rFonts w:eastAsia="標楷體" w:hAnsi="標楷體"/>
          <w:spacing w:val="-20"/>
          <w:szCs w:val="24"/>
        </w:rPr>
      </w:pPr>
      <w:r w:rsidRPr="00B01C77">
        <w:rPr>
          <w:rFonts w:eastAsia="標楷體" w:hAnsi="標楷體"/>
          <w:spacing w:val="-20"/>
          <w:szCs w:val="24"/>
        </w:rPr>
        <w:br w:type="page"/>
      </w:r>
    </w:p>
    <w:p w14:paraId="6787B08D" w14:textId="77777777" w:rsidR="009D2A78" w:rsidRPr="00B01C77" w:rsidRDefault="009D2A78" w:rsidP="009D2A78">
      <w:pPr>
        <w:ind w:left="521" w:hangingChars="217" w:hanging="521"/>
        <w:rPr>
          <w:rFonts w:eastAsia="標楷體"/>
          <w:szCs w:val="24"/>
        </w:rPr>
      </w:pPr>
      <w:bookmarkStart w:id="31" w:name="附件4D"/>
      <w:bookmarkEnd w:id="31"/>
      <w:r w:rsidRPr="00B01C77">
        <w:rPr>
          <w:rFonts w:eastAsia="標楷體"/>
          <w:szCs w:val="24"/>
        </w:rPr>
        <w:lastRenderedPageBreak/>
        <w:t xml:space="preserve">(Appendix D) </w:t>
      </w:r>
    </w:p>
    <w:p w14:paraId="5B8CEFDB" w14:textId="77777777" w:rsidR="009D2A78" w:rsidRPr="00B01C77" w:rsidRDefault="009D2A78" w:rsidP="009D2A78">
      <w:pPr>
        <w:jc w:val="center"/>
        <w:rPr>
          <w:rFonts w:eastAsia="標楷體"/>
          <w:sz w:val="48"/>
        </w:rPr>
      </w:pPr>
      <w:r w:rsidRPr="00B01C77">
        <w:rPr>
          <w:rFonts w:eastAsia="標楷體"/>
          <w:sz w:val="48"/>
        </w:rPr>
        <w:t>Ming Chi University of Technology</w:t>
      </w:r>
    </w:p>
    <w:p w14:paraId="48DA8E35" w14:textId="77777777" w:rsidR="009D2A78" w:rsidRPr="00B01C77" w:rsidRDefault="009D2A78" w:rsidP="009D2A78">
      <w:pPr>
        <w:jc w:val="center"/>
        <w:rPr>
          <w:rFonts w:eastAsia="標楷體"/>
          <w:sz w:val="44"/>
        </w:rPr>
      </w:pPr>
      <w:r w:rsidRPr="00B01C77">
        <w:rPr>
          <w:rFonts w:eastAsia="標楷體"/>
          <w:sz w:val="44"/>
        </w:rPr>
        <w:t>Recommendation Letter from the Thesis Advisor</w:t>
      </w:r>
    </w:p>
    <w:p w14:paraId="038E6571" w14:textId="77777777" w:rsidR="009D2A78" w:rsidRPr="00B01C77" w:rsidRDefault="009D2A78" w:rsidP="009D2A78">
      <w:pPr>
        <w:jc w:val="center"/>
        <w:rPr>
          <w:rFonts w:eastAsia="標楷體"/>
          <w:sz w:val="28"/>
        </w:rPr>
      </w:pPr>
    </w:p>
    <w:p w14:paraId="08D65FE5" w14:textId="77777777" w:rsidR="009D2A78" w:rsidRPr="00B01C77" w:rsidRDefault="009D2A78" w:rsidP="009D2A78">
      <w:pPr>
        <w:jc w:val="center"/>
        <w:rPr>
          <w:rFonts w:eastAsia="標楷體"/>
          <w:sz w:val="28"/>
        </w:rPr>
      </w:pPr>
    </w:p>
    <w:p w14:paraId="23297E61" w14:textId="77777777" w:rsidR="009D2A78" w:rsidRPr="00B01C77" w:rsidRDefault="009D2A78" w:rsidP="009D2A78">
      <w:pPr>
        <w:jc w:val="center"/>
        <w:rPr>
          <w:rFonts w:eastAsia="標楷體"/>
          <w:sz w:val="28"/>
        </w:rPr>
      </w:pPr>
    </w:p>
    <w:p w14:paraId="09E20CD5" w14:textId="77777777" w:rsidR="009D2A78" w:rsidRPr="00B01C77" w:rsidRDefault="009D2A78" w:rsidP="009D2A78">
      <w:pPr>
        <w:jc w:val="center"/>
        <w:rPr>
          <w:rFonts w:eastAsia="標楷體"/>
          <w:sz w:val="28"/>
        </w:rPr>
      </w:pPr>
    </w:p>
    <w:p w14:paraId="401306B2" w14:textId="77777777" w:rsidR="009D2A78" w:rsidRPr="00B01C77" w:rsidRDefault="009D2A78" w:rsidP="009D2A78">
      <w:pPr>
        <w:jc w:val="center"/>
        <w:rPr>
          <w:rFonts w:eastAsia="標楷體"/>
          <w:sz w:val="28"/>
        </w:rPr>
      </w:pPr>
    </w:p>
    <w:p w14:paraId="34F4A0CC" w14:textId="77777777" w:rsidR="009D2A78" w:rsidRPr="00B01C77" w:rsidRDefault="009D2A78" w:rsidP="009D2A78">
      <w:pPr>
        <w:jc w:val="center"/>
        <w:rPr>
          <w:rFonts w:eastAsia="標楷體"/>
          <w:sz w:val="28"/>
        </w:rPr>
      </w:pPr>
    </w:p>
    <w:p w14:paraId="27C98C8D" w14:textId="77777777" w:rsidR="009D2A78" w:rsidRPr="00B01C77" w:rsidRDefault="009D2A78" w:rsidP="009D2A78">
      <w:pPr>
        <w:jc w:val="center"/>
        <w:rPr>
          <w:rFonts w:eastAsia="標楷體"/>
          <w:sz w:val="28"/>
        </w:rPr>
      </w:pPr>
    </w:p>
    <w:p w14:paraId="7A21B9E9" w14:textId="77777777" w:rsidR="009D2A78" w:rsidRPr="00B01C77" w:rsidRDefault="009D2A78" w:rsidP="009D2A78">
      <w:pPr>
        <w:spacing w:line="720" w:lineRule="auto"/>
        <w:rPr>
          <w:sz w:val="32"/>
          <w:szCs w:val="32"/>
        </w:rPr>
      </w:pPr>
      <w:r w:rsidRPr="00B01C77">
        <w:rPr>
          <w:sz w:val="32"/>
          <w:szCs w:val="32"/>
        </w:rPr>
        <w:t xml:space="preserve">This thesis is by_________________ (Author) of the </w:t>
      </w:r>
      <w:r w:rsidRPr="00B01C77">
        <w:rPr>
          <w:sz w:val="32"/>
          <w:szCs w:val="32"/>
          <w:u w:val="single"/>
        </w:rPr>
        <w:t xml:space="preserve">     (name of the department/institute)           </w:t>
      </w:r>
      <w:r w:rsidRPr="00B01C77">
        <w:rPr>
          <w:sz w:val="32"/>
          <w:szCs w:val="32"/>
        </w:rPr>
        <w:t>,</w:t>
      </w:r>
    </w:p>
    <w:p w14:paraId="7AE624CA" w14:textId="77777777" w:rsidR="009D2A78" w:rsidRPr="00B01C77" w:rsidRDefault="009D2A78" w:rsidP="009D2A78">
      <w:pPr>
        <w:spacing w:line="720" w:lineRule="auto"/>
        <w:rPr>
          <w:sz w:val="32"/>
          <w:szCs w:val="32"/>
        </w:rPr>
      </w:pPr>
      <w:r w:rsidRPr="00B01C77">
        <w:rPr>
          <w:sz w:val="32"/>
          <w:szCs w:val="32"/>
        </w:rPr>
        <w:t>entitled:_____________________________________________________,</w:t>
      </w:r>
    </w:p>
    <w:p w14:paraId="6A1E510B" w14:textId="77777777" w:rsidR="009D2A78" w:rsidRPr="00B01C77" w:rsidRDefault="009D2A78" w:rsidP="009D2A78">
      <w:pPr>
        <w:spacing w:line="720" w:lineRule="auto"/>
        <w:rPr>
          <w:sz w:val="32"/>
          <w:szCs w:val="32"/>
        </w:rPr>
      </w:pPr>
      <w:r w:rsidRPr="00B01C77">
        <w:rPr>
          <w:sz w:val="32"/>
          <w:szCs w:val="32"/>
        </w:rPr>
        <w:t>which is written under my supervision and I agree to propose it for examination.</w:t>
      </w:r>
    </w:p>
    <w:p w14:paraId="2817EFFC" w14:textId="77777777" w:rsidR="009D2A78" w:rsidRPr="00B01C77" w:rsidRDefault="009D2A78" w:rsidP="009D2A78">
      <w:pPr>
        <w:rPr>
          <w:rFonts w:eastAsia="標楷體"/>
          <w:sz w:val="32"/>
        </w:rPr>
      </w:pPr>
    </w:p>
    <w:p w14:paraId="395E59FC" w14:textId="77777777" w:rsidR="009D2A78" w:rsidRPr="00B01C77" w:rsidRDefault="009D2A78" w:rsidP="009D2A78">
      <w:pPr>
        <w:rPr>
          <w:rFonts w:eastAsia="標楷體"/>
          <w:sz w:val="32"/>
        </w:rPr>
      </w:pPr>
    </w:p>
    <w:p w14:paraId="73AEDE4D" w14:textId="77777777" w:rsidR="009D2A78" w:rsidRPr="00B01C77" w:rsidRDefault="009D2A78" w:rsidP="009D2A78">
      <w:pPr>
        <w:rPr>
          <w:rFonts w:eastAsia="標楷體"/>
          <w:sz w:val="32"/>
        </w:rPr>
      </w:pPr>
    </w:p>
    <w:p w14:paraId="1693344D" w14:textId="77777777" w:rsidR="009D2A78" w:rsidRPr="00B01C77" w:rsidRDefault="009D2A78" w:rsidP="009D2A78">
      <w:pPr>
        <w:rPr>
          <w:rFonts w:eastAsia="標楷體"/>
          <w:sz w:val="32"/>
        </w:rPr>
      </w:pPr>
    </w:p>
    <w:p w14:paraId="284A190F" w14:textId="77777777" w:rsidR="009D2A78" w:rsidRPr="00B01C77" w:rsidRDefault="009D2A78" w:rsidP="009D2A78">
      <w:pPr>
        <w:spacing w:line="480" w:lineRule="auto"/>
        <w:jc w:val="right"/>
        <w:rPr>
          <w:rFonts w:eastAsia="標楷體"/>
          <w:sz w:val="32"/>
        </w:rPr>
      </w:pPr>
      <w:r w:rsidRPr="00B01C77">
        <w:rPr>
          <w:rFonts w:eastAsia="標楷體"/>
          <w:sz w:val="32"/>
        </w:rPr>
        <w:t>Advisor</w:t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</w:rPr>
        <w:t>(</w:t>
      </w:r>
      <w:r w:rsidRPr="00B01C77">
        <w:rPr>
          <w:rFonts w:eastAsia="標楷體"/>
          <w:sz w:val="32"/>
        </w:rPr>
        <w:t>Signature</w:t>
      </w:r>
      <w:r w:rsidRPr="00B01C77">
        <w:rPr>
          <w:rFonts w:eastAsia="標楷體" w:hint="eastAsia"/>
          <w:sz w:val="32"/>
        </w:rPr>
        <w:t>)</w:t>
      </w:r>
    </w:p>
    <w:p w14:paraId="3DB018EF" w14:textId="77777777" w:rsidR="009D2A78" w:rsidRPr="00B01C77" w:rsidRDefault="009D2A78" w:rsidP="009D2A78">
      <w:pPr>
        <w:wordWrap w:val="0"/>
        <w:spacing w:line="360" w:lineRule="auto"/>
        <w:jc w:val="right"/>
        <w:rPr>
          <w:rFonts w:eastAsia="標楷體"/>
          <w:sz w:val="32"/>
          <w:szCs w:val="32"/>
        </w:rPr>
      </w:pP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  <w:u w:val="single"/>
        </w:rPr>
        <w:t xml:space="preserve">  </w:t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</w:rPr>
        <w:t>/</w:t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</w:rPr>
        <w:t>/</w:t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  <w:u w:val="single"/>
        </w:rPr>
        <w:t xml:space="preserve">   </w:t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</w:rPr>
        <w:t xml:space="preserve"> (mm/dd/yyyy)</w:t>
      </w:r>
    </w:p>
    <w:p w14:paraId="27B9636A" w14:textId="77777777" w:rsidR="00562179" w:rsidRPr="00B01C77" w:rsidRDefault="00562179" w:rsidP="00562179">
      <w:pPr>
        <w:spacing w:line="360" w:lineRule="auto"/>
        <w:jc w:val="right"/>
        <w:rPr>
          <w:rFonts w:eastAsia="標楷體"/>
          <w:sz w:val="32"/>
          <w:szCs w:val="32"/>
        </w:rPr>
      </w:pPr>
    </w:p>
    <w:p w14:paraId="0E27A424" w14:textId="77777777" w:rsidR="00562179" w:rsidRPr="00B01C77" w:rsidRDefault="00562179" w:rsidP="00562179">
      <w:pPr>
        <w:spacing w:line="360" w:lineRule="auto"/>
        <w:rPr>
          <w:rFonts w:eastAsia="標楷體"/>
          <w:sz w:val="32"/>
          <w:szCs w:val="32"/>
        </w:rPr>
      </w:pPr>
    </w:p>
    <w:p w14:paraId="21D0A942" w14:textId="77777777" w:rsidR="00562179" w:rsidRPr="00B01C77" w:rsidRDefault="00562179" w:rsidP="00562179">
      <w:pPr>
        <w:spacing w:line="360" w:lineRule="auto"/>
        <w:rPr>
          <w:rFonts w:eastAsia="標楷體"/>
          <w:sz w:val="32"/>
          <w:szCs w:val="32"/>
        </w:rPr>
      </w:pPr>
    </w:p>
    <w:p w14:paraId="5CFA1AF2" w14:textId="77777777" w:rsidR="00562179" w:rsidRPr="00B01C77" w:rsidRDefault="00562179" w:rsidP="00562179">
      <w:pPr>
        <w:spacing w:line="360" w:lineRule="auto"/>
        <w:rPr>
          <w:rFonts w:eastAsia="標楷體"/>
          <w:sz w:val="32"/>
          <w:szCs w:val="32"/>
          <w:u w:val="single"/>
        </w:rPr>
      </w:pPr>
      <w:r w:rsidRPr="00B01C77">
        <w:rPr>
          <w:rFonts w:eastAsia="標楷體" w:hint="eastAsia"/>
          <w:sz w:val="28"/>
          <w:szCs w:val="28"/>
        </w:rPr>
        <w:t>表號：</w:t>
      </w:r>
      <w:r w:rsidRPr="00B01C77">
        <w:rPr>
          <w:rFonts w:eastAsia="標楷體" w:hint="eastAsia"/>
          <w:sz w:val="28"/>
          <w:szCs w:val="28"/>
        </w:rPr>
        <w:t>A</w:t>
      </w:r>
      <w:r w:rsidRPr="00B01C77">
        <w:rPr>
          <w:rFonts w:eastAsia="標楷體"/>
          <w:sz w:val="28"/>
          <w:szCs w:val="28"/>
        </w:rPr>
        <w:t>071040401</w:t>
      </w:r>
    </w:p>
    <w:p w14:paraId="01E8AB2E" w14:textId="77777777" w:rsidR="009D2A78" w:rsidRPr="00B01C77" w:rsidRDefault="009D2A78" w:rsidP="009D2A78">
      <w:pPr>
        <w:rPr>
          <w:rFonts w:eastAsia="標楷體"/>
          <w:sz w:val="28"/>
        </w:rPr>
      </w:pPr>
      <w:r w:rsidRPr="00B01C77">
        <w:rPr>
          <w:rFonts w:eastAsia="標楷體"/>
          <w:sz w:val="36"/>
          <w:szCs w:val="36"/>
        </w:rPr>
        <w:br w:type="page"/>
      </w:r>
      <w:bookmarkStart w:id="32" w:name="附件5"/>
      <w:bookmarkEnd w:id="32"/>
      <w:r w:rsidRPr="00B01C77">
        <w:rPr>
          <w:rFonts w:eastAsia="標楷體" w:hint="eastAsia"/>
          <w:sz w:val="28"/>
        </w:rPr>
        <w:lastRenderedPageBreak/>
        <w:t>(</w:t>
      </w:r>
      <w:r w:rsidRPr="00B01C77">
        <w:rPr>
          <w:rFonts w:eastAsia="標楷體" w:hint="eastAsia"/>
          <w:sz w:val="28"/>
        </w:rPr>
        <w:t>附件</w:t>
      </w:r>
      <w:r w:rsidRPr="00B01C77">
        <w:rPr>
          <w:rFonts w:eastAsia="標楷體" w:hint="eastAsia"/>
          <w:sz w:val="28"/>
        </w:rPr>
        <w:t>5)</w:t>
      </w:r>
      <w:r w:rsidRPr="00B01C77">
        <w:rPr>
          <w:rFonts w:eastAsia="標楷體"/>
          <w:sz w:val="28"/>
        </w:rPr>
        <w:t xml:space="preserve"> </w:t>
      </w:r>
    </w:p>
    <w:p w14:paraId="55FBC173" w14:textId="77777777" w:rsidR="009D2A78" w:rsidRPr="00B01C77" w:rsidRDefault="009D2A78" w:rsidP="009D2A78">
      <w:pPr>
        <w:jc w:val="center"/>
        <w:rPr>
          <w:rFonts w:eastAsia="標楷體"/>
          <w:sz w:val="48"/>
        </w:rPr>
      </w:pPr>
      <w:r w:rsidRPr="00B01C77">
        <w:rPr>
          <w:rFonts w:eastAsia="標楷體" w:hint="eastAsia"/>
          <w:sz w:val="48"/>
        </w:rPr>
        <w:t>明志科技大學碩（博）士學位論文</w:t>
      </w:r>
    </w:p>
    <w:p w14:paraId="36394C65" w14:textId="77777777" w:rsidR="009D2A78" w:rsidRPr="00B01C77" w:rsidRDefault="009D2A78" w:rsidP="009D2A78">
      <w:pPr>
        <w:jc w:val="center"/>
        <w:rPr>
          <w:rFonts w:eastAsia="標楷體"/>
          <w:sz w:val="52"/>
        </w:rPr>
      </w:pPr>
      <w:r w:rsidRPr="00B01C77">
        <w:rPr>
          <w:rFonts w:eastAsia="標楷體" w:hint="eastAsia"/>
          <w:sz w:val="52"/>
        </w:rPr>
        <w:t>口試委員會審定書</w:t>
      </w:r>
    </w:p>
    <w:p w14:paraId="4F349396" w14:textId="77777777" w:rsidR="009D2A78" w:rsidRPr="00B01C77" w:rsidRDefault="009D2A78" w:rsidP="009D2A78">
      <w:pPr>
        <w:jc w:val="center"/>
        <w:rPr>
          <w:rFonts w:eastAsia="標楷體"/>
          <w:sz w:val="28"/>
        </w:rPr>
      </w:pPr>
    </w:p>
    <w:p w14:paraId="2F0EB39D" w14:textId="77777777" w:rsidR="009D2A78" w:rsidRPr="00B01C77" w:rsidRDefault="009D2A78" w:rsidP="009D2A78">
      <w:pPr>
        <w:jc w:val="center"/>
        <w:rPr>
          <w:rFonts w:eastAsia="標楷體"/>
          <w:sz w:val="28"/>
        </w:rPr>
      </w:pPr>
    </w:p>
    <w:p w14:paraId="620D6ADF" w14:textId="77777777" w:rsidR="009D2A78" w:rsidRPr="00B01C77" w:rsidRDefault="009D2A78" w:rsidP="009D2A78">
      <w:pPr>
        <w:jc w:val="center"/>
        <w:rPr>
          <w:rFonts w:eastAsia="標楷體"/>
          <w:sz w:val="28"/>
        </w:rPr>
      </w:pPr>
    </w:p>
    <w:p w14:paraId="37C9C8E0" w14:textId="77777777" w:rsidR="009D2A78" w:rsidRPr="00B01C77" w:rsidRDefault="009D2A78" w:rsidP="009D2A78">
      <w:pPr>
        <w:rPr>
          <w:rFonts w:eastAsia="標楷體"/>
          <w:sz w:val="32"/>
        </w:rPr>
      </w:pP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/>
          <w:sz w:val="32"/>
          <w:u w:val="single"/>
        </w:rPr>
        <w:t>(</w:t>
      </w:r>
      <w:r w:rsidRPr="00B01C77">
        <w:rPr>
          <w:rFonts w:eastAsia="標楷體" w:hint="eastAsia"/>
          <w:sz w:val="32"/>
          <w:u w:val="single"/>
        </w:rPr>
        <w:t>單位名稱</w:t>
      </w:r>
      <w:r w:rsidRPr="00B01C77">
        <w:rPr>
          <w:rFonts w:eastAsia="標楷體" w:hint="eastAsia"/>
          <w:sz w:val="32"/>
          <w:u w:val="single"/>
        </w:rPr>
        <w:t>)</w:t>
      </w:r>
      <w:r w:rsidRPr="00B01C77">
        <w:rPr>
          <w:rFonts w:eastAsia="標楷體"/>
          <w:sz w:val="32"/>
          <w:u w:val="single"/>
        </w:rPr>
        <w:t xml:space="preserve">         </w:t>
      </w:r>
      <w:r w:rsidRPr="00B01C77">
        <w:rPr>
          <w:rFonts w:eastAsia="標楷體" w:hint="eastAsia"/>
          <w:sz w:val="32"/>
        </w:rPr>
        <w:t xml:space="preserve"> </w:t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/>
          <w:sz w:val="32"/>
          <w:u w:val="single"/>
        </w:rPr>
        <w:t>(</w:t>
      </w:r>
      <w:r w:rsidRPr="00B01C77">
        <w:rPr>
          <w:rFonts w:eastAsia="標楷體" w:hint="eastAsia"/>
          <w:sz w:val="32"/>
          <w:u w:val="single"/>
        </w:rPr>
        <w:t>研究生姓名</w:t>
      </w:r>
      <w:r w:rsidRPr="00B01C77">
        <w:rPr>
          <w:rFonts w:eastAsia="標楷體" w:hint="eastAsia"/>
          <w:sz w:val="32"/>
          <w:u w:val="single"/>
        </w:rPr>
        <w:t xml:space="preserve">)  </w:t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</w:rPr>
        <w:t>君所提之論文</w:t>
      </w:r>
    </w:p>
    <w:p w14:paraId="532C0760" w14:textId="77777777" w:rsidR="009D2A78" w:rsidRPr="00B01C77" w:rsidRDefault="009D2A78" w:rsidP="009D2A78">
      <w:pPr>
        <w:rPr>
          <w:rFonts w:eastAsia="標楷體"/>
          <w:sz w:val="32"/>
        </w:rPr>
      </w:pPr>
    </w:p>
    <w:p w14:paraId="5B23CB16" w14:textId="77777777" w:rsidR="009D2A78" w:rsidRPr="00B01C77" w:rsidRDefault="009D2A78" w:rsidP="009D2A78">
      <w:pPr>
        <w:jc w:val="center"/>
        <w:rPr>
          <w:rFonts w:eastAsia="標楷體"/>
          <w:sz w:val="32"/>
          <w:szCs w:val="32"/>
        </w:rPr>
      </w:pPr>
      <w:r w:rsidRPr="00B01C77">
        <w:rPr>
          <w:rFonts w:eastAsia="標楷體" w:hint="eastAsia"/>
          <w:sz w:val="32"/>
          <w:szCs w:val="32"/>
        </w:rPr>
        <w:t>（論文中文題目）</w:t>
      </w:r>
    </w:p>
    <w:p w14:paraId="0732E356" w14:textId="77777777" w:rsidR="009D2A78" w:rsidRPr="00B01C77" w:rsidRDefault="009D2A78" w:rsidP="009D2A78">
      <w:pPr>
        <w:jc w:val="center"/>
        <w:rPr>
          <w:rFonts w:eastAsia="標楷體"/>
          <w:sz w:val="32"/>
          <w:szCs w:val="32"/>
        </w:rPr>
      </w:pPr>
      <w:r w:rsidRPr="00B01C77">
        <w:rPr>
          <w:rFonts w:eastAsia="標楷體" w:hint="eastAsia"/>
          <w:sz w:val="32"/>
          <w:szCs w:val="32"/>
        </w:rPr>
        <w:t>（論文英文題目）</w:t>
      </w:r>
    </w:p>
    <w:p w14:paraId="464813A3" w14:textId="77777777" w:rsidR="009D2A78" w:rsidRPr="00B01C77" w:rsidRDefault="009D2A78" w:rsidP="009D2A78">
      <w:pPr>
        <w:rPr>
          <w:rFonts w:eastAsia="標楷體"/>
          <w:sz w:val="32"/>
        </w:rPr>
      </w:pPr>
    </w:p>
    <w:p w14:paraId="5626334C" w14:textId="77777777" w:rsidR="009D2A78" w:rsidRPr="00B01C77" w:rsidRDefault="009D2A78" w:rsidP="009D2A78">
      <w:pPr>
        <w:rPr>
          <w:rFonts w:eastAsia="標楷體"/>
          <w:sz w:val="32"/>
        </w:rPr>
      </w:pPr>
      <w:r w:rsidRPr="00B01C77">
        <w:rPr>
          <w:rFonts w:eastAsia="標楷體" w:hint="eastAsia"/>
          <w:sz w:val="32"/>
        </w:rPr>
        <w:t>係本委員會審議，認為符合碩（博）士資格標準。</w:t>
      </w:r>
    </w:p>
    <w:p w14:paraId="128AD7B5" w14:textId="77777777" w:rsidR="009D2A78" w:rsidRPr="00B01C77" w:rsidRDefault="009D2A78" w:rsidP="009D2A78">
      <w:pPr>
        <w:rPr>
          <w:rFonts w:eastAsia="標楷體"/>
          <w:sz w:val="32"/>
        </w:rPr>
      </w:pPr>
    </w:p>
    <w:p w14:paraId="73820036" w14:textId="77777777" w:rsidR="009D2A78" w:rsidRPr="00B01C77" w:rsidRDefault="009D2A78" w:rsidP="009D2A78">
      <w:pPr>
        <w:rPr>
          <w:rFonts w:eastAsia="標楷體"/>
          <w:sz w:val="28"/>
        </w:rPr>
      </w:pPr>
    </w:p>
    <w:p w14:paraId="5D4F0011" w14:textId="77777777" w:rsidR="009D2A78" w:rsidRPr="00B01C77" w:rsidRDefault="009D2A78" w:rsidP="009D2A78">
      <w:pPr>
        <w:spacing w:line="480" w:lineRule="auto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論文口試委員會</w:t>
      </w:r>
    </w:p>
    <w:p w14:paraId="3AC26E1C" w14:textId="77777777" w:rsidR="009D2A78" w:rsidRPr="00B01C77" w:rsidRDefault="009D2A78" w:rsidP="009D2A78">
      <w:pPr>
        <w:spacing w:line="360" w:lineRule="auto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召集人</w:t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>(</w:t>
      </w:r>
      <w:r w:rsidRPr="00B01C77">
        <w:rPr>
          <w:rFonts w:eastAsia="標楷體" w:hint="eastAsia"/>
          <w:sz w:val="28"/>
        </w:rPr>
        <w:t>簽名</w:t>
      </w:r>
      <w:r w:rsidRPr="00B01C77">
        <w:rPr>
          <w:rFonts w:eastAsia="標楷體" w:hint="eastAsia"/>
          <w:sz w:val="28"/>
        </w:rPr>
        <w:t>)</w:t>
      </w:r>
    </w:p>
    <w:p w14:paraId="5006EB28" w14:textId="77777777" w:rsidR="009D2A78" w:rsidRPr="00B01C77" w:rsidRDefault="009D2A78" w:rsidP="009D2A78">
      <w:pPr>
        <w:spacing w:line="360" w:lineRule="auto"/>
        <w:rPr>
          <w:rFonts w:eastAsia="標楷體"/>
          <w:sz w:val="28"/>
        </w:rPr>
      </w:pPr>
    </w:p>
    <w:p w14:paraId="34784635" w14:textId="77777777"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  <w:r w:rsidRPr="00B01C77">
        <w:rPr>
          <w:rFonts w:eastAsia="標楷體" w:hint="eastAsia"/>
          <w:sz w:val="28"/>
        </w:rPr>
        <w:t>委</w:t>
      </w:r>
      <w:r w:rsidRPr="00B01C77">
        <w:rPr>
          <w:rFonts w:eastAsia="標楷體" w:hint="eastAsia"/>
          <w:sz w:val="28"/>
        </w:rPr>
        <w:t xml:space="preserve">  </w:t>
      </w:r>
      <w:r w:rsidRPr="00B01C77">
        <w:rPr>
          <w:rFonts w:eastAsia="標楷體" w:hint="eastAsia"/>
          <w:sz w:val="28"/>
        </w:rPr>
        <w:t>員</w:t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14:paraId="052A2F95" w14:textId="77777777" w:rsidR="009D2A78" w:rsidRPr="00B01C77" w:rsidRDefault="009D2A78" w:rsidP="009D2A78">
      <w:pPr>
        <w:spacing w:line="360" w:lineRule="auto"/>
        <w:rPr>
          <w:rFonts w:eastAsia="標楷體"/>
          <w:sz w:val="28"/>
        </w:rPr>
      </w:pPr>
    </w:p>
    <w:p w14:paraId="3E700FD1" w14:textId="77777777"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14:paraId="6C1B909A" w14:textId="77777777"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</w:p>
    <w:p w14:paraId="78874F50" w14:textId="77777777" w:rsidR="009D2A78" w:rsidRPr="00B01C77" w:rsidRDefault="009D2A78" w:rsidP="009D2A78">
      <w:pPr>
        <w:rPr>
          <w:rFonts w:eastAsia="標楷體"/>
          <w:sz w:val="28"/>
          <w:u w:val="single"/>
        </w:rPr>
      </w:pP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14:paraId="79FABB80" w14:textId="77777777"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</w:p>
    <w:p w14:paraId="22F81F0E" w14:textId="77777777"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14:paraId="23CC11D0" w14:textId="77777777" w:rsidR="009D2A78" w:rsidRPr="00B01C77" w:rsidRDefault="009D2A78" w:rsidP="009D2A78">
      <w:pPr>
        <w:rPr>
          <w:rFonts w:eastAsia="標楷體"/>
          <w:sz w:val="28"/>
        </w:rPr>
      </w:pPr>
    </w:p>
    <w:p w14:paraId="66D4151A" w14:textId="77777777" w:rsidR="009D2A78" w:rsidRPr="00B01C77" w:rsidRDefault="009D2A78" w:rsidP="009D2A78">
      <w:pPr>
        <w:rPr>
          <w:rFonts w:eastAsia="標楷體"/>
          <w:sz w:val="28"/>
          <w:u w:val="single"/>
        </w:rPr>
      </w:pPr>
      <w:r w:rsidRPr="00B01C77">
        <w:rPr>
          <w:rFonts w:eastAsia="標楷體" w:hint="eastAsia"/>
          <w:sz w:val="28"/>
        </w:rPr>
        <w:t>系主任</w:t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14:paraId="713A7DA7" w14:textId="77777777" w:rsidR="009D2A78" w:rsidRPr="00B01C77" w:rsidRDefault="009D2A78" w:rsidP="009D2A78">
      <w:pPr>
        <w:rPr>
          <w:rFonts w:eastAsia="標楷體"/>
          <w:sz w:val="28"/>
        </w:rPr>
      </w:pPr>
    </w:p>
    <w:p w14:paraId="6BF36F7E" w14:textId="77777777" w:rsidR="009D2A78" w:rsidRPr="00B01C77" w:rsidRDefault="009D2A78" w:rsidP="009D2A78">
      <w:pPr>
        <w:jc w:val="center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中</w:t>
      </w:r>
      <w:r w:rsidRPr="00B01C77">
        <w:rPr>
          <w:rFonts w:eastAsia="標楷體" w:hint="eastAsia"/>
          <w:sz w:val="28"/>
        </w:rPr>
        <w:t xml:space="preserve"> </w:t>
      </w:r>
      <w:r w:rsidRPr="00B01C77">
        <w:rPr>
          <w:rFonts w:eastAsia="標楷體" w:hint="eastAsia"/>
          <w:sz w:val="28"/>
        </w:rPr>
        <w:t>華</w:t>
      </w:r>
      <w:r w:rsidRPr="00B01C77">
        <w:rPr>
          <w:rFonts w:eastAsia="標楷體" w:hint="eastAsia"/>
          <w:sz w:val="28"/>
        </w:rPr>
        <w:t xml:space="preserve"> </w:t>
      </w:r>
      <w:r w:rsidRPr="00B01C77">
        <w:rPr>
          <w:rFonts w:eastAsia="標楷體" w:hint="eastAsia"/>
          <w:sz w:val="28"/>
        </w:rPr>
        <w:t>民</w:t>
      </w:r>
      <w:r w:rsidRPr="00B01C77">
        <w:rPr>
          <w:rFonts w:eastAsia="標楷體" w:hint="eastAsia"/>
          <w:sz w:val="28"/>
        </w:rPr>
        <w:t xml:space="preserve"> </w:t>
      </w:r>
      <w:r w:rsidRPr="00B01C77">
        <w:rPr>
          <w:rFonts w:eastAsia="標楷體" w:hint="eastAsia"/>
          <w:sz w:val="28"/>
        </w:rPr>
        <w:t>國</w:t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>年</w:t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>月</w:t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>日</w:t>
      </w:r>
    </w:p>
    <w:p w14:paraId="7509307A" w14:textId="77777777" w:rsidR="009D2A78" w:rsidRPr="00B01C77" w:rsidRDefault="009D2A78" w:rsidP="009D2A78">
      <w:pPr>
        <w:widowControl/>
        <w:rPr>
          <w:rFonts w:eastAsia="標楷體"/>
          <w:sz w:val="36"/>
          <w:szCs w:val="36"/>
        </w:rPr>
      </w:pPr>
      <w:r w:rsidRPr="00B01C77">
        <w:rPr>
          <w:rFonts w:eastAsia="標楷體"/>
          <w:sz w:val="36"/>
          <w:szCs w:val="36"/>
        </w:rPr>
        <w:br w:type="page"/>
      </w:r>
    </w:p>
    <w:p w14:paraId="7C95B453" w14:textId="77777777" w:rsidR="009D2A78" w:rsidRPr="00B01C77" w:rsidRDefault="009D2A78" w:rsidP="009D2A78">
      <w:pPr>
        <w:rPr>
          <w:rFonts w:eastAsia="標楷體"/>
          <w:sz w:val="28"/>
        </w:rPr>
      </w:pPr>
      <w:bookmarkStart w:id="33" w:name="附件5E"/>
      <w:bookmarkEnd w:id="33"/>
      <w:r w:rsidRPr="00B01C77">
        <w:rPr>
          <w:rFonts w:eastAsia="標楷體"/>
          <w:sz w:val="20"/>
        </w:rPr>
        <w:lastRenderedPageBreak/>
        <w:t>(</w:t>
      </w:r>
      <w:r w:rsidRPr="00B01C77">
        <w:rPr>
          <w:rFonts w:eastAsia="標楷體" w:hint="eastAsia"/>
          <w:sz w:val="20"/>
        </w:rPr>
        <w:t xml:space="preserve">Appendix </w:t>
      </w:r>
      <w:r w:rsidRPr="00B01C77">
        <w:rPr>
          <w:rFonts w:eastAsia="標楷體"/>
          <w:sz w:val="20"/>
        </w:rPr>
        <w:t>E)</w:t>
      </w:r>
    </w:p>
    <w:p w14:paraId="1633C5AC" w14:textId="77777777" w:rsidR="009D2A78" w:rsidRPr="00B01C77" w:rsidRDefault="009D2A78" w:rsidP="009D2A78">
      <w:pPr>
        <w:jc w:val="center"/>
        <w:rPr>
          <w:rFonts w:eastAsia="標楷體"/>
          <w:sz w:val="48"/>
        </w:rPr>
      </w:pPr>
      <w:r w:rsidRPr="00B01C77">
        <w:rPr>
          <w:rFonts w:eastAsia="標楷體"/>
          <w:sz w:val="48"/>
        </w:rPr>
        <w:t>Ming Chi University of Technology</w:t>
      </w:r>
    </w:p>
    <w:p w14:paraId="5B331227" w14:textId="77777777" w:rsidR="009D2A78" w:rsidRPr="00B01C77" w:rsidRDefault="009D2A78" w:rsidP="009D2A78">
      <w:pPr>
        <w:jc w:val="center"/>
        <w:rPr>
          <w:rFonts w:eastAsia="標楷體"/>
          <w:sz w:val="52"/>
        </w:rPr>
      </w:pPr>
      <w:r w:rsidRPr="00B01C77">
        <w:rPr>
          <w:rFonts w:eastAsia="標楷體"/>
          <w:sz w:val="52"/>
        </w:rPr>
        <w:t xml:space="preserve">Thesis/Dissertation Oral Defense Committee Certification </w:t>
      </w:r>
    </w:p>
    <w:p w14:paraId="514C449F" w14:textId="77777777" w:rsidR="009D2A78" w:rsidRPr="00B01C77" w:rsidRDefault="009D2A78" w:rsidP="009D2A78">
      <w:pPr>
        <w:jc w:val="center"/>
        <w:rPr>
          <w:rFonts w:eastAsia="標楷體"/>
          <w:sz w:val="28"/>
        </w:rPr>
      </w:pPr>
    </w:p>
    <w:p w14:paraId="75F17B86" w14:textId="77777777" w:rsidR="009D2A78" w:rsidRPr="00B01C77" w:rsidRDefault="009D2A78" w:rsidP="009D2A78">
      <w:pPr>
        <w:jc w:val="center"/>
        <w:rPr>
          <w:rFonts w:eastAsia="標楷體"/>
          <w:sz w:val="28"/>
        </w:rPr>
      </w:pPr>
    </w:p>
    <w:p w14:paraId="4C1CB5DF" w14:textId="77777777" w:rsidR="009D2A78" w:rsidRPr="00B01C77" w:rsidRDefault="009D2A78" w:rsidP="009D2A78">
      <w:pPr>
        <w:jc w:val="center"/>
        <w:rPr>
          <w:rFonts w:eastAsia="標楷體"/>
          <w:sz w:val="28"/>
        </w:rPr>
      </w:pPr>
    </w:p>
    <w:p w14:paraId="0479FEF6" w14:textId="77777777" w:rsidR="009D2A78" w:rsidRPr="00B01C77" w:rsidRDefault="009D2A78" w:rsidP="009D2A78">
      <w:pPr>
        <w:spacing w:line="600" w:lineRule="auto"/>
        <w:rPr>
          <w:rFonts w:eastAsia="標楷體"/>
          <w:sz w:val="32"/>
          <w:szCs w:val="32"/>
        </w:rPr>
      </w:pPr>
      <w:r w:rsidRPr="00B01C77">
        <w:rPr>
          <w:rFonts w:eastAsia="標楷體"/>
          <w:sz w:val="32"/>
          <w:szCs w:val="32"/>
        </w:rPr>
        <w:t>This thesis is by_____</w:t>
      </w:r>
      <w:r w:rsidRPr="00B01C77">
        <w:rPr>
          <w:rFonts w:eastAsia="標楷體" w:hint="eastAsia"/>
          <w:sz w:val="32"/>
          <w:szCs w:val="32"/>
        </w:rPr>
        <w:t xml:space="preserve">____________ </w:t>
      </w:r>
      <w:r w:rsidRPr="00B01C77">
        <w:rPr>
          <w:rFonts w:eastAsia="標楷體"/>
          <w:sz w:val="32"/>
          <w:szCs w:val="32"/>
        </w:rPr>
        <w:t>(</w:t>
      </w:r>
      <w:r w:rsidRPr="00B01C77">
        <w:rPr>
          <w:rFonts w:eastAsia="標楷體" w:hint="eastAsia"/>
          <w:sz w:val="32"/>
          <w:szCs w:val="32"/>
        </w:rPr>
        <w:t>Author</w:t>
      </w:r>
      <w:r w:rsidRPr="00B01C77">
        <w:rPr>
          <w:rFonts w:eastAsia="標楷體"/>
          <w:sz w:val="32"/>
          <w:szCs w:val="32"/>
        </w:rPr>
        <w:t xml:space="preserve">) of the </w:t>
      </w:r>
      <w:r w:rsidRPr="00B01C77">
        <w:rPr>
          <w:sz w:val="32"/>
          <w:szCs w:val="32"/>
          <w:u w:val="single"/>
        </w:rPr>
        <w:t xml:space="preserve">     (name of the department/institute)           </w:t>
      </w:r>
      <w:r w:rsidRPr="00B01C77">
        <w:rPr>
          <w:rFonts w:eastAsia="標楷體"/>
          <w:sz w:val="32"/>
          <w:szCs w:val="32"/>
        </w:rPr>
        <w:t>,</w:t>
      </w:r>
    </w:p>
    <w:p w14:paraId="5736D9C4" w14:textId="77777777" w:rsidR="009D2A78" w:rsidRPr="00B01C77" w:rsidRDefault="009D2A78" w:rsidP="009D2A78">
      <w:pPr>
        <w:spacing w:line="600" w:lineRule="auto"/>
        <w:rPr>
          <w:rFonts w:eastAsia="標楷體"/>
          <w:sz w:val="32"/>
          <w:szCs w:val="32"/>
        </w:rPr>
      </w:pPr>
      <w:r w:rsidRPr="00B01C77">
        <w:rPr>
          <w:rFonts w:eastAsia="標楷體"/>
          <w:sz w:val="32"/>
          <w:szCs w:val="32"/>
        </w:rPr>
        <w:t>entitled:</w:t>
      </w:r>
      <w:r w:rsidRPr="00B01C77">
        <w:rPr>
          <w:rFonts w:eastAsia="標楷體" w:hint="eastAsia"/>
          <w:sz w:val="32"/>
          <w:szCs w:val="32"/>
        </w:rPr>
        <w:t xml:space="preserve"> </w:t>
      </w:r>
      <w:r w:rsidRPr="00B01C77">
        <w:rPr>
          <w:rFonts w:eastAsia="標楷體"/>
          <w:sz w:val="32"/>
          <w:szCs w:val="32"/>
        </w:rPr>
        <w:t>________________________________________</w:t>
      </w:r>
      <w:r w:rsidRPr="00B01C77">
        <w:rPr>
          <w:rFonts w:eastAsia="標楷體" w:hint="eastAsia"/>
          <w:sz w:val="32"/>
          <w:szCs w:val="32"/>
        </w:rPr>
        <w:t>__________</w:t>
      </w:r>
      <w:r w:rsidRPr="00B01C77">
        <w:rPr>
          <w:rFonts w:eastAsia="標楷體"/>
          <w:sz w:val="32"/>
          <w:szCs w:val="32"/>
        </w:rPr>
        <w:t>_, who</w:t>
      </w:r>
      <w:r w:rsidRPr="00B01C77">
        <w:rPr>
          <w:rFonts w:eastAsia="標楷體" w:hint="eastAsia"/>
          <w:sz w:val="32"/>
          <w:szCs w:val="32"/>
        </w:rPr>
        <w:t xml:space="preserve"> </w:t>
      </w:r>
      <w:r w:rsidRPr="00B01C77">
        <w:rPr>
          <w:rFonts w:eastAsia="標楷體"/>
          <w:sz w:val="32"/>
          <w:szCs w:val="32"/>
        </w:rPr>
        <w:t xml:space="preserve">is qualified for </w:t>
      </w:r>
      <w:r w:rsidRPr="00B01C77">
        <w:rPr>
          <w:rFonts w:eastAsia="標楷體" w:hint="eastAsia"/>
          <w:sz w:val="32"/>
          <w:szCs w:val="32"/>
        </w:rPr>
        <w:t>master</w:t>
      </w:r>
      <w:r w:rsidRPr="00B01C77">
        <w:rPr>
          <w:rFonts w:eastAsia="標楷體"/>
          <w:sz w:val="32"/>
          <w:szCs w:val="32"/>
        </w:rPr>
        <w:t xml:space="preserve">/doctorate degree </w:t>
      </w:r>
      <w:r w:rsidRPr="00B01C77">
        <w:rPr>
          <w:rFonts w:eastAsia="標楷體" w:hint="eastAsia"/>
          <w:sz w:val="32"/>
          <w:szCs w:val="32"/>
        </w:rPr>
        <w:t>through</w:t>
      </w:r>
      <w:r w:rsidRPr="00B01C77">
        <w:rPr>
          <w:rFonts w:eastAsia="標楷體"/>
          <w:sz w:val="32"/>
          <w:szCs w:val="32"/>
        </w:rPr>
        <w:t xml:space="preserve"> the verification of the committee.</w:t>
      </w:r>
    </w:p>
    <w:p w14:paraId="6E4D0918" w14:textId="77777777" w:rsidR="009D2A78" w:rsidRPr="00B01C77" w:rsidRDefault="009D2A78" w:rsidP="009D2A78">
      <w:pPr>
        <w:rPr>
          <w:rFonts w:eastAsia="標楷體"/>
          <w:sz w:val="32"/>
        </w:rPr>
      </w:pPr>
    </w:p>
    <w:p w14:paraId="1C62D635" w14:textId="77777777" w:rsidR="009D2A78" w:rsidRPr="00B01C77" w:rsidRDefault="009D2A78" w:rsidP="009D2A78">
      <w:pPr>
        <w:rPr>
          <w:rFonts w:eastAsia="標楷體"/>
          <w:sz w:val="28"/>
        </w:rPr>
      </w:pPr>
    </w:p>
    <w:p w14:paraId="16C065BB" w14:textId="77777777" w:rsidR="009D2A78" w:rsidRPr="00B01C77" w:rsidRDefault="009D2A78" w:rsidP="009D2A78">
      <w:pPr>
        <w:spacing w:line="360" w:lineRule="auto"/>
        <w:rPr>
          <w:rFonts w:eastAsia="標楷體"/>
          <w:sz w:val="28"/>
        </w:rPr>
      </w:pPr>
      <w:r w:rsidRPr="00B01C77">
        <w:rPr>
          <w:rFonts w:eastAsia="標楷體"/>
          <w:sz w:val="28"/>
        </w:rPr>
        <w:t>Convener of the degree examination committee</w:t>
      </w:r>
      <w:r w:rsidRPr="00B01C77">
        <w:rPr>
          <w:rFonts w:eastAsia="標楷體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>(</w:t>
      </w:r>
      <w:r w:rsidRPr="00B01C77">
        <w:rPr>
          <w:rFonts w:eastAsia="標楷體"/>
          <w:sz w:val="28"/>
          <w:szCs w:val="28"/>
        </w:rPr>
        <w:t>Signature</w:t>
      </w:r>
      <w:r w:rsidRPr="00B01C77">
        <w:rPr>
          <w:rFonts w:eastAsia="標楷體" w:hint="eastAsia"/>
          <w:sz w:val="28"/>
        </w:rPr>
        <w:t>)</w:t>
      </w:r>
    </w:p>
    <w:p w14:paraId="6E0B6C6E" w14:textId="77777777"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  <w:r w:rsidRPr="00B01C77">
        <w:rPr>
          <w:rFonts w:eastAsia="標楷體"/>
          <w:sz w:val="28"/>
        </w:rPr>
        <w:t>Committee members</w:t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14:paraId="474BAC53" w14:textId="77777777" w:rsidR="009D2A78" w:rsidRPr="00B01C77" w:rsidRDefault="009D2A78" w:rsidP="009D2A78">
      <w:pPr>
        <w:spacing w:line="360" w:lineRule="auto"/>
        <w:rPr>
          <w:rFonts w:eastAsia="標楷體"/>
          <w:sz w:val="28"/>
        </w:rPr>
      </w:pPr>
    </w:p>
    <w:p w14:paraId="3D1EC970" w14:textId="77777777"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14:paraId="6122ACFF" w14:textId="77777777"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</w:p>
    <w:p w14:paraId="0A538E47" w14:textId="77777777" w:rsidR="009D2A78" w:rsidRPr="00B01C77" w:rsidRDefault="009D2A78" w:rsidP="009D2A78">
      <w:pPr>
        <w:rPr>
          <w:rFonts w:eastAsia="標楷體"/>
          <w:sz w:val="28"/>
          <w:u w:val="single"/>
        </w:rPr>
      </w:pP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14:paraId="4285F2E3" w14:textId="77777777"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</w:p>
    <w:p w14:paraId="27C3D80A" w14:textId="77777777"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14:paraId="1F43CEDA" w14:textId="77777777" w:rsidR="009D2A78" w:rsidRPr="00B01C77" w:rsidRDefault="009D2A78" w:rsidP="009D2A78">
      <w:pPr>
        <w:rPr>
          <w:rFonts w:eastAsia="標楷體"/>
          <w:sz w:val="28"/>
        </w:rPr>
      </w:pPr>
    </w:p>
    <w:p w14:paraId="07634529" w14:textId="77777777" w:rsidR="009D2A78" w:rsidRPr="00B01C77" w:rsidRDefault="009D2A78" w:rsidP="009D2A78">
      <w:pPr>
        <w:rPr>
          <w:rFonts w:eastAsia="標楷體"/>
          <w:sz w:val="28"/>
          <w:u w:val="single"/>
        </w:rPr>
      </w:pPr>
      <w:r w:rsidRPr="00B01C77">
        <w:rPr>
          <w:rFonts w:eastAsia="標楷體"/>
          <w:sz w:val="28"/>
          <w:szCs w:val="28"/>
        </w:rPr>
        <w:t>Department Chair</w:t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14:paraId="0660DFB5" w14:textId="77777777" w:rsidR="009D2A78" w:rsidRPr="00B01C77" w:rsidRDefault="009D2A78" w:rsidP="009D2A78">
      <w:pPr>
        <w:rPr>
          <w:rFonts w:eastAsia="標楷體"/>
          <w:sz w:val="28"/>
        </w:rPr>
      </w:pPr>
    </w:p>
    <w:p w14:paraId="4D72E3DE" w14:textId="77777777" w:rsidR="009D2A78" w:rsidRPr="00B01C77" w:rsidRDefault="009D2A78" w:rsidP="009D2A78">
      <w:pPr>
        <w:spacing w:line="360" w:lineRule="auto"/>
        <w:jc w:val="center"/>
        <w:rPr>
          <w:rFonts w:eastAsia="標楷體"/>
          <w:sz w:val="32"/>
          <w:szCs w:val="32"/>
        </w:rPr>
      </w:pP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</w:rPr>
        <w:t>/</w:t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  <w:u w:val="single"/>
        </w:rPr>
        <w:t xml:space="preserve">   </w:t>
      </w:r>
      <w:r w:rsidRPr="00B01C77">
        <w:rPr>
          <w:rFonts w:eastAsia="標楷體"/>
          <w:sz w:val="32"/>
          <w:szCs w:val="32"/>
        </w:rPr>
        <w:t>/</w:t>
      </w:r>
      <w:r w:rsidRPr="00B01C77">
        <w:rPr>
          <w:rFonts w:eastAsia="標楷體"/>
          <w:sz w:val="32"/>
          <w:szCs w:val="32"/>
          <w:u w:val="single"/>
        </w:rPr>
        <w:t xml:space="preserve">       </w:t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  <w:u w:val="single"/>
        </w:rPr>
        <w:t xml:space="preserve"> </w:t>
      </w:r>
      <w:r w:rsidRPr="00B01C77">
        <w:rPr>
          <w:rFonts w:eastAsia="標楷體"/>
          <w:sz w:val="32"/>
          <w:szCs w:val="32"/>
        </w:rPr>
        <w:t xml:space="preserve"> (mm/dd/yyyy)</w:t>
      </w:r>
    </w:p>
    <w:p w14:paraId="4B9C8F91" w14:textId="77777777" w:rsidR="00562179" w:rsidRPr="00B01C77" w:rsidRDefault="00562179" w:rsidP="00562179">
      <w:pPr>
        <w:spacing w:line="360" w:lineRule="auto"/>
        <w:rPr>
          <w:rFonts w:eastAsia="標楷體"/>
          <w:sz w:val="32"/>
          <w:szCs w:val="32"/>
          <w:u w:val="single"/>
        </w:rPr>
      </w:pPr>
      <w:r w:rsidRPr="00B01C77">
        <w:rPr>
          <w:rFonts w:eastAsia="標楷體" w:hint="eastAsia"/>
          <w:sz w:val="28"/>
          <w:szCs w:val="28"/>
        </w:rPr>
        <w:t>表號：</w:t>
      </w:r>
      <w:r w:rsidRPr="00B01C77">
        <w:rPr>
          <w:rFonts w:eastAsia="標楷體" w:hint="eastAsia"/>
          <w:sz w:val="28"/>
          <w:szCs w:val="28"/>
        </w:rPr>
        <w:t>A</w:t>
      </w:r>
      <w:r w:rsidRPr="00B01C77">
        <w:rPr>
          <w:rFonts w:eastAsia="標楷體"/>
          <w:sz w:val="28"/>
          <w:szCs w:val="28"/>
        </w:rPr>
        <w:t>071040501</w:t>
      </w:r>
    </w:p>
    <w:p w14:paraId="503C984C" w14:textId="77777777" w:rsidR="009D2A78" w:rsidRPr="00B01C77" w:rsidRDefault="009D2A78" w:rsidP="009D2A78">
      <w:pPr>
        <w:spacing w:line="440" w:lineRule="exact"/>
        <w:jc w:val="both"/>
        <w:rPr>
          <w:rFonts w:eastAsia="標楷體"/>
          <w:sz w:val="28"/>
        </w:rPr>
      </w:pPr>
      <w:r w:rsidRPr="00B01C77">
        <w:rPr>
          <w:rFonts w:eastAsia="標楷體"/>
          <w:sz w:val="36"/>
          <w:szCs w:val="36"/>
        </w:rPr>
        <w:br w:type="page"/>
      </w:r>
      <w:bookmarkStart w:id="34" w:name="附件6"/>
      <w:bookmarkEnd w:id="34"/>
      <w:r w:rsidRPr="00B01C77">
        <w:rPr>
          <w:rFonts w:eastAsia="標楷體" w:hint="eastAsia"/>
          <w:sz w:val="28"/>
        </w:rPr>
        <w:lastRenderedPageBreak/>
        <w:t>(</w:t>
      </w:r>
      <w:r w:rsidRPr="00B01C77">
        <w:rPr>
          <w:rFonts w:eastAsia="標楷體" w:hint="eastAsia"/>
          <w:sz w:val="28"/>
        </w:rPr>
        <w:t>附件</w:t>
      </w:r>
      <w:r w:rsidRPr="00B01C77">
        <w:rPr>
          <w:rFonts w:eastAsia="標楷體" w:hint="eastAsia"/>
          <w:sz w:val="28"/>
        </w:rPr>
        <w:t>6)</w:t>
      </w:r>
    </w:p>
    <w:p w14:paraId="3FAB87A8" w14:textId="77777777" w:rsidR="009D2A78" w:rsidRPr="00B01C77" w:rsidRDefault="009D2A78" w:rsidP="009D2A78">
      <w:pPr>
        <w:spacing w:line="360" w:lineRule="auto"/>
        <w:jc w:val="center"/>
        <w:rPr>
          <w:rFonts w:eastAsia="標楷體"/>
          <w:sz w:val="36"/>
        </w:rPr>
      </w:pPr>
      <w:r w:rsidRPr="00B01C77">
        <w:rPr>
          <w:rFonts w:eastAsia="標楷體" w:hint="eastAsia"/>
          <w:sz w:val="36"/>
        </w:rPr>
        <w:t xml:space="preserve"> </w:t>
      </w:r>
      <w:r w:rsidRPr="00B01C77">
        <w:rPr>
          <w:rFonts w:eastAsia="標楷體" w:hint="eastAsia"/>
          <w:sz w:val="36"/>
        </w:rPr>
        <w:t>目</w:t>
      </w:r>
      <w:r w:rsidRPr="00B01C77">
        <w:rPr>
          <w:rFonts w:eastAsia="標楷體"/>
          <w:sz w:val="36"/>
        </w:rPr>
        <w:t xml:space="preserve">  </w:t>
      </w:r>
      <w:r w:rsidRPr="00B01C77">
        <w:rPr>
          <w:rFonts w:eastAsia="標楷體" w:hint="eastAsia"/>
          <w:sz w:val="36"/>
        </w:rPr>
        <w:t>錄</w:t>
      </w:r>
    </w:p>
    <w:p w14:paraId="32800F06" w14:textId="77777777" w:rsidR="009D2A78" w:rsidRPr="00B01C77" w:rsidRDefault="009D2A78" w:rsidP="009D2A78">
      <w:pPr>
        <w:tabs>
          <w:tab w:val="right" w:leader="dot" w:pos="8222"/>
        </w:tabs>
        <w:spacing w:line="360" w:lineRule="auto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指導教授推薦書</w:t>
      </w:r>
      <w:r w:rsidRPr="00B01C77">
        <w:rPr>
          <w:rFonts w:eastAsia="標楷體"/>
          <w:sz w:val="28"/>
        </w:rPr>
        <w:t>………………………….……….………………………………</w:t>
      </w:r>
      <w:r w:rsidRPr="00B01C77">
        <w:rPr>
          <w:rFonts w:eastAsia="標楷體" w:hint="eastAsia"/>
          <w:sz w:val="28"/>
        </w:rPr>
        <w:t xml:space="preserve"> </w:t>
      </w:r>
    </w:p>
    <w:p w14:paraId="75CD2E98" w14:textId="77777777" w:rsidR="009D2A78" w:rsidRPr="00B01C77" w:rsidRDefault="009D2A78" w:rsidP="009D2A78">
      <w:pPr>
        <w:tabs>
          <w:tab w:val="right" w:leader="dot" w:pos="8222"/>
        </w:tabs>
        <w:spacing w:line="360" w:lineRule="auto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口試委員會審定書</w:t>
      </w:r>
      <w:r w:rsidRPr="00B01C77">
        <w:rPr>
          <w:rFonts w:eastAsia="標楷體"/>
          <w:sz w:val="28"/>
        </w:rPr>
        <w:t xml:space="preserve">……………………………….. ……………………………… </w:t>
      </w:r>
    </w:p>
    <w:p w14:paraId="5B81801E" w14:textId="77777777" w:rsidR="009D2A78" w:rsidRPr="00B01C77" w:rsidRDefault="009D2A78" w:rsidP="009D2A78">
      <w:pPr>
        <w:tabs>
          <w:tab w:val="right" w:pos="9520"/>
        </w:tabs>
        <w:spacing w:line="360" w:lineRule="auto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誌謝</w:t>
      </w:r>
      <w:r w:rsidRPr="00B01C77">
        <w:rPr>
          <w:rFonts w:eastAsia="標楷體"/>
          <w:sz w:val="28"/>
        </w:rPr>
        <w:t>………………………………………………………………………………</w:t>
      </w:r>
      <w:r w:rsidRPr="00B01C77">
        <w:rPr>
          <w:rFonts w:eastAsia="標楷體" w:hint="eastAsia"/>
          <w:sz w:val="28"/>
        </w:rPr>
        <w:t>.  iii</w:t>
      </w:r>
    </w:p>
    <w:p w14:paraId="121CE554" w14:textId="77777777" w:rsidR="009D2A78" w:rsidRPr="00B01C77" w:rsidRDefault="009D2A78" w:rsidP="009D2A78">
      <w:pPr>
        <w:tabs>
          <w:tab w:val="right" w:pos="9520"/>
        </w:tabs>
        <w:spacing w:line="360" w:lineRule="auto"/>
        <w:jc w:val="distribute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中文摘要</w:t>
      </w:r>
      <w:r w:rsidRPr="00B01C77">
        <w:rPr>
          <w:rFonts w:eastAsia="標楷體"/>
          <w:sz w:val="28"/>
        </w:rPr>
        <w:t>…………………………………………………………………………</w:t>
      </w:r>
      <w:r w:rsidRPr="00B01C77">
        <w:rPr>
          <w:rFonts w:eastAsia="標楷體" w:hint="eastAsia"/>
          <w:sz w:val="28"/>
        </w:rPr>
        <w:t xml:space="preserve">  </w:t>
      </w:r>
      <w:r w:rsidRPr="00B01C77">
        <w:rPr>
          <w:rFonts w:eastAsia="標楷體"/>
          <w:sz w:val="28"/>
        </w:rPr>
        <w:t>i</w:t>
      </w:r>
      <w:r w:rsidRPr="00B01C77">
        <w:rPr>
          <w:rFonts w:eastAsia="標楷體" w:hint="eastAsia"/>
          <w:sz w:val="28"/>
        </w:rPr>
        <w:t>v</w:t>
      </w:r>
    </w:p>
    <w:p w14:paraId="7996869A" w14:textId="77777777" w:rsidR="009D2A78" w:rsidRPr="00B01C77" w:rsidRDefault="009D2A78" w:rsidP="009D2A78">
      <w:pPr>
        <w:tabs>
          <w:tab w:val="right" w:pos="9520"/>
        </w:tabs>
        <w:spacing w:line="360" w:lineRule="auto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英文摘要</w:t>
      </w:r>
      <w:r w:rsidRPr="00B01C77">
        <w:rPr>
          <w:rFonts w:eastAsia="標楷體"/>
          <w:sz w:val="28"/>
        </w:rPr>
        <w:t>…………………………………………………………………………</w:t>
      </w:r>
      <w:r w:rsidRPr="00B01C77">
        <w:rPr>
          <w:rFonts w:eastAsia="標楷體" w:hint="eastAsia"/>
          <w:sz w:val="28"/>
        </w:rPr>
        <w:t>.   v</w:t>
      </w:r>
    </w:p>
    <w:p w14:paraId="1EB6BFE7" w14:textId="77777777" w:rsidR="009D2A78" w:rsidRPr="00B01C77" w:rsidRDefault="009D2A78" w:rsidP="009D2A78">
      <w:pPr>
        <w:spacing w:line="360" w:lineRule="auto"/>
        <w:jc w:val="distribute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第一章</w:t>
      </w:r>
      <w:r w:rsidRPr="00B01C77">
        <w:rPr>
          <w:rFonts w:eastAsia="標楷體"/>
          <w:sz w:val="28"/>
        </w:rPr>
        <w:t xml:space="preserve">  </w:t>
      </w:r>
      <w:r w:rsidRPr="00B01C77">
        <w:rPr>
          <w:rFonts w:eastAsia="標楷體" w:hint="eastAsia"/>
          <w:sz w:val="28"/>
        </w:rPr>
        <w:t>○○○</w:t>
      </w:r>
      <w:r w:rsidRPr="00B01C77">
        <w:rPr>
          <w:rFonts w:eastAsia="標楷體"/>
          <w:sz w:val="28"/>
        </w:rPr>
        <w:t>…………………………………………………………………..  1</w:t>
      </w:r>
    </w:p>
    <w:p w14:paraId="63ECC16E" w14:textId="77777777" w:rsidR="009D2A78" w:rsidRPr="00B01C77" w:rsidRDefault="009D2A78" w:rsidP="00586857">
      <w:pPr>
        <w:spacing w:line="360" w:lineRule="auto"/>
        <w:ind w:left="426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第一節或</w:t>
      </w:r>
      <w:r w:rsidRPr="00B01C77">
        <w:rPr>
          <w:rFonts w:eastAsia="標楷體" w:hint="eastAsia"/>
          <w:sz w:val="28"/>
        </w:rPr>
        <w:t>1.1</w:t>
      </w:r>
      <w:r w:rsidRPr="00B01C77">
        <w:rPr>
          <w:rFonts w:eastAsia="標楷體" w:hint="eastAsia"/>
          <w:sz w:val="28"/>
        </w:rPr>
        <w:t>○○○</w:t>
      </w:r>
      <w:r w:rsidRPr="00B01C77">
        <w:rPr>
          <w:rFonts w:eastAsia="標楷體"/>
          <w:sz w:val="28"/>
        </w:rPr>
        <w:t xml:space="preserve">………………………………………………………… </w:t>
      </w:r>
      <w:r w:rsidRPr="00B01C77">
        <w:rPr>
          <w:rFonts w:eastAsia="標楷體" w:hint="eastAsia"/>
          <w:sz w:val="28"/>
        </w:rPr>
        <w:t xml:space="preserve"> </w:t>
      </w:r>
      <w:r w:rsidRPr="00B01C77">
        <w:rPr>
          <w:rFonts w:eastAsia="標楷體"/>
          <w:sz w:val="28"/>
        </w:rPr>
        <w:t xml:space="preserve"> 1</w:t>
      </w:r>
    </w:p>
    <w:p w14:paraId="0CC581DD" w14:textId="77777777" w:rsidR="009D2A78" w:rsidRPr="00B01C77" w:rsidRDefault="009D2A78" w:rsidP="00586857">
      <w:pPr>
        <w:spacing w:line="360" w:lineRule="auto"/>
        <w:ind w:left="426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第二節或</w:t>
      </w:r>
      <w:r w:rsidRPr="00B01C77">
        <w:rPr>
          <w:rFonts w:eastAsia="標楷體" w:hint="eastAsia"/>
          <w:sz w:val="28"/>
        </w:rPr>
        <w:t>1.2</w:t>
      </w:r>
      <w:r w:rsidRPr="00B01C77">
        <w:rPr>
          <w:rFonts w:eastAsia="標楷體" w:hint="eastAsia"/>
          <w:sz w:val="28"/>
        </w:rPr>
        <w:t>○○○</w:t>
      </w:r>
      <w:r w:rsidRPr="00B01C77">
        <w:rPr>
          <w:rFonts w:eastAsia="標楷體"/>
          <w:sz w:val="28"/>
        </w:rPr>
        <w:t xml:space="preserve">…………………………………………………………  </w:t>
      </w:r>
      <w:r w:rsidRPr="00B01C77">
        <w:rPr>
          <w:rFonts w:eastAsia="標楷體" w:hint="eastAsia"/>
          <w:sz w:val="28"/>
        </w:rPr>
        <w:t xml:space="preserve"> #</w:t>
      </w:r>
    </w:p>
    <w:p w14:paraId="1013BA27" w14:textId="77777777" w:rsidR="009D2A78" w:rsidRPr="00B01C77" w:rsidRDefault="009D2A78" w:rsidP="009D2A78">
      <w:pPr>
        <w:spacing w:line="360" w:lineRule="auto"/>
        <w:jc w:val="distribute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第二章</w:t>
      </w:r>
      <w:r w:rsidRPr="00B01C77">
        <w:rPr>
          <w:rFonts w:eastAsia="標楷體"/>
          <w:sz w:val="28"/>
        </w:rPr>
        <w:t xml:space="preserve">  </w:t>
      </w:r>
      <w:r w:rsidRPr="00B01C77">
        <w:rPr>
          <w:rFonts w:eastAsia="標楷體" w:hint="eastAsia"/>
          <w:sz w:val="28"/>
        </w:rPr>
        <w:t>○○○</w:t>
      </w:r>
      <w:r w:rsidRPr="00B01C77">
        <w:rPr>
          <w:rFonts w:eastAsia="標楷體"/>
          <w:sz w:val="28"/>
        </w:rPr>
        <w:t xml:space="preserve">…………………………………………………………………..  </w:t>
      </w:r>
      <w:r w:rsidRPr="00B01C77">
        <w:rPr>
          <w:rFonts w:eastAsia="標楷體" w:hint="eastAsia"/>
          <w:sz w:val="28"/>
        </w:rPr>
        <w:t>#</w:t>
      </w:r>
    </w:p>
    <w:p w14:paraId="5FD92CDA" w14:textId="77777777" w:rsidR="009D2A78" w:rsidRPr="00B01C77" w:rsidRDefault="00586857" w:rsidP="00586857">
      <w:pPr>
        <w:spacing w:line="360" w:lineRule="auto"/>
        <w:ind w:left="426"/>
        <w:rPr>
          <w:rFonts w:eastAsia="標楷體"/>
          <w:sz w:val="28"/>
        </w:rPr>
      </w:pPr>
      <w:r w:rsidRPr="00B01C77">
        <w:rPr>
          <w:rFonts w:eastAsia="標楷體"/>
          <w:sz w:val="28"/>
        </w:rPr>
        <w:t>2</w:t>
      </w:r>
      <w:r w:rsidRPr="00B01C77">
        <w:rPr>
          <w:rFonts w:eastAsia="標楷體" w:hint="eastAsia"/>
          <w:sz w:val="28"/>
        </w:rPr>
        <w:t>.1</w:t>
      </w:r>
      <w:r w:rsidR="009D2A78" w:rsidRPr="00B01C77">
        <w:rPr>
          <w:rFonts w:eastAsia="標楷體" w:hint="eastAsia"/>
          <w:sz w:val="28"/>
        </w:rPr>
        <w:t>○○○</w:t>
      </w:r>
      <w:r w:rsidR="009D2A78" w:rsidRPr="00B01C77">
        <w:rPr>
          <w:rFonts w:eastAsia="標楷體"/>
          <w:sz w:val="28"/>
        </w:rPr>
        <w:t xml:space="preserve">……………………………………………………………………  </w:t>
      </w:r>
      <w:r w:rsidR="009D2A78" w:rsidRPr="00B01C77">
        <w:rPr>
          <w:rFonts w:eastAsia="標楷體" w:hint="eastAsia"/>
          <w:sz w:val="28"/>
        </w:rPr>
        <w:t>#</w:t>
      </w:r>
    </w:p>
    <w:p w14:paraId="299A9A5D" w14:textId="77777777" w:rsidR="009D2A78" w:rsidRPr="00B01C77" w:rsidRDefault="009D2A78" w:rsidP="009D2A78">
      <w:pPr>
        <w:spacing w:line="360" w:lineRule="auto"/>
        <w:jc w:val="both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(</w:t>
      </w:r>
      <w:r w:rsidRPr="00B01C77">
        <w:rPr>
          <w:rFonts w:eastAsia="標楷體" w:hint="eastAsia"/>
          <w:sz w:val="28"/>
        </w:rPr>
        <w:t>以下類推</w:t>
      </w:r>
      <w:r w:rsidRPr="00B01C77">
        <w:rPr>
          <w:rFonts w:eastAsia="標楷體" w:hint="eastAsia"/>
          <w:sz w:val="28"/>
        </w:rPr>
        <w:t>)</w:t>
      </w:r>
    </w:p>
    <w:p w14:paraId="2B209C3B" w14:textId="77777777" w:rsidR="009D2A78" w:rsidRPr="00B01C77" w:rsidRDefault="009D2A78" w:rsidP="009D2A78">
      <w:pPr>
        <w:spacing w:line="360" w:lineRule="auto"/>
        <w:jc w:val="distribute"/>
        <w:rPr>
          <w:rFonts w:eastAsia="標楷體"/>
          <w:sz w:val="28"/>
        </w:rPr>
      </w:pPr>
    </w:p>
    <w:p w14:paraId="1D1650FD" w14:textId="77777777" w:rsidR="009D2A78" w:rsidRPr="00B01C77" w:rsidRDefault="009D2A78" w:rsidP="009D2A78">
      <w:pPr>
        <w:spacing w:line="360" w:lineRule="auto"/>
        <w:jc w:val="distribute"/>
        <w:rPr>
          <w:rFonts w:eastAsia="標楷體"/>
          <w:sz w:val="28"/>
        </w:rPr>
      </w:pPr>
    </w:p>
    <w:p w14:paraId="7C2DAD4F" w14:textId="77777777" w:rsidR="009D2A78" w:rsidRPr="00B01C77" w:rsidRDefault="009D2A78" w:rsidP="009D2A78">
      <w:pPr>
        <w:spacing w:line="360" w:lineRule="auto"/>
        <w:jc w:val="distribute"/>
        <w:rPr>
          <w:rFonts w:eastAsia="標楷體"/>
          <w:sz w:val="26"/>
        </w:rPr>
      </w:pPr>
      <w:r w:rsidRPr="00B01C77">
        <w:rPr>
          <w:rFonts w:eastAsia="標楷體" w:hint="eastAsia"/>
          <w:sz w:val="28"/>
        </w:rPr>
        <w:t>參考文獻</w:t>
      </w:r>
      <w:r w:rsidRPr="00B01C77">
        <w:rPr>
          <w:rFonts w:eastAsia="標楷體"/>
          <w:sz w:val="28"/>
        </w:rPr>
        <w:t xml:space="preserve">…………………………………………………………………….……  </w:t>
      </w:r>
      <w:r w:rsidRPr="00B01C77">
        <w:rPr>
          <w:rFonts w:eastAsia="標楷體" w:hint="eastAsia"/>
          <w:sz w:val="28"/>
        </w:rPr>
        <w:t>#</w:t>
      </w:r>
    </w:p>
    <w:p w14:paraId="7F5EA0C3" w14:textId="77777777" w:rsidR="009D2A78" w:rsidRPr="00B01C77" w:rsidRDefault="009D2A78" w:rsidP="009D2A78">
      <w:pPr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附錄</w:t>
      </w:r>
      <w:r w:rsidRPr="00B01C77">
        <w:rPr>
          <w:rFonts w:eastAsia="標楷體"/>
          <w:sz w:val="28"/>
        </w:rPr>
        <w:t>………………………………………………………………………………</w:t>
      </w:r>
      <w:r w:rsidRPr="00B01C77">
        <w:rPr>
          <w:rFonts w:eastAsia="標楷體" w:hint="eastAsia"/>
          <w:sz w:val="28"/>
        </w:rPr>
        <w:t>.   #</w:t>
      </w:r>
    </w:p>
    <w:p w14:paraId="6C4A5CC9" w14:textId="77777777" w:rsidR="009D2A78" w:rsidRPr="00B01C77" w:rsidRDefault="009D2A78" w:rsidP="009D2A78">
      <w:pPr>
        <w:rPr>
          <w:rFonts w:eastAsia="標楷體"/>
          <w:sz w:val="28"/>
        </w:rPr>
      </w:pPr>
    </w:p>
    <w:p w14:paraId="7BD68646" w14:textId="77777777" w:rsidR="009D2A78" w:rsidRPr="00B01C77" w:rsidRDefault="009D2A78" w:rsidP="009D2A78">
      <w:pPr>
        <w:rPr>
          <w:rFonts w:eastAsia="標楷體"/>
          <w:sz w:val="28"/>
        </w:rPr>
      </w:pPr>
    </w:p>
    <w:p w14:paraId="6FEA23FD" w14:textId="77777777" w:rsidR="009D2A78" w:rsidRPr="00B01C77" w:rsidRDefault="009D2A78" w:rsidP="009D2A78">
      <w:pPr>
        <w:rPr>
          <w:rFonts w:eastAsia="標楷體"/>
          <w:sz w:val="28"/>
        </w:rPr>
      </w:pPr>
    </w:p>
    <w:p w14:paraId="047384CB" w14:textId="77777777" w:rsidR="009D2A78" w:rsidRPr="00B01C77" w:rsidRDefault="009D2A78" w:rsidP="009D2A78">
      <w:pPr>
        <w:rPr>
          <w:rFonts w:eastAsia="標楷體"/>
          <w:sz w:val="28"/>
        </w:rPr>
      </w:pPr>
    </w:p>
    <w:p w14:paraId="5EBA182A" w14:textId="77777777" w:rsidR="009D2A78" w:rsidRPr="00B01C77" w:rsidRDefault="009D2A78" w:rsidP="009D2A78">
      <w:pPr>
        <w:rPr>
          <w:rFonts w:eastAsia="標楷體"/>
          <w:sz w:val="28"/>
        </w:rPr>
      </w:pPr>
    </w:p>
    <w:p w14:paraId="243DFAD8" w14:textId="77777777" w:rsidR="009D2A78" w:rsidRPr="00B01C77" w:rsidRDefault="009D2A78" w:rsidP="009D2A78">
      <w:pPr>
        <w:rPr>
          <w:rFonts w:eastAsia="標楷體"/>
          <w:sz w:val="28"/>
        </w:rPr>
      </w:pPr>
    </w:p>
    <w:p w14:paraId="78CD0669" w14:textId="77777777" w:rsidR="009D2A78" w:rsidRPr="00B01C77" w:rsidRDefault="009D2A78" w:rsidP="009D2A78">
      <w:pPr>
        <w:rPr>
          <w:rFonts w:eastAsia="標楷體"/>
          <w:sz w:val="28"/>
        </w:rPr>
      </w:pPr>
    </w:p>
    <w:p w14:paraId="6C7BD118" w14:textId="77777777" w:rsidR="009D2A78" w:rsidRPr="00B01C77" w:rsidRDefault="009D2A78" w:rsidP="009D2A78">
      <w:pPr>
        <w:rPr>
          <w:rFonts w:eastAsia="標楷體"/>
          <w:sz w:val="28"/>
        </w:rPr>
      </w:pPr>
    </w:p>
    <w:p w14:paraId="651175BC" w14:textId="77777777" w:rsidR="009D2A78" w:rsidRPr="00B01C77" w:rsidRDefault="009D2A78" w:rsidP="009D2A78">
      <w:pPr>
        <w:rPr>
          <w:rFonts w:eastAsia="標楷體"/>
          <w:sz w:val="28"/>
        </w:rPr>
      </w:pPr>
    </w:p>
    <w:p w14:paraId="69DE9C6A" w14:textId="77777777" w:rsidR="009D2A78" w:rsidRPr="00B01C77" w:rsidRDefault="009D2A78" w:rsidP="009D2A78">
      <w:pPr>
        <w:widowControl/>
        <w:rPr>
          <w:rFonts w:eastAsia="標楷體"/>
          <w:sz w:val="36"/>
          <w:szCs w:val="36"/>
        </w:rPr>
      </w:pPr>
      <w:r w:rsidRPr="00B01C77">
        <w:rPr>
          <w:rFonts w:eastAsia="標楷體"/>
          <w:sz w:val="36"/>
          <w:szCs w:val="36"/>
        </w:rPr>
        <w:br w:type="page"/>
      </w:r>
    </w:p>
    <w:p w14:paraId="1C2376A9" w14:textId="77777777" w:rsidR="009D2A78" w:rsidRPr="00B01C77" w:rsidRDefault="009D2A78" w:rsidP="009D2A78">
      <w:pPr>
        <w:spacing w:line="440" w:lineRule="exact"/>
        <w:jc w:val="both"/>
        <w:rPr>
          <w:rFonts w:eastAsia="標楷體"/>
          <w:sz w:val="28"/>
        </w:rPr>
      </w:pPr>
      <w:bookmarkStart w:id="35" w:name="附件6F"/>
      <w:bookmarkEnd w:id="35"/>
      <w:r w:rsidRPr="00B01C77">
        <w:rPr>
          <w:rFonts w:eastAsia="標楷體"/>
          <w:sz w:val="20"/>
        </w:rPr>
        <w:lastRenderedPageBreak/>
        <w:t>(</w:t>
      </w:r>
      <w:r w:rsidRPr="00B01C77">
        <w:rPr>
          <w:rFonts w:eastAsia="標楷體" w:hint="eastAsia"/>
          <w:sz w:val="20"/>
        </w:rPr>
        <w:t xml:space="preserve">Appendix </w:t>
      </w:r>
      <w:r w:rsidRPr="00B01C77">
        <w:rPr>
          <w:rFonts w:eastAsia="標楷體"/>
          <w:sz w:val="20"/>
        </w:rPr>
        <w:t>F)</w:t>
      </w:r>
    </w:p>
    <w:p w14:paraId="178BF74E" w14:textId="77777777" w:rsidR="009D2A78" w:rsidRPr="00B01C77" w:rsidRDefault="009D2A78" w:rsidP="009D2A78">
      <w:pPr>
        <w:spacing w:line="360" w:lineRule="auto"/>
        <w:jc w:val="center"/>
        <w:rPr>
          <w:rFonts w:eastAsia="標楷體"/>
          <w:sz w:val="36"/>
        </w:rPr>
      </w:pPr>
      <w:r w:rsidRPr="00B01C77">
        <w:rPr>
          <w:rFonts w:eastAsia="標楷體"/>
          <w:sz w:val="36"/>
          <w:szCs w:val="36"/>
        </w:rPr>
        <w:t xml:space="preserve">Table of </w:t>
      </w:r>
      <w:r w:rsidRPr="00B01C77">
        <w:rPr>
          <w:rFonts w:eastAsia="標楷體" w:hint="eastAsia"/>
          <w:sz w:val="36"/>
          <w:szCs w:val="36"/>
        </w:rPr>
        <w:t>C</w:t>
      </w:r>
      <w:r w:rsidRPr="00B01C77">
        <w:rPr>
          <w:rFonts w:eastAsia="標楷體"/>
          <w:sz w:val="36"/>
          <w:szCs w:val="36"/>
        </w:rPr>
        <w:t>ontents</w:t>
      </w:r>
    </w:p>
    <w:p w14:paraId="6F9B30DE" w14:textId="77777777" w:rsidR="009D2A78" w:rsidRPr="00B01C77" w:rsidRDefault="009D2A78" w:rsidP="009D2A78">
      <w:pPr>
        <w:tabs>
          <w:tab w:val="right" w:leader="dot" w:pos="8222"/>
        </w:tabs>
        <w:spacing w:line="360" w:lineRule="auto"/>
        <w:rPr>
          <w:rFonts w:eastAsia="標楷體"/>
          <w:sz w:val="28"/>
          <w:szCs w:val="28"/>
        </w:rPr>
      </w:pPr>
      <w:r w:rsidRPr="00B01C77">
        <w:rPr>
          <w:rFonts w:eastAsia="標楷體"/>
          <w:sz w:val="28"/>
          <w:szCs w:val="28"/>
        </w:rPr>
        <w:t>Recommendation</w:t>
      </w:r>
      <w:r w:rsidRPr="00B01C77">
        <w:rPr>
          <w:rFonts w:eastAsia="標楷體" w:hint="eastAsia"/>
          <w:sz w:val="28"/>
          <w:szCs w:val="28"/>
        </w:rPr>
        <w:t xml:space="preserve"> Letter</w:t>
      </w:r>
      <w:r w:rsidRPr="00B01C77">
        <w:rPr>
          <w:rFonts w:eastAsia="標楷體"/>
          <w:sz w:val="28"/>
          <w:szCs w:val="28"/>
        </w:rPr>
        <w:t xml:space="preserve"> from the Thesis Advisor…………………………….</w:t>
      </w:r>
      <w:r w:rsidRPr="00B01C77">
        <w:rPr>
          <w:rFonts w:eastAsia="標楷體"/>
          <w:sz w:val="28"/>
        </w:rPr>
        <w:t xml:space="preserve">  </w:t>
      </w:r>
      <w:r w:rsidRPr="00B01C77">
        <w:rPr>
          <w:rFonts w:eastAsia="標楷體" w:hint="eastAsia"/>
          <w:sz w:val="28"/>
        </w:rPr>
        <w:t xml:space="preserve">  </w:t>
      </w:r>
    </w:p>
    <w:p w14:paraId="2FAEA411" w14:textId="77777777" w:rsidR="009D2A78" w:rsidRPr="00B01C77" w:rsidRDefault="009D2A78" w:rsidP="009D2A78">
      <w:pPr>
        <w:tabs>
          <w:tab w:val="right" w:leader="dot" w:pos="8222"/>
        </w:tabs>
        <w:spacing w:line="360" w:lineRule="auto"/>
        <w:rPr>
          <w:rFonts w:eastAsia="標楷體"/>
          <w:sz w:val="28"/>
        </w:rPr>
      </w:pPr>
      <w:r w:rsidRPr="00B01C77">
        <w:rPr>
          <w:rFonts w:eastAsia="標楷體"/>
          <w:sz w:val="28"/>
          <w:szCs w:val="28"/>
        </w:rPr>
        <w:t>Thesis/Dissertation Oral Defense Committee Certification…………………..</w:t>
      </w:r>
      <w:r w:rsidRPr="00B01C77">
        <w:rPr>
          <w:rFonts w:eastAsia="標楷體"/>
          <w:sz w:val="28"/>
        </w:rPr>
        <w:t xml:space="preserve">  </w:t>
      </w:r>
      <w:r w:rsidRPr="00B01C77">
        <w:rPr>
          <w:rFonts w:eastAsia="標楷體" w:hint="eastAsia"/>
          <w:sz w:val="28"/>
        </w:rPr>
        <w:t xml:space="preserve">   </w:t>
      </w:r>
    </w:p>
    <w:p w14:paraId="59D8FDE9" w14:textId="77777777" w:rsidR="009D2A78" w:rsidRPr="00B01C77" w:rsidRDefault="009D2A78" w:rsidP="009D2A78">
      <w:pPr>
        <w:tabs>
          <w:tab w:val="right" w:pos="9520"/>
        </w:tabs>
        <w:spacing w:line="360" w:lineRule="auto"/>
        <w:rPr>
          <w:rFonts w:eastAsia="標楷體"/>
          <w:sz w:val="28"/>
        </w:rPr>
      </w:pPr>
      <w:r w:rsidRPr="00B01C77">
        <w:rPr>
          <w:rFonts w:eastAsia="標楷體" w:hint="eastAsia"/>
          <w:sz w:val="28"/>
          <w:szCs w:val="28"/>
        </w:rPr>
        <w:t>Preface</w:t>
      </w:r>
      <w:r w:rsidRPr="00B01C77">
        <w:rPr>
          <w:rFonts w:ascii="標楷體" w:eastAsia="標楷體" w:hAnsi="﹑" w:hint="eastAsia"/>
          <w:sz w:val="28"/>
          <w:szCs w:val="28"/>
        </w:rPr>
        <w:t xml:space="preserve"> </w:t>
      </w:r>
      <w:r w:rsidRPr="00B01C77">
        <w:rPr>
          <w:rFonts w:eastAsia="標楷體"/>
          <w:sz w:val="28"/>
          <w:szCs w:val="28"/>
        </w:rPr>
        <w:t xml:space="preserve">or </w:t>
      </w:r>
      <w:r w:rsidRPr="00B01C77">
        <w:rPr>
          <w:rFonts w:eastAsia="標楷體" w:hint="eastAsia"/>
          <w:sz w:val="28"/>
          <w:szCs w:val="28"/>
        </w:rPr>
        <w:t>A</w:t>
      </w:r>
      <w:r w:rsidRPr="00B01C77">
        <w:rPr>
          <w:rFonts w:eastAsia="標楷體"/>
          <w:sz w:val="28"/>
          <w:szCs w:val="28"/>
        </w:rPr>
        <w:t>cknowledgment</w:t>
      </w:r>
      <w:r w:rsidRPr="00B01C77">
        <w:rPr>
          <w:rFonts w:eastAsia="標楷體" w:hint="eastAsia"/>
          <w:sz w:val="28"/>
          <w:szCs w:val="28"/>
        </w:rPr>
        <w:t>s</w:t>
      </w:r>
      <w:r w:rsidRPr="00B01C77">
        <w:rPr>
          <w:rFonts w:eastAsia="標楷體"/>
          <w:sz w:val="28"/>
        </w:rPr>
        <w:t xml:space="preserve">…………………………………………………  </w:t>
      </w:r>
      <w:r w:rsidRPr="00B01C77">
        <w:rPr>
          <w:rFonts w:eastAsia="標楷體" w:hint="eastAsia"/>
          <w:sz w:val="28"/>
        </w:rPr>
        <w:t xml:space="preserve">   iii</w:t>
      </w:r>
    </w:p>
    <w:p w14:paraId="7491B666" w14:textId="77777777" w:rsidR="009D2A78" w:rsidRPr="00B01C77" w:rsidRDefault="009D2A78" w:rsidP="009D2A78">
      <w:pPr>
        <w:tabs>
          <w:tab w:val="right" w:pos="9520"/>
        </w:tabs>
        <w:spacing w:line="360" w:lineRule="auto"/>
        <w:rPr>
          <w:rFonts w:eastAsia="標楷體"/>
          <w:sz w:val="28"/>
        </w:rPr>
      </w:pPr>
      <w:r w:rsidRPr="00B01C77">
        <w:rPr>
          <w:rFonts w:eastAsia="標楷體" w:hint="eastAsia"/>
          <w:sz w:val="28"/>
          <w:szCs w:val="28"/>
        </w:rPr>
        <w:t>Chinese Abstract</w:t>
      </w:r>
      <w:r w:rsidRPr="00B01C77">
        <w:rPr>
          <w:rFonts w:eastAsia="標楷體"/>
          <w:sz w:val="28"/>
        </w:rPr>
        <w:t xml:space="preserve">………………………………………………………………. </w:t>
      </w:r>
      <w:r w:rsidRPr="00B01C77">
        <w:rPr>
          <w:rFonts w:eastAsia="標楷體" w:hint="eastAsia"/>
          <w:sz w:val="28"/>
        </w:rPr>
        <w:t xml:space="preserve">  </w:t>
      </w:r>
      <w:r w:rsidRPr="00B01C77">
        <w:rPr>
          <w:rFonts w:eastAsia="標楷體"/>
          <w:sz w:val="28"/>
        </w:rPr>
        <w:t xml:space="preserve"> </w:t>
      </w:r>
      <w:r w:rsidRPr="00B01C77">
        <w:rPr>
          <w:rFonts w:eastAsia="標楷體" w:hint="eastAsia"/>
          <w:sz w:val="28"/>
        </w:rPr>
        <w:t xml:space="preserve"> </w:t>
      </w:r>
      <w:r w:rsidRPr="00B01C77">
        <w:rPr>
          <w:rFonts w:eastAsia="標楷體"/>
          <w:sz w:val="28"/>
        </w:rPr>
        <w:t>i</w:t>
      </w:r>
      <w:r w:rsidRPr="00B01C77">
        <w:rPr>
          <w:rFonts w:eastAsia="標楷體" w:hint="eastAsia"/>
          <w:sz w:val="28"/>
        </w:rPr>
        <w:t>v</w:t>
      </w:r>
    </w:p>
    <w:p w14:paraId="150F5055" w14:textId="77777777" w:rsidR="009D2A78" w:rsidRPr="00B01C77" w:rsidRDefault="009D2A78" w:rsidP="009D2A78">
      <w:pPr>
        <w:tabs>
          <w:tab w:val="right" w:pos="9520"/>
        </w:tabs>
        <w:spacing w:line="360" w:lineRule="auto"/>
        <w:rPr>
          <w:rFonts w:eastAsia="標楷體"/>
          <w:sz w:val="28"/>
        </w:rPr>
      </w:pPr>
      <w:r w:rsidRPr="00B01C77">
        <w:rPr>
          <w:rFonts w:eastAsia="標楷體" w:hint="eastAsia"/>
          <w:sz w:val="28"/>
          <w:szCs w:val="28"/>
        </w:rPr>
        <w:t>English Abstract</w:t>
      </w:r>
      <w:r w:rsidRPr="00B01C77">
        <w:rPr>
          <w:rFonts w:eastAsia="標楷體"/>
          <w:sz w:val="28"/>
        </w:rPr>
        <w:t xml:space="preserve">………………………………………………………………… </w:t>
      </w:r>
      <w:r w:rsidRPr="00B01C77">
        <w:rPr>
          <w:rFonts w:eastAsia="標楷體" w:hint="eastAsia"/>
          <w:sz w:val="28"/>
        </w:rPr>
        <w:t xml:space="preserve">   v</w:t>
      </w:r>
    </w:p>
    <w:p w14:paraId="0789884D" w14:textId="77777777" w:rsidR="009D2A78" w:rsidRPr="00B01C77" w:rsidRDefault="009D2A78" w:rsidP="009D2A78">
      <w:pPr>
        <w:spacing w:line="360" w:lineRule="auto"/>
        <w:rPr>
          <w:rFonts w:eastAsia="標楷體"/>
          <w:sz w:val="28"/>
        </w:rPr>
      </w:pPr>
      <w:r w:rsidRPr="00B01C77">
        <w:rPr>
          <w:rFonts w:eastAsia="標楷體"/>
          <w:sz w:val="28"/>
          <w:szCs w:val="28"/>
        </w:rPr>
        <w:t xml:space="preserve">Chapter </w:t>
      </w:r>
      <w:r w:rsidRPr="00B01C77">
        <w:rPr>
          <w:rFonts w:eastAsia="標楷體" w:hint="eastAsia"/>
          <w:sz w:val="28"/>
          <w:szCs w:val="28"/>
        </w:rPr>
        <w:t>1</w:t>
      </w:r>
      <w:r w:rsidRPr="00B01C77">
        <w:rPr>
          <w:rFonts w:eastAsia="標楷體"/>
          <w:sz w:val="28"/>
        </w:rPr>
        <w:t xml:space="preserve"> </w:t>
      </w:r>
      <w:r w:rsidRPr="00B01C77">
        <w:rPr>
          <w:rFonts w:eastAsia="標楷體" w:hint="eastAsia"/>
          <w:sz w:val="28"/>
        </w:rPr>
        <w:t>○○○</w:t>
      </w:r>
      <w:r w:rsidRPr="00B01C77">
        <w:rPr>
          <w:rFonts w:eastAsia="標楷體"/>
          <w:sz w:val="28"/>
        </w:rPr>
        <w:t>……………………………………………………………….</w:t>
      </w:r>
      <w:r w:rsidRPr="00B01C77">
        <w:rPr>
          <w:rFonts w:eastAsia="標楷體" w:hint="eastAsia"/>
          <w:sz w:val="28"/>
        </w:rPr>
        <w:t xml:space="preserve"> </w:t>
      </w:r>
      <w:r w:rsidRPr="00B01C77">
        <w:rPr>
          <w:rFonts w:eastAsia="標楷體"/>
          <w:sz w:val="28"/>
        </w:rPr>
        <w:t xml:space="preserve"> </w:t>
      </w:r>
      <w:r w:rsidRPr="00B01C77">
        <w:rPr>
          <w:rFonts w:eastAsia="標楷體" w:hint="eastAsia"/>
          <w:sz w:val="28"/>
        </w:rPr>
        <w:t xml:space="preserve">  </w:t>
      </w:r>
      <w:r w:rsidRPr="00B01C77">
        <w:rPr>
          <w:rFonts w:eastAsia="標楷體"/>
          <w:sz w:val="28"/>
        </w:rPr>
        <w:t>1</w:t>
      </w:r>
    </w:p>
    <w:p w14:paraId="423EA706" w14:textId="77777777" w:rsidR="009D2A78" w:rsidRPr="00B01C77" w:rsidRDefault="009D2A78" w:rsidP="009D2A78">
      <w:pPr>
        <w:spacing w:line="360" w:lineRule="auto"/>
        <w:ind w:left="495"/>
        <w:rPr>
          <w:rFonts w:eastAsia="標楷體"/>
          <w:sz w:val="28"/>
        </w:rPr>
      </w:pPr>
      <w:r w:rsidRPr="00B01C77">
        <w:rPr>
          <w:rFonts w:eastAsia="標楷體" w:hint="eastAsia"/>
          <w:sz w:val="28"/>
          <w:szCs w:val="28"/>
        </w:rPr>
        <w:t>Section 1 or 1.1</w:t>
      </w:r>
      <w:r w:rsidRPr="00B01C77">
        <w:rPr>
          <w:rFonts w:eastAsia="標楷體"/>
          <w:sz w:val="28"/>
          <w:szCs w:val="28"/>
        </w:rPr>
        <w:t xml:space="preserve"> </w:t>
      </w:r>
      <w:r w:rsidRPr="00B01C77">
        <w:rPr>
          <w:rFonts w:eastAsia="標楷體" w:hint="eastAsia"/>
          <w:sz w:val="28"/>
        </w:rPr>
        <w:t>○○○</w:t>
      </w:r>
      <w:r w:rsidRPr="00B01C77">
        <w:rPr>
          <w:rFonts w:eastAsia="標楷體"/>
          <w:sz w:val="28"/>
        </w:rPr>
        <w:t>……………………………………………………</w:t>
      </w:r>
      <w:r w:rsidRPr="00B01C77">
        <w:rPr>
          <w:rFonts w:eastAsia="標楷體" w:hint="eastAsia"/>
          <w:sz w:val="28"/>
        </w:rPr>
        <w:t xml:space="preserve"> </w:t>
      </w:r>
      <w:r w:rsidRPr="00B01C77">
        <w:rPr>
          <w:rFonts w:eastAsia="標楷體"/>
          <w:sz w:val="28"/>
        </w:rPr>
        <w:t xml:space="preserve"> </w:t>
      </w:r>
      <w:r w:rsidRPr="00B01C77">
        <w:rPr>
          <w:rFonts w:eastAsia="標楷體" w:hint="eastAsia"/>
          <w:sz w:val="28"/>
        </w:rPr>
        <w:t xml:space="preserve">  </w:t>
      </w:r>
      <w:r w:rsidRPr="00B01C77">
        <w:rPr>
          <w:rFonts w:eastAsia="標楷體"/>
          <w:sz w:val="28"/>
        </w:rPr>
        <w:t>1</w:t>
      </w:r>
    </w:p>
    <w:p w14:paraId="789A5BBB" w14:textId="77777777" w:rsidR="009D2A78" w:rsidRPr="00B01C77" w:rsidRDefault="009D2A78" w:rsidP="009D2A78">
      <w:pPr>
        <w:spacing w:line="360" w:lineRule="auto"/>
        <w:ind w:left="495"/>
        <w:rPr>
          <w:rFonts w:eastAsia="標楷體"/>
          <w:sz w:val="28"/>
        </w:rPr>
      </w:pPr>
      <w:r w:rsidRPr="00B01C77">
        <w:rPr>
          <w:rFonts w:eastAsia="標楷體" w:hint="eastAsia"/>
          <w:sz w:val="28"/>
          <w:szCs w:val="28"/>
        </w:rPr>
        <w:t>Section 2 or 1.2</w:t>
      </w:r>
      <w:r w:rsidRPr="00B01C77">
        <w:rPr>
          <w:rFonts w:eastAsia="標楷體"/>
          <w:sz w:val="28"/>
          <w:szCs w:val="28"/>
        </w:rPr>
        <w:t xml:space="preserve"> </w:t>
      </w:r>
      <w:r w:rsidRPr="00B01C77">
        <w:rPr>
          <w:rFonts w:eastAsia="標楷體" w:hint="eastAsia"/>
          <w:sz w:val="28"/>
        </w:rPr>
        <w:t>○○○</w:t>
      </w:r>
      <w:r w:rsidRPr="00B01C77">
        <w:rPr>
          <w:rFonts w:eastAsia="標楷體"/>
          <w:sz w:val="28"/>
        </w:rPr>
        <w:t>……………………………………………………</w:t>
      </w:r>
      <w:r w:rsidRPr="00B01C77">
        <w:rPr>
          <w:rFonts w:eastAsia="標楷體" w:hint="eastAsia"/>
          <w:sz w:val="28"/>
        </w:rPr>
        <w:t xml:space="preserve"> </w:t>
      </w:r>
      <w:r w:rsidRPr="00B01C77">
        <w:rPr>
          <w:rFonts w:eastAsia="標楷體"/>
          <w:sz w:val="28"/>
        </w:rPr>
        <w:t xml:space="preserve"> </w:t>
      </w:r>
      <w:r w:rsidRPr="00B01C77">
        <w:rPr>
          <w:rFonts w:eastAsia="標楷體" w:hint="eastAsia"/>
          <w:sz w:val="28"/>
        </w:rPr>
        <w:t xml:space="preserve">  #</w:t>
      </w:r>
    </w:p>
    <w:p w14:paraId="54BE0ADF" w14:textId="77777777" w:rsidR="009D2A78" w:rsidRPr="00B01C77" w:rsidRDefault="009D2A78" w:rsidP="009D2A78">
      <w:pPr>
        <w:spacing w:line="360" w:lineRule="auto"/>
        <w:rPr>
          <w:rFonts w:eastAsia="標楷體"/>
          <w:sz w:val="28"/>
        </w:rPr>
      </w:pPr>
      <w:r w:rsidRPr="00B01C77">
        <w:rPr>
          <w:rFonts w:eastAsia="標楷體"/>
          <w:sz w:val="28"/>
          <w:szCs w:val="28"/>
        </w:rPr>
        <w:t xml:space="preserve">Chapter </w:t>
      </w:r>
      <w:r w:rsidRPr="00B01C77">
        <w:rPr>
          <w:rFonts w:eastAsia="標楷體" w:hint="eastAsia"/>
          <w:sz w:val="28"/>
          <w:szCs w:val="28"/>
        </w:rPr>
        <w:t>2</w:t>
      </w:r>
      <w:r w:rsidRPr="00B01C77">
        <w:rPr>
          <w:rFonts w:eastAsia="標楷體"/>
          <w:sz w:val="28"/>
        </w:rPr>
        <w:t xml:space="preserve"> </w:t>
      </w:r>
      <w:r w:rsidRPr="00B01C77">
        <w:rPr>
          <w:rFonts w:eastAsia="標楷體" w:hint="eastAsia"/>
          <w:sz w:val="28"/>
        </w:rPr>
        <w:t>○○○</w:t>
      </w:r>
      <w:r w:rsidRPr="00B01C77">
        <w:rPr>
          <w:rFonts w:eastAsia="標楷體"/>
          <w:sz w:val="28"/>
        </w:rPr>
        <w:t>……………………………………………………………….</w:t>
      </w:r>
      <w:r w:rsidRPr="00B01C77">
        <w:rPr>
          <w:rFonts w:eastAsia="標楷體" w:hint="eastAsia"/>
          <w:sz w:val="28"/>
        </w:rPr>
        <w:t xml:space="preserve"> </w:t>
      </w:r>
      <w:r w:rsidRPr="00B01C77">
        <w:rPr>
          <w:rFonts w:eastAsia="標楷體"/>
          <w:sz w:val="28"/>
        </w:rPr>
        <w:t xml:space="preserve"> </w:t>
      </w:r>
      <w:r w:rsidRPr="00B01C77">
        <w:rPr>
          <w:rFonts w:eastAsia="標楷體" w:hint="eastAsia"/>
          <w:sz w:val="28"/>
        </w:rPr>
        <w:t xml:space="preserve">  #</w:t>
      </w:r>
    </w:p>
    <w:p w14:paraId="19B3E342" w14:textId="77777777" w:rsidR="009D2A78" w:rsidRPr="00B01C77" w:rsidRDefault="009D2A78" w:rsidP="009D2A78">
      <w:pPr>
        <w:spacing w:line="360" w:lineRule="auto"/>
        <w:ind w:left="493"/>
        <w:rPr>
          <w:rFonts w:eastAsia="標楷體"/>
          <w:sz w:val="28"/>
        </w:rPr>
      </w:pPr>
      <w:r w:rsidRPr="00B01C77">
        <w:rPr>
          <w:rFonts w:eastAsia="標楷體" w:hint="eastAsia"/>
          <w:sz w:val="28"/>
          <w:szCs w:val="28"/>
        </w:rPr>
        <w:t>Section 1 or 2.1</w:t>
      </w:r>
      <w:r w:rsidRPr="00B01C77">
        <w:rPr>
          <w:rFonts w:eastAsia="標楷體"/>
          <w:sz w:val="28"/>
          <w:szCs w:val="28"/>
        </w:rPr>
        <w:t xml:space="preserve"> </w:t>
      </w:r>
      <w:r w:rsidRPr="00B01C77">
        <w:rPr>
          <w:rFonts w:eastAsia="標楷體" w:hint="eastAsia"/>
          <w:sz w:val="28"/>
        </w:rPr>
        <w:t>○○○</w:t>
      </w:r>
      <w:r w:rsidRPr="00B01C77">
        <w:rPr>
          <w:rFonts w:eastAsia="標楷體"/>
          <w:sz w:val="28"/>
        </w:rPr>
        <w:t>……………………………………………………</w:t>
      </w:r>
      <w:r w:rsidRPr="00B01C77">
        <w:rPr>
          <w:rFonts w:eastAsia="標楷體" w:hint="eastAsia"/>
          <w:sz w:val="28"/>
        </w:rPr>
        <w:t xml:space="preserve"> </w:t>
      </w:r>
      <w:r w:rsidRPr="00B01C77">
        <w:rPr>
          <w:rFonts w:eastAsia="標楷體"/>
          <w:sz w:val="28"/>
        </w:rPr>
        <w:t xml:space="preserve"> </w:t>
      </w:r>
      <w:r w:rsidRPr="00B01C77">
        <w:rPr>
          <w:rFonts w:eastAsia="標楷體" w:hint="eastAsia"/>
          <w:sz w:val="28"/>
        </w:rPr>
        <w:t xml:space="preserve">  #</w:t>
      </w:r>
    </w:p>
    <w:p w14:paraId="25221114" w14:textId="77777777" w:rsidR="009D2A78" w:rsidRPr="00B01C77" w:rsidRDefault="009D2A78" w:rsidP="009D2A78">
      <w:pPr>
        <w:spacing w:line="360" w:lineRule="auto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(</w:t>
      </w:r>
      <w:r w:rsidRPr="00B01C77">
        <w:rPr>
          <w:rFonts w:eastAsia="標楷體"/>
          <w:sz w:val="28"/>
          <w:szCs w:val="28"/>
        </w:rPr>
        <w:t>and so on</w:t>
      </w:r>
      <w:r w:rsidRPr="00B01C77">
        <w:rPr>
          <w:rFonts w:eastAsia="標楷體" w:hint="eastAsia"/>
          <w:sz w:val="28"/>
        </w:rPr>
        <w:t>)</w:t>
      </w:r>
    </w:p>
    <w:p w14:paraId="26F5E54A" w14:textId="77777777" w:rsidR="009D2A78" w:rsidRPr="00B01C77" w:rsidRDefault="009D2A78" w:rsidP="009D2A78">
      <w:pPr>
        <w:spacing w:line="360" w:lineRule="auto"/>
        <w:rPr>
          <w:rFonts w:eastAsia="標楷體"/>
          <w:sz w:val="28"/>
        </w:rPr>
      </w:pPr>
    </w:p>
    <w:p w14:paraId="426A0420" w14:textId="77777777" w:rsidR="009D2A78" w:rsidRPr="00B01C77" w:rsidRDefault="009D2A78" w:rsidP="009D2A78">
      <w:pPr>
        <w:spacing w:line="360" w:lineRule="auto"/>
        <w:rPr>
          <w:rFonts w:eastAsia="標楷體"/>
          <w:sz w:val="28"/>
        </w:rPr>
      </w:pPr>
    </w:p>
    <w:p w14:paraId="782D1AF6" w14:textId="77777777" w:rsidR="009D2A78" w:rsidRPr="00B01C77" w:rsidRDefault="009D2A78" w:rsidP="009D2A78">
      <w:pPr>
        <w:spacing w:line="360" w:lineRule="auto"/>
        <w:rPr>
          <w:rFonts w:eastAsia="標楷體"/>
          <w:sz w:val="26"/>
        </w:rPr>
      </w:pPr>
      <w:r w:rsidRPr="00B01C77">
        <w:rPr>
          <w:rFonts w:eastAsia="標楷體"/>
          <w:sz w:val="28"/>
          <w:szCs w:val="28"/>
        </w:rPr>
        <w:t>Bibliograph</w:t>
      </w:r>
      <w:r w:rsidRPr="00B01C77">
        <w:rPr>
          <w:rFonts w:eastAsia="標楷體" w:hint="eastAsia"/>
          <w:sz w:val="28"/>
          <w:szCs w:val="28"/>
        </w:rPr>
        <w:t>y or References</w:t>
      </w:r>
      <w:r w:rsidRPr="00B01C77">
        <w:rPr>
          <w:rFonts w:eastAsia="標楷體"/>
          <w:sz w:val="28"/>
        </w:rPr>
        <w:t>…………………………………………………….</w:t>
      </w:r>
      <w:r w:rsidRPr="00B01C77">
        <w:rPr>
          <w:rFonts w:eastAsia="標楷體" w:hint="eastAsia"/>
          <w:sz w:val="28"/>
        </w:rPr>
        <w:t xml:space="preserve"> </w:t>
      </w:r>
      <w:r w:rsidRPr="00B01C77">
        <w:rPr>
          <w:rFonts w:eastAsia="標楷體"/>
          <w:sz w:val="28"/>
        </w:rPr>
        <w:t xml:space="preserve"> </w:t>
      </w:r>
      <w:r w:rsidRPr="00B01C77">
        <w:rPr>
          <w:rFonts w:eastAsia="標楷體" w:hint="eastAsia"/>
          <w:sz w:val="28"/>
        </w:rPr>
        <w:t xml:space="preserve">  #</w:t>
      </w:r>
    </w:p>
    <w:p w14:paraId="75703950" w14:textId="77777777" w:rsidR="009D2A78" w:rsidRPr="00B01C77" w:rsidRDefault="009D2A78" w:rsidP="009D2A78">
      <w:pPr>
        <w:rPr>
          <w:rFonts w:eastAsia="標楷體"/>
          <w:sz w:val="28"/>
        </w:rPr>
      </w:pPr>
      <w:r w:rsidRPr="00B01C77">
        <w:rPr>
          <w:rFonts w:eastAsia="標楷體" w:hint="eastAsia"/>
          <w:sz w:val="28"/>
          <w:szCs w:val="28"/>
        </w:rPr>
        <w:t>Appendix</w:t>
      </w:r>
      <w:r w:rsidRPr="00B01C77">
        <w:rPr>
          <w:rFonts w:eastAsia="標楷體"/>
          <w:sz w:val="28"/>
        </w:rPr>
        <w:t>……………………………………………………………………….</w:t>
      </w:r>
      <w:r w:rsidRPr="00B01C77">
        <w:rPr>
          <w:rFonts w:eastAsia="標楷體" w:hint="eastAsia"/>
          <w:sz w:val="28"/>
        </w:rPr>
        <w:t xml:space="preserve">  </w:t>
      </w:r>
      <w:r w:rsidRPr="00B01C77">
        <w:rPr>
          <w:rFonts w:eastAsia="標楷體"/>
          <w:sz w:val="28"/>
        </w:rPr>
        <w:t xml:space="preserve"> </w:t>
      </w:r>
      <w:r w:rsidRPr="00B01C77">
        <w:rPr>
          <w:rFonts w:eastAsia="標楷體" w:hint="eastAsia"/>
          <w:sz w:val="28"/>
        </w:rPr>
        <w:t xml:space="preserve"> #</w:t>
      </w:r>
    </w:p>
    <w:p w14:paraId="6D53AC45" w14:textId="77777777" w:rsidR="009D2A78" w:rsidRPr="00B01C77" w:rsidRDefault="009D2A78" w:rsidP="009D2A78">
      <w:pPr>
        <w:jc w:val="center"/>
        <w:rPr>
          <w:rFonts w:eastAsia="標楷體"/>
          <w:sz w:val="28"/>
        </w:rPr>
      </w:pPr>
    </w:p>
    <w:p w14:paraId="3E04B6CC" w14:textId="77777777" w:rsidR="009D2A78" w:rsidRPr="00B01C77" w:rsidRDefault="009D2A78" w:rsidP="009D2A78">
      <w:pPr>
        <w:rPr>
          <w:rFonts w:eastAsia="標楷體"/>
          <w:sz w:val="28"/>
        </w:rPr>
      </w:pPr>
    </w:p>
    <w:p w14:paraId="55E580F5" w14:textId="77777777" w:rsidR="009D2A78" w:rsidRPr="00B01C77" w:rsidRDefault="009D2A78" w:rsidP="009D2A78">
      <w:pPr>
        <w:rPr>
          <w:rFonts w:ascii="標楷體" w:eastAsia="華康中楷體" w:hAnsi="標楷體"/>
          <w:szCs w:val="24"/>
        </w:rPr>
      </w:pPr>
    </w:p>
    <w:p w14:paraId="60911077" w14:textId="77777777" w:rsidR="009D2A78" w:rsidRPr="00B01C77" w:rsidRDefault="009D2A78" w:rsidP="009D2A78"/>
    <w:p w14:paraId="3831A0CA" w14:textId="77777777" w:rsidR="00C607CC" w:rsidRPr="00B01C77" w:rsidRDefault="00C607CC" w:rsidP="00F8083D">
      <w:pPr>
        <w:rPr>
          <w:rStyle w:val="af1"/>
        </w:rPr>
      </w:pPr>
    </w:p>
    <w:p w14:paraId="62F22D03" w14:textId="77777777" w:rsidR="00562179" w:rsidRPr="00B01C77" w:rsidRDefault="00562179" w:rsidP="00F8083D">
      <w:pPr>
        <w:rPr>
          <w:rStyle w:val="af1"/>
        </w:rPr>
      </w:pPr>
    </w:p>
    <w:p w14:paraId="7FB5BECD" w14:textId="77777777" w:rsidR="00562179" w:rsidRPr="00B01C77" w:rsidRDefault="00562179" w:rsidP="00F8083D">
      <w:pPr>
        <w:rPr>
          <w:rStyle w:val="af1"/>
        </w:rPr>
      </w:pPr>
    </w:p>
    <w:p w14:paraId="7A65C232" w14:textId="77777777" w:rsidR="00562179" w:rsidRPr="00B01C77" w:rsidRDefault="00562179" w:rsidP="00F8083D">
      <w:pPr>
        <w:rPr>
          <w:rStyle w:val="af1"/>
        </w:rPr>
      </w:pPr>
    </w:p>
    <w:p w14:paraId="2CD7DE98" w14:textId="77777777" w:rsidR="00562179" w:rsidRPr="00B01C77" w:rsidRDefault="00562179" w:rsidP="00F8083D">
      <w:pPr>
        <w:rPr>
          <w:rStyle w:val="af1"/>
        </w:rPr>
      </w:pPr>
    </w:p>
    <w:p w14:paraId="70832C61" w14:textId="77777777" w:rsidR="00562179" w:rsidRPr="00B01C77" w:rsidRDefault="00562179" w:rsidP="00F8083D">
      <w:pPr>
        <w:rPr>
          <w:rStyle w:val="af1"/>
        </w:rPr>
      </w:pPr>
    </w:p>
    <w:p w14:paraId="734A8A29" w14:textId="77777777" w:rsidR="00562179" w:rsidRPr="00B01C77" w:rsidRDefault="00562179" w:rsidP="00F8083D">
      <w:pPr>
        <w:rPr>
          <w:rStyle w:val="af1"/>
        </w:rPr>
      </w:pPr>
    </w:p>
    <w:p w14:paraId="0DA329BA" w14:textId="77777777" w:rsidR="00562179" w:rsidRPr="00B01C77" w:rsidRDefault="00562179" w:rsidP="00F8083D">
      <w:pPr>
        <w:rPr>
          <w:rStyle w:val="af1"/>
        </w:rPr>
      </w:pPr>
    </w:p>
    <w:p w14:paraId="47848E86" w14:textId="77777777" w:rsidR="00562179" w:rsidRPr="00B01C77" w:rsidRDefault="00562179" w:rsidP="00F8083D">
      <w:pPr>
        <w:rPr>
          <w:rStyle w:val="af1"/>
        </w:rPr>
      </w:pPr>
    </w:p>
    <w:p w14:paraId="435C8F3C" w14:textId="77777777" w:rsidR="00562179" w:rsidRPr="00B01C77" w:rsidRDefault="00562179" w:rsidP="00F8083D">
      <w:pPr>
        <w:rPr>
          <w:rStyle w:val="af1"/>
        </w:rPr>
      </w:pPr>
    </w:p>
    <w:p w14:paraId="50EFC17E" w14:textId="77777777" w:rsidR="00562179" w:rsidRPr="00B01C77" w:rsidRDefault="00562179" w:rsidP="00F8083D">
      <w:pPr>
        <w:rPr>
          <w:rStyle w:val="af1"/>
        </w:rPr>
      </w:pPr>
    </w:p>
    <w:p w14:paraId="18DEF0AB" w14:textId="77777777" w:rsidR="00562179" w:rsidRPr="00B01C77" w:rsidRDefault="00562179" w:rsidP="00562179">
      <w:pPr>
        <w:spacing w:line="360" w:lineRule="auto"/>
        <w:rPr>
          <w:rStyle w:val="af1"/>
        </w:rPr>
      </w:pPr>
      <w:r w:rsidRPr="00B01C77">
        <w:rPr>
          <w:rFonts w:eastAsia="標楷體" w:hint="eastAsia"/>
          <w:sz w:val="28"/>
          <w:szCs w:val="28"/>
        </w:rPr>
        <w:t>表號：</w:t>
      </w:r>
      <w:r w:rsidRPr="00B01C77">
        <w:rPr>
          <w:rFonts w:eastAsia="標楷體" w:hint="eastAsia"/>
          <w:sz w:val="28"/>
          <w:szCs w:val="28"/>
        </w:rPr>
        <w:t>A</w:t>
      </w:r>
      <w:r w:rsidRPr="00B01C77">
        <w:rPr>
          <w:rFonts w:eastAsia="標楷體"/>
          <w:sz w:val="28"/>
          <w:szCs w:val="28"/>
        </w:rPr>
        <w:t>071040601</w:t>
      </w:r>
    </w:p>
    <w:sectPr w:rsidR="00562179" w:rsidRPr="00B01C77" w:rsidSect="00F773BA">
      <w:footerReference w:type="even" r:id="rId17"/>
      <w:footerReference w:type="default" r:id="rId18"/>
      <w:pgSz w:w="11906" w:h="16838" w:code="9"/>
      <w:pgMar w:top="1134" w:right="1134" w:bottom="1134" w:left="1134" w:header="851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E687A" w14:textId="77777777" w:rsidR="008050E8" w:rsidRDefault="008050E8">
      <w:r>
        <w:separator/>
      </w:r>
    </w:p>
  </w:endnote>
  <w:endnote w:type="continuationSeparator" w:id="0">
    <w:p w14:paraId="3BBAFF37" w14:textId="77777777" w:rsidR="008050E8" w:rsidRDefault="0080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﹑">
    <w:altName w:val="新細明體"/>
    <w:panose1 w:val="00000000000000000000"/>
    <w:charset w:val="88"/>
    <w:family w:val="roman"/>
    <w:notTrueType/>
    <w:pitch w:val="default"/>
    <w:sig w:usb0="0062F624" w:usb1="301DA580" w:usb2="0062F624" w:usb3="0062F7D8" w:csb0="301DA5D0" w:csb1="006902F8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5DD5A" w14:textId="77777777" w:rsidR="008050E8" w:rsidRDefault="008050E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439B70F" w14:textId="77777777" w:rsidR="008050E8" w:rsidRDefault="008050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2B60F" w14:textId="77777777" w:rsidR="008050E8" w:rsidRPr="00B65F9A" w:rsidRDefault="008050E8">
    <w:pPr>
      <w:pStyle w:val="a7"/>
      <w:rPr>
        <w:sz w:val="24"/>
        <w:szCs w:val="24"/>
      </w:rPr>
    </w:pPr>
    <w:r>
      <w:rPr>
        <w:rFonts w:eastAsia="標楷體" w:hAnsi="標楷體" w:hint="eastAsia"/>
        <w:bCs/>
        <w:sz w:val="24"/>
        <w:szCs w:val="24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0D5AC" w14:textId="77777777" w:rsidR="008050E8" w:rsidRPr="00B65F9A" w:rsidRDefault="008050E8">
    <w:pPr>
      <w:pStyle w:val="a7"/>
      <w:rPr>
        <w:sz w:val="24"/>
        <w:szCs w:val="24"/>
      </w:rPr>
    </w:pPr>
    <w:r>
      <w:rPr>
        <w:rFonts w:eastAsia="標楷體" w:hAnsi="標楷體" w:hint="eastAsia"/>
        <w:bCs/>
        <w:sz w:val="24"/>
        <w:szCs w:val="24"/>
      </w:rPr>
      <w:t xml:space="preserve">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02A63" w14:textId="77777777" w:rsidR="008050E8" w:rsidRDefault="008050E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4B6E8F7" w14:textId="77777777" w:rsidR="008050E8" w:rsidRDefault="008050E8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AAE85" w14:textId="2E5F82A9" w:rsidR="008050E8" w:rsidRPr="00E606CD" w:rsidRDefault="008050E8">
    <w:pPr>
      <w:pStyle w:val="a7"/>
      <w:framePr w:wrap="around" w:vAnchor="text" w:hAnchor="margin" w:xAlign="center" w:y="1"/>
      <w:rPr>
        <w:rStyle w:val="a9"/>
        <w:b/>
        <w:bCs/>
        <w:sz w:val="28"/>
        <w:szCs w:val="28"/>
      </w:rPr>
    </w:pPr>
    <w:r w:rsidRPr="00E606CD">
      <w:rPr>
        <w:rStyle w:val="a9"/>
        <w:b/>
        <w:bCs/>
        <w:sz w:val="28"/>
        <w:szCs w:val="28"/>
      </w:rPr>
      <w:fldChar w:fldCharType="begin"/>
    </w:r>
    <w:r w:rsidRPr="00E606CD">
      <w:rPr>
        <w:rStyle w:val="a9"/>
        <w:b/>
        <w:bCs/>
        <w:sz w:val="28"/>
        <w:szCs w:val="28"/>
      </w:rPr>
      <w:instrText xml:space="preserve">PAGE  </w:instrText>
    </w:r>
    <w:r w:rsidRPr="00E606CD">
      <w:rPr>
        <w:rStyle w:val="a9"/>
        <w:b/>
        <w:bCs/>
        <w:sz w:val="28"/>
        <w:szCs w:val="28"/>
      </w:rPr>
      <w:fldChar w:fldCharType="separate"/>
    </w:r>
    <w:r w:rsidR="007023F1">
      <w:rPr>
        <w:rStyle w:val="a9"/>
        <w:b/>
        <w:bCs/>
        <w:noProof/>
        <w:sz w:val="28"/>
        <w:szCs w:val="28"/>
      </w:rPr>
      <w:t>2</w:t>
    </w:r>
    <w:r w:rsidRPr="00E606CD">
      <w:rPr>
        <w:rStyle w:val="a9"/>
        <w:b/>
        <w:bCs/>
        <w:sz w:val="28"/>
        <w:szCs w:val="28"/>
      </w:rPr>
      <w:fldChar w:fldCharType="end"/>
    </w:r>
  </w:p>
  <w:p w14:paraId="4A45ECC6" w14:textId="1FAFC6A7" w:rsidR="008050E8" w:rsidRPr="00E606CD" w:rsidRDefault="008050E8">
    <w:pPr>
      <w:pStyle w:val="a7"/>
      <w:rPr>
        <w:rFonts w:ascii="標楷體" w:eastAsia="標楷體" w:hAnsi="標楷體"/>
        <w:sz w:val="28"/>
        <w:szCs w:val="28"/>
      </w:rPr>
    </w:pPr>
    <w:r w:rsidRPr="00E606CD">
      <w:rPr>
        <w:rFonts w:ascii="標楷體" w:eastAsia="標楷體" w:hAnsi="標楷體" w:hint="eastAsia"/>
        <w:sz w:val="28"/>
        <w:szCs w:val="28"/>
      </w:rPr>
      <w:t>學位論文格式規範</w:t>
    </w:r>
    <w:r w:rsidR="00B538BA">
      <w:rPr>
        <w:rFonts w:ascii="標楷體" w:eastAsia="標楷體" w:hAnsi="標楷體"/>
        <w:sz w:val="28"/>
        <w:szCs w:val="28"/>
      </w:rPr>
      <w:tab/>
    </w:r>
    <w:r w:rsidR="00B538BA">
      <w:rPr>
        <w:rFonts w:ascii="標楷體" w:eastAsia="標楷體" w:hAnsi="標楷體"/>
        <w:sz w:val="28"/>
        <w:szCs w:val="28"/>
      </w:rPr>
      <w:tab/>
    </w:r>
    <w:r w:rsidR="006E1E6B">
      <w:rPr>
        <w:rFonts w:ascii="標楷體" w:eastAsia="標楷體" w:hAnsi="標楷體" w:hint="eastAsia"/>
        <w:sz w:val="28"/>
        <w:szCs w:val="28"/>
      </w:rPr>
      <w:t xml:space="preserve">　　　　　　　　　　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6500C" w14:textId="77777777" w:rsidR="008050E8" w:rsidRDefault="008050E8" w:rsidP="00DA07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3D9AFC0" w14:textId="77777777" w:rsidR="008050E8" w:rsidRDefault="008050E8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387803994"/>
      <w:docPartObj>
        <w:docPartGallery w:val="Page Numbers (Bottom of Page)"/>
        <w:docPartUnique/>
      </w:docPartObj>
    </w:sdtPr>
    <w:sdtContent>
      <w:p w14:paraId="6AADAF51" w14:textId="6C0D670C" w:rsidR="008050E8" w:rsidRPr="00C65986" w:rsidRDefault="008050E8">
        <w:pPr>
          <w:pStyle w:val="a7"/>
          <w:rPr>
            <w:sz w:val="28"/>
            <w:szCs w:val="28"/>
          </w:rPr>
        </w:pPr>
        <w:r w:rsidRPr="00C65986">
          <w:rPr>
            <w:rFonts w:ascii="標楷體" w:eastAsia="標楷體" w:hAnsi="標楷體" w:hint="eastAsia"/>
            <w:sz w:val="28"/>
            <w:szCs w:val="28"/>
          </w:rPr>
          <w:t>學位論文格式規範</w:t>
        </w:r>
        <w:r w:rsidRPr="00C65986">
          <w:rPr>
            <w:sz w:val="28"/>
            <w:szCs w:val="28"/>
          </w:rPr>
          <w:tab/>
        </w:r>
        <w:r w:rsidRPr="00C65986">
          <w:rPr>
            <w:sz w:val="28"/>
            <w:szCs w:val="28"/>
          </w:rPr>
          <w:fldChar w:fldCharType="begin"/>
        </w:r>
        <w:r w:rsidRPr="00C65986">
          <w:rPr>
            <w:sz w:val="28"/>
            <w:szCs w:val="28"/>
          </w:rPr>
          <w:instrText>PAGE   \* MERGEFORMAT</w:instrText>
        </w:r>
        <w:r w:rsidRPr="00C65986">
          <w:rPr>
            <w:sz w:val="28"/>
            <w:szCs w:val="28"/>
          </w:rPr>
          <w:fldChar w:fldCharType="separate"/>
        </w:r>
        <w:r w:rsidR="000909AE" w:rsidRPr="000909AE">
          <w:rPr>
            <w:noProof/>
            <w:sz w:val="28"/>
            <w:szCs w:val="28"/>
            <w:lang w:val="zh-TW"/>
          </w:rPr>
          <w:t>19</w:t>
        </w:r>
        <w:r w:rsidRPr="00C65986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BB129" w14:textId="77777777" w:rsidR="008050E8" w:rsidRDefault="008050E8">
      <w:r>
        <w:separator/>
      </w:r>
    </w:p>
  </w:footnote>
  <w:footnote w:type="continuationSeparator" w:id="0">
    <w:p w14:paraId="3B384511" w14:textId="77777777" w:rsidR="008050E8" w:rsidRDefault="0080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47CBD" w14:textId="5EE1B89E" w:rsidR="006E1E6B" w:rsidRPr="006E1E6B" w:rsidRDefault="006E1E6B" w:rsidP="006E1E6B">
    <w:pPr>
      <w:pStyle w:val="a5"/>
      <w:wordWrap w:val="0"/>
      <w:jc w:val="right"/>
      <w:rPr>
        <w:rFonts w:hint="eastAsia"/>
        <w:sz w:val="24"/>
        <w:szCs w:val="24"/>
      </w:rPr>
    </w:pPr>
    <w:hyperlink w:anchor="第一頁" w:history="1">
      <w:r w:rsidRPr="006E1E6B">
        <w:rPr>
          <w:rStyle w:val="af7"/>
          <w:sz w:val="24"/>
          <w:szCs w:val="24"/>
        </w:rPr>
        <w:t>回</w:t>
      </w:r>
      <w:r w:rsidRPr="006E1E6B">
        <w:rPr>
          <w:rStyle w:val="af7"/>
          <w:rFonts w:hint="eastAsia"/>
          <w:sz w:val="24"/>
          <w:szCs w:val="24"/>
        </w:rPr>
        <w:t>第</w:t>
      </w:r>
      <w:r w:rsidRPr="006E1E6B">
        <w:rPr>
          <w:rStyle w:val="af7"/>
          <w:rFonts w:hint="eastAsia"/>
          <w:sz w:val="24"/>
          <w:szCs w:val="24"/>
        </w:rPr>
        <w:t>1</w:t>
      </w:r>
      <w:r w:rsidRPr="006E1E6B">
        <w:rPr>
          <w:rStyle w:val="af7"/>
          <w:rFonts w:hint="eastAsia"/>
          <w:sz w:val="24"/>
          <w:szCs w:val="24"/>
        </w:rPr>
        <w:t>頁</w:t>
      </w:r>
      <w:r w:rsidRPr="006E1E6B">
        <w:rPr>
          <w:rStyle w:val="af7"/>
          <w:rFonts w:hint="eastAsia"/>
          <w:sz w:val="24"/>
          <w:szCs w:val="24"/>
        </w:rPr>
        <w:t>(</w:t>
      </w:r>
      <w:r w:rsidRPr="006E1E6B">
        <w:rPr>
          <w:rStyle w:val="af7"/>
          <w:sz w:val="24"/>
          <w:szCs w:val="24"/>
        </w:rPr>
        <w:t>Page 1)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0099"/>
    <w:multiLevelType w:val="singleLevel"/>
    <w:tmpl w:val="48009C34"/>
    <w:lvl w:ilvl="0">
      <w:start w:val="1"/>
      <w:numFmt w:val="taiwaneseCountingThousand"/>
      <w:lvlText w:val="%1、"/>
      <w:legacy w:legacy="1" w:legacySpace="0" w:legacyIndent="570"/>
      <w:lvlJc w:val="left"/>
      <w:pPr>
        <w:ind w:left="683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" w15:restartNumberingAfterBreak="0">
    <w:nsid w:val="205D391E"/>
    <w:multiLevelType w:val="hybridMultilevel"/>
    <w:tmpl w:val="7D1C0088"/>
    <w:lvl w:ilvl="0" w:tplc="70FE4E3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8C95212"/>
    <w:multiLevelType w:val="hybridMultilevel"/>
    <w:tmpl w:val="8AC40414"/>
    <w:lvl w:ilvl="0" w:tplc="D73C90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5935E6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5" w15:restartNumberingAfterBreak="0">
    <w:nsid w:val="2B5D43F9"/>
    <w:multiLevelType w:val="hybridMultilevel"/>
    <w:tmpl w:val="938CE0F0"/>
    <w:lvl w:ilvl="0" w:tplc="E72E7E80">
      <w:start w:val="5"/>
      <w:numFmt w:val="taiwaneseCountingThousand"/>
      <w:lvlText w:val="第%1條"/>
      <w:lvlJc w:val="left"/>
      <w:pPr>
        <w:tabs>
          <w:tab w:val="num" w:pos="810"/>
        </w:tabs>
        <w:ind w:left="810" w:hanging="810"/>
      </w:pPr>
      <w:rPr>
        <w:rFonts w:ascii="標楷體" w:hAnsi="標楷體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D617AF"/>
    <w:multiLevelType w:val="hybridMultilevel"/>
    <w:tmpl w:val="5B6491BC"/>
    <w:lvl w:ilvl="0" w:tplc="10E43B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DDC130B"/>
    <w:multiLevelType w:val="singleLevel"/>
    <w:tmpl w:val="20D03C3E"/>
    <w:lvl w:ilvl="0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</w:abstractNum>
  <w:abstractNum w:abstractNumId="8" w15:restartNumberingAfterBreak="0">
    <w:nsid w:val="2E2B6545"/>
    <w:multiLevelType w:val="hybridMultilevel"/>
    <w:tmpl w:val="9FF02204"/>
    <w:lvl w:ilvl="0" w:tplc="97F2B30E">
      <w:start w:val="1"/>
      <w:numFmt w:val="decimal"/>
      <w:lvlText w:val="%1."/>
      <w:lvlJc w:val="left"/>
      <w:pPr>
        <w:tabs>
          <w:tab w:val="num" w:pos="1234"/>
        </w:tabs>
        <w:ind w:left="12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4"/>
        </w:tabs>
        <w:ind w:left="18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4"/>
        </w:tabs>
        <w:ind w:left="32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4"/>
        </w:tabs>
        <w:ind w:left="37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4"/>
        </w:tabs>
        <w:ind w:left="42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4"/>
        </w:tabs>
        <w:ind w:left="47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4"/>
        </w:tabs>
        <w:ind w:left="5194" w:hanging="480"/>
      </w:pPr>
    </w:lvl>
  </w:abstractNum>
  <w:abstractNum w:abstractNumId="9" w15:restartNumberingAfterBreak="0">
    <w:nsid w:val="2F0D32FC"/>
    <w:multiLevelType w:val="hybridMultilevel"/>
    <w:tmpl w:val="5314A586"/>
    <w:lvl w:ilvl="0" w:tplc="D73C90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2FE35AD0"/>
    <w:multiLevelType w:val="singleLevel"/>
    <w:tmpl w:val="20D03C3E"/>
    <w:lvl w:ilvl="0">
      <w:start w:val="1"/>
      <w:numFmt w:val="decimal"/>
      <w:lvlText w:val="%1."/>
      <w:lvlJc w:val="left"/>
      <w:pPr>
        <w:ind w:left="960" w:hanging="480"/>
      </w:pPr>
      <w:rPr>
        <w:sz w:val="28"/>
        <w:szCs w:val="28"/>
      </w:rPr>
    </w:lvl>
  </w:abstractNum>
  <w:abstractNum w:abstractNumId="11" w15:restartNumberingAfterBreak="0">
    <w:nsid w:val="3BC35ADD"/>
    <w:multiLevelType w:val="singleLevel"/>
    <w:tmpl w:val="54189E3C"/>
    <w:lvl w:ilvl="0">
      <w:start w:val="1"/>
      <w:numFmt w:val="taiwaneseCountingThousand"/>
      <w:lvlText w:val="%1、"/>
      <w:lvlJc w:val="left"/>
      <w:pPr>
        <w:tabs>
          <w:tab w:val="num" w:pos="683"/>
        </w:tabs>
        <w:ind w:left="683" w:hanging="570"/>
      </w:pPr>
      <w:rPr>
        <w:rFonts w:hint="eastAsia"/>
      </w:rPr>
    </w:lvl>
  </w:abstractNum>
  <w:abstractNum w:abstractNumId="12" w15:restartNumberingAfterBreak="0">
    <w:nsid w:val="4D904CD2"/>
    <w:multiLevelType w:val="multilevel"/>
    <w:tmpl w:val="199484E4"/>
    <w:lvl w:ilvl="0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sz w:val="28"/>
        <w:szCs w:val="28"/>
      </w:rPr>
    </w:lvl>
    <w:lvl w:ilvl="1">
      <w:start w:val="1"/>
      <w:numFmt w:val="ideographDigital"/>
      <w:lvlText w:val="%2、"/>
      <w:lvlJc w:val="left"/>
      <w:pPr>
        <w:ind w:left="960" w:hanging="480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513A6BCE"/>
    <w:multiLevelType w:val="hybridMultilevel"/>
    <w:tmpl w:val="DA64BF78"/>
    <w:lvl w:ilvl="0" w:tplc="FC8066FA">
      <w:start w:val="6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CAC6A15"/>
    <w:multiLevelType w:val="hybridMultilevel"/>
    <w:tmpl w:val="AA063E2C"/>
    <w:lvl w:ilvl="0" w:tplc="5DDC2472">
      <w:start w:val="1"/>
      <w:numFmt w:val="taiwaneseCountingThousand"/>
      <w:lvlText w:val="%1、"/>
      <w:lvlJc w:val="left"/>
      <w:pPr>
        <w:tabs>
          <w:tab w:val="num" w:pos="874"/>
        </w:tabs>
        <w:ind w:left="874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15" w15:restartNumberingAfterBreak="0">
    <w:nsid w:val="609A43E5"/>
    <w:multiLevelType w:val="hybridMultilevel"/>
    <w:tmpl w:val="AD648010"/>
    <w:lvl w:ilvl="0" w:tplc="1D12AF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6" w15:restartNumberingAfterBreak="0">
    <w:nsid w:val="75F21A6D"/>
    <w:multiLevelType w:val="singleLevel"/>
    <w:tmpl w:val="20D03C3E"/>
    <w:lvl w:ilvl="0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</w:abstractNum>
  <w:abstractNum w:abstractNumId="17" w15:restartNumberingAfterBreak="0">
    <w:nsid w:val="79B26B42"/>
    <w:multiLevelType w:val="hybridMultilevel"/>
    <w:tmpl w:val="82D81522"/>
    <w:lvl w:ilvl="0" w:tplc="315CF72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5"/>
        </w:tabs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4"/>
  </w:num>
  <w:num w:numId="5">
    <w:abstractNumId w:val="17"/>
  </w:num>
  <w:num w:numId="6">
    <w:abstractNumId w:val="9"/>
  </w:num>
  <w:num w:numId="7">
    <w:abstractNumId w:val="8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15"/>
  </w:num>
  <w:num w:numId="13">
    <w:abstractNumId w:val="10"/>
  </w:num>
  <w:num w:numId="14">
    <w:abstractNumId w:val="12"/>
  </w:num>
  <w:num w:numId="15">
    <w:abstractNumId w:val="4"/>
  </w:num>
  <w:num w:numId="16">
    <w:abstractNumId w:val="7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59"/>
    <w:rsid w:val="000008E6"/>
    <w:rsid w:val="0000173A"/>
    <w:rsid w:val="00007576"/>
    <w:rsid w:val="00021A20"/>
    <w:rsid w:val="00022902"/>
    <w:rsid w:val="000355EF"/>
    <w:rsid w:val="00043109"/>
    <w:rsid w:val="00044E43"/>
    <w:rsid w:val="00055EF1"/>
    <w:rsid w:val="00056F38"/>
    <w:rsid w:val="00062DD3"/>
    <w:rsid w:val="0007643E"/>
    <w:rsid w:val="00080098"/>
    <w:rsid w:val="0008067F"/>
    <w:rsid w:val="00085B43"/>
    <w:rsid w:val="00085F54"/>
    <w:rsid w:val="000909AE"/>
    <w:rsid w:val="000926BA"/>
    <w:rsid w:val="00094BE6"/>
    <w:rsid w:val="00096196"/>
    <w:rsid w:val="000A5803"/>
    <w:rsid w:val="000A77D1"/>
    <w:rsid w:val="000B2110"/>
    <w:rsid w:val="000B2532"/>
    <w:rsid w:val="000B3F3C"/>
    <w:rsid w:val="000C1973"/>
    <w:rsid w:val="000C4CD3"/>
    <w:rsid w:val="000E201C"/>
    <w:rsid w:val="00100FD5"/>
    <w:rsid w:val="001109B3"/>
    <w:rsid w:val="00112701"/>
    <w:rsid w:val="00114690"/>
    <w:rsid w:val="00116144"/>
    <w:rsid w:val="0012488E"/>
    <w:rsid w:val="00127200"/>
    <w:rsid w:val="001302FA"/>
    <w:rsid w:val="00132E15"/>
    <w:rsid w:val="00134191"/>
    <w:rsid w:val="0013434F"/>
    <w:rsid w:val="0014194B"/>
    <w:rsid w:val="001436D6"/>
    <w:rsid w:val="00144D12"/>
    <w:rsid w:val="00145FEE"/>
    <w:rsid w:val="001517DC"/>
    <w:rsid w:val="00152CB6"/>
    <w:rsid w:val="00152E6B"/>
    <w:rsid w:val="001541B2"/>
    <w:rsid w:val="00162B5E"/>
    <w:rsid w:val="001631F1"/>
    <w:rsid w:val="00175211"/>
    <w:rsid w:val="00182E55"/>
    <w:rsid w:val="00183046"/>
    <w:rsid w:val="00186CC9"/>
    <w:rsid w:val="00191B74"/>
    <w:rsid w:val="00192458"/>
    <w:rsid w:val="00193093"/>
    <w:rsid w:val="001953D1"/>
    <w:rsid w:val="001A1382"/>
    <w:rsid w:val="001A15B7"/>
    <w:rsid w:val="001A3C7F"/>
    <w:rsid w:val="001B0461"/>
    <w:rsid w:val="001B29F8"/>
    <w:rsid w:val="001B350C"/>
    <w:rsid w:val="001B479D"/>
    <w:rsid w:val="001B7E90"/>
    <w:rsid w:val="001C1952"/>
    <w:rsid w:val="001C50B1"/>
    <w:rsid w:val="001C511C"/>
    <w:rsid w:val="001D081A"/>
    <w:rsid w:val="001D28B3"/>
    <w:rsid w:val="001E06AD"/>
    <w:rsid w:val="001E2430"/>
    <w:rsid w:val="001E3BF0"/>
    <w:rsid w:val="001E4337"/>
    <w:rsid w:val="001E645D"/>
    <w:rsid w:val="001E67CA"/>
    <w:rsid w:val="001E6E05"/>
    <w:rsid w:val="001F38A3"/>
    <w:rsid w:val="00203B34"/>
    <w:rsid w:val="00205040"/>
    <w:rsid w:val="002145B1"/>
    <w:rsid w:val="0022268E"/>
    <w:rsid w:val="002234E6"/>
    <w:rsid w:val="002269B7"/>
    <w:rsid w:val="0023042A"/>
    <w:rsid w:val="00230D45"/>
    <w:rsid w:val="0023125B"/>
    <w:rsid w:val="00232172"/>
    <w:rsid w:val="00245C85"/>
    <w:rsid w:val="00247136"/>
    <w:rsid w:val="0025466D"/>
    <w:rsid w:val="00255E77"/>
    <w:rsid w:val="00256E5D"/>
    <w:rsid w:val="00257B0D"/>
    <w:rsid w:val="002613F3"/>
    <w:rsid w:val="00263E0C"/>
    <w:rsid w:val="002879B0"/>
    <w:rsid w:val="002958E7"/>
    <w:rsid w:val="00295A47"/>
    <w:rsid w:val="002B69F6"/>
    <w:rsid w:val="002C64F9"/>
    <w:rsid w:val="002C75E7"/>
    <w:rsid w:val="002D02B8"/>
    <w:rsid w:val="002D1817"/>
    <w:rsid w:val="002D3483"/>
    <w:rsid w:val="002D3E3E"/>
    <w:rsid w:val="002D65E1"/>
    <w:rsid w:val="002E1035"/>
    <w:rsid w:val="002E6B6C"/>
    <w:rsid w:val="002E796A"/>
    <w:rsid w:val="002F19F9"/>
    <w:rsid w:val="00300663"/>
    <w:rsid w:val="00301E6A"/>
    <w:rsid w:val="00305E40"/>
    <w:rsid w:val="00305E9C"/>
    <w:rsid w:val="00312358"/>
    <w:rsid w:val="003229AA"/>
    <w:rsid w:val="0032445D"/>
    <w:rsid w:val="00331E57"/>
    <w:rsid w:val="00331EEE"/>
    <w:rsid w:val="00336DB8"/>
    <w:rsid w:val="00342ABC"/>
    <w:rsid w:val="0036056C"/>
    <w:rsid w:val="0036416A"/>
    <w:rsid w:val="00367BDD"/>
    <w:rsid w:val="00372ABD"/>
    <w:rsid w:val="00382C65"/>
    <w:rsid w:val="00390031"/>
    <w:rsid w:val="00390377"/>
    <w:rsid w:val="00390ED1"/>
    <w:rsid w:val="00394BC6"/>
    <w:rsid w:val="00395510"/>
    <w:rsid w:val="003A096E"/>
    <w:rsid w:val="003B02A9"/>
    <w:rsid w:val="003B0F2B"/>
    <w:rsid w:val="003B118E"/>
    <w:rsid w:val="003B4FA8"/>
    <w:rsid w:val="003C72A3"/>
    <w:rsid w:val="003D4433"/>
    <w:rsid w:val="003D7788"/>
    <w:rsid w:val="003E3DA3"/>
    <w:rsid w:val="003F3A03"/>
    <w:rsid w:val="003F6CFE"/>
    <w:rsid w:val="003F6DBC"/>
    <w:rsid w:val="003F6F99"/>
    <w:rsid w:val="00400909"/>
    <w:rsid w:val="00401BCD"/>
    <w:rsid w:val="00402521"/>
    <w:rsid w:val="00402BD7"/>
    <w:rsid w:val="00412640"/>
    <w:rsid w:val="00412D73"/>
    <w:rsid w:val="004144C4"/>
    <w:rsid w:val="004200E8"/>
    <w:rsid w:val="00420E7A"/>
    <w:rsid w:val="0042181C"/>
    <w:rsid w:val="00424113"/>
    <w:rsid w:val="00426A6D"/>
    <w:rsid w:val="00427DF6"/>
    <w:rsid w:val="00433331"/>
    <w:rsid w:val="0043634E"/>
    <w:rsid w:val="00441A9E"/>
    <w:rsid w:val="00447972"/>
    <w:rsid w:val="00450EBE"/>
    <w:rsid w:val="00456367"/>
    <w:rsid w:val="00460DD1"/>
    <w:rsid w:val="004612A3"/>
    <w:rsid w:val="00466E98"/>
    <w:rsid w:val="00467E2D"/>
    <w:rsid w:val="0047109E"/>
    <w:rsid w:val="00471DA3"/>
    <w:rsid w:val="0047328A"/>
    <w:rsid w:val="00475601"/>
    <w:rsid w:val="00497A2E"/>
    <w:rsid w:val="004A06C7"/>
    <w:rsid w:val="004A3CB3"/>
    <w:rsid w:val="004B585C"/>
    <w:rsid w:val="004B5E15"/>
    <w:rsid w:val="004C134B"/>
    <w:rsid w:val="004C1742"/>
    <w:rsid w:val="004C6A98"/>
    <w:rsid w:val="004D2D8F"/>
    <w:rsid w:val="004D330F"/>
    <w:rsid w:val="004D42E1"/>
    <w:rsid w:val="004E2A47"/>
    <w:rsid w:val="004E6935"/>
    <w:rsid w:val="004E6DAD"/>
    <w:rsid w:val="004E73AA"/>
    <w:rsid w:val="0050300D"/>
    <w:rsid w:val="0050470B"/>
    <w:rsid w:val="005057B0"/>
    <w:rsid w:val="00506AAB"/>
    <w:rsid w:val="00514634"/>
    <w:rsid w:val="00517FAE"/>
    <w:rsid w:val="00524659"/>
    <w:rsid w:val="00525916"/>
    <w:rsid w:val="00525F4A"/>
    <w:rsid w:val="00526A46"/>
    <w:rsid w:val="005346E3"/>
    <w:rsid w:val="00535A1A"/>
    <w:rsid w:val="0053662E"/>
    <w:rsid w:val="005430B0"/>
    <w:rsid w:val="00543976"/>
    <w:rsid w:val="005460D0"/>
    <w:rsid w:val="00554D5C"/>
    <w:rsid w:val="0055736E"/>
    <w:rsid w:val="005576A3"/>
    <w:rsid w:val="0056025E"/>
    <w:rsid w:val="00562022"/>
    <w:rsid w:val="00562179"/>
    <w:rsid w:val="00563064"/>
    <w:rsid w:val="0056590F"/>
    <w:rsid w:val="00567D84"/>
    <w:rsid w:val="00572EEE"/>
    <w:rsid w:val="0058274A"/>
    <w:rsid w:val="0058319E"/>
    <w:rsid w:val="00584F09"/>
    <w:rsid w:val="00586857"/>
    <w:rsid w:val="00586AAC"/>
    <w:rsid w:val="00587E1A"/>
    <w:rsid w:val="00590A78"/>
    <w:rsid w:val="00590E37"/>
    <w:rsid w:val="00593489"/>
    <w:rsid w:val="005A3075"/>
    <w:rsid w:val="005A3E5C"/>
    <w:rsid w:val="005B3308"/>
    <w:rsid w:val="005B4F87"/>
    <w:rsid w:val="005C1893"/>
    <w:rsid w:val="005C26A7"/>
    <w:rsid w:val="005C5572"/>
    <w:rsid w:val="005C7264"/>
    <w:rsid w:val="005D036D"/>
    <w:rsid w:val="005D139F"/>
    <w:rsid w:val="005D46AA"/>
    <w:rsid w:val="005D7056"/>
    <w:rsid w:val="005E02DE"/>
    <w:rsid w:val="005E0386"/>
    <w:rsid w:val="005E09A6"/>
    <w:rsid w:val="005E0B51"/>
    <w:rsid w:val="005E39BA"/>
    <w:rsid w:val="005E5BE7"/>
    <w:rsid w:val="005E69DA"/>
    <w:rsid w:val="005F083B"/>
    <w:rsid w:val="005F2D7F"/>
    <w:rsid w:val="005F421D"/>
    <w:rsid w:val="005F42A6"/>
    <w:rsid w:val="005F4A5A"/>
    <w:rsid w:val="0060043D"/>
    <w:rsid w:val="0060743F"/>
    <w:rsid w:val="00612A64"/>
    <w:rsid w:val="00615B49"/>
    <w:rsid w:val="00621F05"/>
    <w:rsid w:val="00622248"/>
    <w:rsid w:val="006322DB"/>
    <w:rsid w:val="006329C0"/>
    <w:rsid w:val="00633231"/>
    <w:rsid w:val="00636F7C"/>
    <w:rsid w:val="00642C2A"/>
    <w:rsid w:val="00656AD9"/>
    <w:rsid w:val="00662187"/>
    <w:rsid w:val="00663521"/>
    <w:rsid w:val="00664A7F"/>
    <w:rsid w:val="00670DEB"/>
    <w:rsid w:val="00676453"/>
    <w:rsid w:val="00683C61"/>
    <w:rsid w:val="006866CA"/>
    <w:rsid w:val="006876FD"/>
    <w:rsid w:val="0069471E"/>
    <w:rsid w:val="006968B4"/>
    <w:rsid w:val="006A25AF"/>
    <w:rsid w:val="006A4515"/>
    <w:rsid w:val="006B619F"/>
    <w:rsid w:val="006C0BFB"/>
    <w:rsid w:val="006C11FC"/>
    <w:rsid w:val="006C1D1F"/>
    <w:rsid w:val="006D42D2"/>
    <w:rsid w:val="006D52F4"/>
    <w:rsid w:val="006E1E6B"/>
    <w:rsid w:val="006E45EB"/>
    <w:rsid w:val="006E6412"/>
    <w:rsid w:val="00701011"/>
    <w:rsid w:val="007023F1"/>
    <w:rsid w:val="0070734D"/>
    <w:rsid w:val="00707AA0"/>
    <w:rsid w:val="00714E4C"/>
    <w:rsid w:val="00715AB5"/>
    <w:rsid w:val="0072206B"/>
    <w:rsid w:val="00723B8B"/>
    <w:rsid w:val="00723DC0"/>
    <w:rsid w:val="00737844"/>
    <w:rsid w:val="0074514C"/>
    <w:rsid w:val="00745E6C"/>
    <w:rsid w:val="00747CA1"/>
    <w:rsid w:val="00751D38"/>
    <w:rsid w:val="00754D90"/>
    <w:rsid w:val="007629AD"/>
    <w:rsid w:val="00764C83"/>
    <w:rsid w:val="0078055A"/>
    <w:rsid w:val="0078248A"/>
    <w:rsid w:val="00784010"/>
    <w:rsid w:val="00784785"/>
    <w:rsid w:val="00790075"/>
    <w:rsid w:val="00792DF2"/>
    <w:rsid w:val="00795B21"/>
    <w:rsid w:val="007A424A"/>
    <w:rsid w:val="007A431A"/>
    <w:rsid w:val="007A7185"/>
    <w:rsid w:val="007B0410"/>
    <w:rsid w:val="007D224C"/>
    <w:rsid w:val="007D4690"/>
    <w:rsid w:val="007D5046"/>
    <w:rsid w:val="007D669E"/>
    <w:rsid w:val="007E5913"/>
    <w:rsid w:val="007F1DE4"/>
    <w:rsid w:val="007F2613"/>
    <w:rsid w:val="007F68B4"/>
    <w:rsid w:val="00801044"/>
    <w:rsid w:val="008050E8"/>
    <w:rsid w:val="008075E0"/>
    <w:rsid w:val="00811331"/>
    <w:rsid w:val="008179E5"/>
    <w:rsid w:val="008236CF"/>
    <w:rsid w:val="008251A1"/>
    <w:rsid w:val="00825D83"/>
    <w:rsid w:val="0082786D"/>
    <w:rsid w:val="00830B10"/>
    <w:rsid w:val="008439FF"/>
    <w:rsid w:val="00845C54"/>
    <w:rsid w:val="00857F14"/>
    <w:rsid w:val="00862824"/>
    <w:rsid w:val="008658D5"/>
    <w:rsid w:val="00867ED3"/>
    <w:rsid w:val="008700E3"/>
    <w:rsid w:val="0087681C"/>
    <w:rsid w:val="00876D74"/>
    <w:rsid w:val="00877FE7"/>
    <w:rsid w:val="00884761"/>
    <w:rsid w:val="008858E0"/>
    <w:rsid w:val="008A0D4B"/>
    <w:rsid w:val="008A0ED8"/>
    <w:rsid w:val="008A1D2E"/>
    <w:rsid w:val="008A202C"/>
    <w:rsid w:val="008A61B9"/>
    <w:rsid w:val="008B4CA4"/>
    <w:rsid w:val="008C4BE7"/>
    <w:rsid w:val="008D2F12"/>
    <w:rsid w:val="008E0391"/>
    <w:rsid w:val="008F0939"/>
    <w:rsid w:val="008F1B8D"/>
    <w:rsid w:val="008F2626"/>
    <w:rsid w:val="008F2EB2"/>
    <w:rsid w:val="00902237"/>
    <w:rsid w:val="00911B11"/>
    <w:rsid w:val="00916C3C"/>
    <w:rsid w:val="00917C65"/>
    <w:rsid w:val="00920380"/>
    <w:rsid w:val="00931BF8"/>
    <w:rsid w:val="00935268"/>
    <w:rsid w:val="00935FDD"/>
    <w:rsid w:val="009443F5"/>
    <w:rsid w:val="00945759"/>
    <w:rsid w:val="00946F72"/>
    <w:rsid w:val="0095018B"/>
    <w:rsid w:val="00951D9E"/>
    <w:rsid w:val="00955396"/>
    <w:rsid w:val="0096151D"/>
    <w:rsid w:val="0096224A"/>
    <w:rsid w:val="00963B00"/>
    <w:rsid w:val="00971F9C"/>
    <w:rsid w:val="00983687"/>
    <w:rsid w:val="009841D6"/>
    <w:rsid w:val="00985AC3"/>
    <w:rsid w:val="009917A6"/>
    <w:rsid w:val="00997A97"/>
    <w:rsid w:val="009A35BB"/>
    <w:rsid w:val="009A43E1"/>
    <w:rsid w:val="009B447A"/>
    <w:rsid w:val="009C1558"/>
    <w:rsid w:val="009C365E"/>
    <w:rsid w:val="009C41D8"/>
    <w:rsid w:val="009D17EF"/>
    <w:rsid w:val="009D2A78"/>
    <w:rsid w:val="009D765B"/>
    <w:rsid w:val="009D7BCF"/>
    <w:rsid w:val="009E52CD"/>
    <w:rsid w:val="009E59A1"/>
    <w:rsid w:val="009F199A"/>
    <w:rsid w:val="009F5FE4"/>
    <w:rsid w:val="00A05B73"/>
    <w:rsid w:val="00A06BF0"/>
    <w:rsid w:val="00A1001D"/>
    <w:rsid w:val="00A1065D"/>
    <w:rsid w:val="00A25CB0"/>
    <w:rsid w:val="00A26821"/>
    <w:rsid w:val="00A27917"/>
    <w:rsid w:val="00A27BB7"/>
    <w:rsid w:val="00A3090F"/>
    <w:rsid w:val="00A37163"/>
    <w:rsid w:val="00A45CB8"/>
    <w:rsid w:val="00A56C2A"/>
    <w:rsid w:val="00A61218"/>
    <w:rsid w:val="00A64B12"/>
    <w:rsid w:val="00A67883"/>
    <w:rsid w:val="00A75036"/>
    <w:rsid w:val="00A824AC"/>
    <w:rsid w:val="00A82530"/>
    <w:rsid w:val="00A82F20"/>
    <w:rsid w:val="00A86926"/>
    <w:rsid w:val="00AA341B"/>
    <w:rsid w:val="00AA3919"/>
    <w:rsid w:val="00AA7F89"/>
    <w:rsid w:val="00AB3D5D"/>
    <w:rsid w:val="00AB50C6"/>
    <w:rsid w:val="00AB6153"/>
    <w:rsid w:val="00AB6EC0"/>
    <w:rsid w:val="00AC2162"/>
    <w:rsid w:val="00AC70D3"/>
    <w:rsid w:val="00AD68D3"/>
    <w:rsid w:val="00AE00A9"/>
    <w:rsid w:val="00AE2D3F"/>
    <w:rsid w:val="00AE71C3"/>
    <w:rsid w:val="00AF11EE"/>
    <w:rsid w:val="00AF14D9"/>
    <w:rsid w:val="00AF73FF"/>
    <w:rsid w:val="00AF7D05"/>
    <w:rsid w:val="00B01A84"/>
    <w:rsid w:val="00B01C77"/>
    <w:rsid w:val="00B02BFE"/>
    <w:rsid w:val="00B051E5"/>
    <w:rsid w:val="00B1198B"/>
    <w:rsid w:val="00B1444E"/>
    <w:rsid w:val="00B151B7"/>
    <w:rsid w:val="00B216F5"/>
    <w:rsid w:val="00B22FD1"/>
    <w:rsid w:val="00B26CF5"/>
    <w:rsid w:val="00B31D2E"/>
    <w:rsid w:val="00B346DC"/>
    <w:rsid w:val="00B47CDB"/>
    <w:rsid w:val="00B5007F"/>
    <w:rsid w:val="00B51ECF"/>
    <w:rsid w:val="00B538BA"/>
    <w:rsid w:val="00B5436D"/>
    <w:rsid w:val="00B57065"/>
    <w:rsid w:val="00B64C96"/>
    <w:rsid w:val="00B67466"/>
    <w:rsid w:val="00B67EFC"/>
    <w:rsid w:val="00B73EC2"/>
    <w:rsid w:val="00B75C32"/>
    <w:rsid w:val="00B77FB6"/>
    <w:rsid w:val="00B80ABE"/>
    <w:rsid w:val="00B84610"/>
    <w:rsid w:val="00B85871"/>
    <w:rsid w:val="00B92820"/>
    <w:rsid w:val="00BA1E0B"/>
    <w:rsid w:val="00BA76C6"/>
    <w:rsid w:val="00BA7B4B"/>
    <w:rsid w:val="00BB1F10"/>
    <w:rsid w:val="00BB5688"/>
    <w:rsid w:val="00BB67BE"/>
    <w:rsid w:val="00BB6EBF"/>
    <w:rsid w:val="00BC016D"/>
    <w:rsid w:val="00BC1159"/>
    <w:rsid w:val="00BC1522"/>
    <w:rsid w:val="00BC1F4A"/>
    <w:rsid w:val="00BC284F"/>
    <w:rsid w:val="00BC6F8F"/>
    <w:rsid w:val="00BD329E"/>
    <w:rsid w:val="00BD45FE"/>
    <w:rsid w:val="00BD6E1A"/>
    <w:rsid w:val="00BE0A5D"/>
    <w:rsid w:val="00BE1010"/>
    <w:rsid w:val="00BE65FF"/>
    <w:rsid w:val="00BE7444"/>
    <w:rsid w:val="00BF0508"/>
    <w:rsid w:val="00C02F31"/>
    <w:rsid w:val="00C04AFD"/>
    <w:rsid w:val="00C132AB"/>
    <w:rsid w:val="00C13360"/>
    <w:rsid w:val="00C24AA6"/>
    <w:rsid w:val="00C27087"/>
    <w:rsid w:val="00C3141B"/>
    <w:rsid w:val="00C31680"/>
    <w:rsid w:val="00C3433B"/>
    <w:rsid w:val="00C37704"/>
    <w:rsid w:val="00C40EAC"/>
    <w:rsid w:val="00C5006B"/>
    <w:rsid w:val="00C5487A"/>
    <w:rsid w:val="00C607CC"/>
    <w:rsid w:val="00C609DA"/>
    <w:rsid w:val="00C60C59"/>
    <w:rsid w:val="00C65986"/>
    <w:rsid w:val="00C71768"/>
    <w:rsid w:val="00C721A8"/>
    <w:rsid w:val="00C723A3"/>
    <w:rsid w:val="00C804AC"/>
    <w:rsid w:val="00C82C3B"/>
    <w:rsid w:val="00C836B5"/>
    <w:rsid w:val="00C93916"/>
    <w:rsid w:val="00CB0D6A"/>
    <w:rsid w:val="00CB3763"/>
    <w:rsid w:val="00CC4C6B"/>
    <w:rsid w:val="00CD06D7"/>
    <w:rsid w:val="00CD1B80"/>
    <w:rsid w:val="00CD5ADE"/>
    <w:rsid w:val="00CD5DA4"/>
    <w:rsid w:val="00CE05EA"/>
    <w:rsid w:val="00CE26B5"/>
    <w:rsid w:val="00CE40D5"/>
    <w:rsid w:val="00CF45FE"/>
    <w:rsid w:val="00CF5AF6"/>
    <w:rsid w:val="00D0333D"/>
    <w:rsid w:val="00D045FC"/>
    <w:rsid w:val="00D05515"/>
    <w:rsid w:val="00D14E71"/>
    <w:rsid w:val="00D17383"/>
    <w:rsid w:val="00D268B5"/>
    <w:rsid w:val="00D312C2"/>
    <w:rsid w:val="00D33B5C"/>
    <w:rsid w:val="00D41D3C"/>
    <w:rsid w:val="00D4390F"/>
    <w:rsid w:val="00D4414A"/>
    <w:rsid w:val="00D4604F"/>
    <w:rsid w:val="00D47BD1"/>
    <w:rsid w:val="00D65444"/>
    <w:rsid w:val="00D67CDE"/>
    <w:rsid w:val="00D7148B"/>
    <w:rsid w:val="00D73392"/>
    <w:rsid w:val="00D76BD9"/>
    <w:rsid w:val="00D85859"/>
    <w:rsid w:val="00DA0701"/>
    <w:rsid w:val="00DB1DF5"/>
    <w:rsid w:val="00DB220B"/>
    <w:rsid w:val="00DC71C1"/>
    <w:rsid w:val="00DD0C0C"/>
    <w:rsid w:val="00DD2958"/>
    <w:rsid w:val="00DD4757"/>
    <w:rsid w:val="00DD5C66"/>
    <w:rsid w:val="00DE0180"/>
    <w:rsid w:val="00DE2ABD"/>
    <w:rsid w:val="00DE77E9"/>
    <w:rsid w:val="00E0548F"/>
    <w:rsid w:val="00E15B1B"/>
    <w:rsid w:val="00E21699"/>
    <w:rsid w:val="00E2205A"/>
    <w:rsid w:val="00E22773"/>
    <w:rsid w:val="00E2335D"/>
    <w:rsid w:val="00E2504D"/>
    <w:rsid w:val="00E320B0"/>
    <w:rsid w:val="00E333BA"/>
    <w:rsid w:val="00E35C0E"/>
    <w:rsid w:val="00E3667E"/>
    <w:rsid w:val="00E37B5B"/>
    <w:rsid w:val="00E37F1C"/>
    <w:rsid w:val="00E50A1C"/>
    <w:rsid w:val="00E540C5"/>
    <w:rsid w:val="00E56B13"/>
    <w:rsid w:val="00E606CD"/>
    <w:rsid w:val="00E7221D"/>
    <w:rsid w:val="00E85EBC"/>
    <w:rsid w:val="00E91A12"/>
    <w:rsid w:val="00E92959"/>
    <w:rsid w:val="00E95F7C"/>
    <w:rsid w:val="00EA24AF"/>
    <w:rsid w:val="00EA7347"/>
    <w:rsid w:val="00EB0F48"/>
    <w:rsid w:val="00EC31FB"/>
    <w:rsid w:val="00EC3C24"/>
    <w:rsid w:val="00EC6EC5"/>
    <w:rsid w:val="00ED2205"/>
    <w:rsid w:val="00EE08CF"/>
    <w:rsid w:val="00EE520A"/>
    <w:rsid w:val="00EE5B6B"/>
    <w:rsid w:val="00EE74F7"/>
    <w:rsid w:val="00EF07D3"/>
    <w:rsid w:val="00EF20D8"/>
    <w:rsid w:val="00F028BA"/>
    <w:rsid w:val="00F05269"/>
    <w:rsid w:val="00F0730A"/>
    <w:rsid w:val="00F1478D"/>
    <w:rsid w:val="00F2468D"/>
    <w:rsid w:val="00F2510A"/>
    <w:rsid w:val="00F31693"/>
    <w:rsid w:val="00F33B98"/>
    <w:rsid w:val="00F35B49"/>
    <w:rsid w:val="00F40AB7"/>
    <w:rsid w:val="00F410CA"/>
    <w:rsid w:val="00F50431"/>
    <w:rsid w:val="00F515A8"/>
    <w:rsid w:val="00F5247C"/>
    <w:rsid w:val="00F52B83"/>
    <w:rsid w:val="00F54334"/>
    <w:rsid w:val="00F54EB6"/>
    <w:rsid w:val="00F65665"/>
    <w:rsid w:val="00F70E16"/>
    <w:rsid w:val="00F71B91"/>
    <w:rsid w:val="00F746A8"/>
    <w:rsid w:val="00F764C3"/>
    <w:rsid w:val="00F773BA"/>
    <w:rsid w:val="00F8083D"/>
    <w:rsid w:val="00F8312B"/>
    <w:rsid w:val="00F84AB4"/>
    <w:rsid w:val="00F90B8D"/>
    <w:rsid w:val="00F94576"/>
    <w:rsid w:val="00FA527C"/>
    <w:rsid w:val="00FA64AE"/>
    <w:rsid w:val="00FB3E63"/>
    <w:rsid w:val="00FB723C"/>
    <w:rsid w:val="00FC0A1D"/>
    <w:rsid w:val="00FC2F4D"/>
    <w:rsid w:val="00FC3279"/>
    <w:rsid w:val="00FC5E63"/>
    <w:rsid w:val="00FD035D"/>
    <w:rsid w:val="00FD3D70"/>
    <w:rsid w:val="00FD6B9F"/>
    <w:rsid w:val="00FE07B3"/>
    <w:rsid w:val="00FE1B15"/>
    <w:rsid w:val="00FE410B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176161"/>
  <w15:docId w15:val="{1A3FDF73-003D-463E-B039-F6BB53E1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paragraph" w:styleId="1">
    <w:name w:val="heading 1"/>
    <w:basedOn w:val="a"/>
    <w:next w:val="a"/>
    <w:link w:val="10"/>
    <w:qFormat/>
    <w:rsid w:val="008050E8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8050E8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eastAsia="新細明體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80"/>
    </w:pPr>
  </w:style>
  <w:style w:type="paragraph" w:styleId="a4">
    <w:name w:val="Body Text"/>
    <w:basedOn w:val="a"/>
    <w:rsid w:val="00D41D3C"/>
    <w:pPr>
      <w:adjustRightInd/>
      <w:spacing w:after="120" w:line="240" w:lineRule="auto"/>
      <w:textAlignment w:val="auto"/>
    </w:pPr>
    <w:rPr>
      <w:rFonts w:eastAsia="新細明體"/>
      <w:kern w:val="2"/>
      <w:szCs w:val="24"/>
    </w:rPr>
  </w:style>
  <w:style w:type="paragraph" w:styleId="a5">
    <w:name w:val="header"/>
    <w:basedOn w:val="a"/>
    <w:link w:val="a6"/>
    <w:uiPriority w:val="99"/>
    <w:rsid w:val="00D76BD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paragraph" w:styleId="a7">
    <w:name w:val="footer"/>
    <w:basedOn w:val="a"/>
    <w:link w:val="a8"/>
    <w:uiPriority w:val="99"/>
    <w:rsid w:val="003A096E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character" w:styleId="a9">
    <w:name w:val="page number"/>
    <w:basedOn w:val="a0"/>
    <w:rsid w:val="003A096E"/>
  </w:style>
  <w:style w:type="paragraph" w:customStyle="1" w:styleId="Default">
    <w:name w:val="Default"/>
    <w:rsid w:val="003A096E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  <w:style w:type="table" w:styleId="aa">
    <w:name w:val="Table Grid"/>
    <w:basedOn w:val="a1"/>
    <w:rsid w:val="003A09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rsid w:val="003A096E"/>
    <w:pPr>
      <w:adjustRightInd/>
      <w:spacing w:line="240" w:lineRule="auto"/>
      <w:textAlignment w:val="auto"/>
    </w:pPr>
    <w:rPr>
      <w:rFonts w:ascii="細明體" w:hAnsi="Courier New"/>
      <w:kern w:val="2"/>
    </w:rPr>
  </w:style>
  <w:style w:type="character" w:styleId="ac">
    <w:name w:val="annotation reference"/>
    <w:semiHidden/>
    <w:rsid w:val="008179E5"/>
    <w:rPr>
      <w:sz w:val="18"/>
      <w:szCs w:val="18"/>
    </w:rPr>
  </w:style>
  <w:style w:type="paragraph" w:styleId="ad">
    <w:name w:val="annotation text"/>
    <w:basedOn w:val="a"/>
    <w:link w:val="ae"/>
    <w:rsid w:val="008179E5"/>
  </w:style>
  <w:style w:type="paragraph" w:styleId="af">
    <w:name w:val="annotation subject"/>
    <w:basedOn w:val="ad"/>
    <w:next w:val="ad"/>
    <w:semiHidden/>
    <w:rsid w:val="008179E5"/>
    <w:rPr>
      <w:b/>
      <w:bCs/>
    </w:rPr>
  </w:style>
  <w:style w:type="paragraph" w:styleId="af0">
    <w:name w:val="Balloon Text"/>
    <w:basedOn w:val="a"/>
    <w:semiHidden/>
    <w:rsid w:val="008179E5"/>
    <w:rPr>
      <w:rFonts w:ascii="Arial" w:eastAsia="新細明體" w:hAnsi="Arial"/>
      <w:sz w:val="18"/>
      <w:szCs w:val="18"/>
    </w:rPr>
  </w:style>
  <w:style w:type="character" w:styleId="af1">
    <w:name w:val="Strong"/>
    <w:qFormat/>
    <w:rsid w:val="0036416A"/>
    <w:rPr>
      <w:b/>
      <w:bCs/>
    </w:rPr>
  </w:style>
  <w:style w:type="paragraph" w:styleId="af2">
    <w:name w:val="Body Text Indent"/>
    <w:basedOn w:val="a"/>
    <w:link w:val="af3"/>
    <w:rsid w:val="001953D1"/>
    <w:pPr>
      <w:spacing w:after="120"/>
      <w:ind w:leftChars="200" w:left="480"/>
    </w:pPr>
  </w:style>
  <w:style w:type="character" w:customStyle="1" w:styleId="af3">
    <w:name w:val="本文縮排 字元"/>
    <w:basedOn w:val="a0"/>
    <w:link w:val="af2"/>
    <w:rsid w:val="001953D1"/>
    <w:rPr>
      <w:rFonts w:eastAsia="細明體"/>
      <w:sz w:val="24"/>
    </w:rPr>
  </w:style>
  <w:style w:type="paragraph" w:styleId="af4">
    <w:name w:val="List Paragraph"/>
    <w:basedOn w:val="a"/>
    <w:uiPriority w:val="34"/>
    <w:qFormat/>
    <w:rsid w:val="001953D1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8">
    <w:name w:val="頁尾 字元"/>
    <w:basedOn w:val="a0"/>
    <w:link w:val="a7"/>
    <w:uiPriority w:val="99"/>
    <w:rsid w:val="00F8083D"/>
    <w:rPr>
      <w:kern w:val="2"/>
    </w:rPr>
  </w:style>
  <w:style w:type="character" w:styleId="af5">
    <w:name w:val="Placeholder Text"/>
    <w:basedOn w:val="a0"/>
    <w:uiPriority w:val="99"/>
    <w:semiHidden/>
    <w:rsid w:val="00F8083D"/>
    <w:rPr>
      <w:color w:val="808080"/>
    </w:rPr>
  </w:style>
  <w:style w:type="character" w:customStyle="1" w:styleId="a6">
    <w:name w:val="頁首 字元"/>
    <w:basedOn w:val="a0"/>
    <w:link w:val="a5"/>
    <w:uiPriority w:val="99"/>
    <w:rsid w:val="00F8083D"/>
    <w:rPr>
      <w:kern w:val="2"/>
    </w:rPr>
  </w:style>
  <w:style w:type="character" w:customStyle="1" w:styleId="ae">
    <w:name w:val="註解文字 字元"/>
    <w:basedOn w:val="a0"/>
    <w:link w:val="ad"/>
    <w:rsid w:val="009D2A78"/>
    <w:rPr>
      <w:rFonts w:eastAsia="細明體"/>
      <w:sz w:val="24"/>
    </w:rPr>
  </w:style>
  <w:style w:type="character" w:customStyle="1" w:styleId="10">
    <w:name w:val="標題 1 字元"/>
    <w:basedOn w:val="a0"/>
    <w:link w:val="1"/>
    <w:rsid w:val="008050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unhideWhenUsed/>
    <w:qFormat/>
    <w:rsid w:val="008050E8"/>
    <w:pPr>
      <w:keepLines/>
      <w:widowControl/>
      <w:adjustRightInd/>
      <w:spacing w:before="240" w:after="0" w:line="259" w:lineRule="auto"/>
      <w:textAlignment w:val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050E8"/>
    <w:pPr>
      <w:widowControl/>
      <w:adjustRightInd/>
      <w:spacing w:after="100" w:line="259" w:lineRule="auto"/>
      <w:ind w:left="220"/>
      <w:textAlignment w:val="auto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6A25AF"/>
    <w:pPr>
      <w:widowControl/>
      <w:tabs>
        <w:tab w:val="left" w:pos="960"/>
        <w:tab w:val="right" w:leader="dot" w:pos="9219"/>
      </w:tabs>
      <w:adjustRightInd/>
      <w:spacing w:after="100" w:line="259" w:lineRule="auto"/>
      <w:ind w:left="980" w:hangingChars="350" w:hanging="980"/>
      <w:textAlignment w:val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8050E8"/>
    <w:pPr>
      <w:widowControl/>
      <w:adjustRightInd/>
      <w:spacing w:after="100" w:line="259" w:lineRule="auto"/>
      <w:ind w:left="440"/>
      <w:textAlignment w:val="auto"/>
    </w:pPr>
    <w:rPr>
      <w:rFonts w:asciiTheme="minorHAnsi" w:eastAsiaTheme="minorEastAsia" w:hAnsiTheme="minorHAnsi"/>
      <w:sz w:val="22"/>
      <w:szCs w:val="22"/>
    </w:rPr>
  </w:style>
  <w:style w:type="character" w:customStyle="1" w:styleId="20">
    <w:name w:val="標題 2 字元"/>
    <w:basedOn w:val="a0"/>
    <w:link w:val="2"/>
    <w:semiHidden/>
    <w:rsid w:val="008050E8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7">
    <w:name w:val="Hyperlink"/>
    <w:basedOn w:val="a0"/>
    <w:uiPriority w:val="99"/>
    <w:unhideWhenUsed/>
    <w:rsid w:val="008050E8"/>
    <w:rPr>
      <w:color w:val="0563C1" w:themeColor="hyperlink"/>
      <w:u w:val="single"/>
    </w:rPr>
  </w:style>
  <w:style w:type="character" w:styleId="af8">
    <w:name w:val="Mention"/>
    <w:basedOn w:val="a0"/>
    <w:uiPriority w:val="99"/>
    <w:semiHidden/>
    <w:unhideWhenUsed/>
    <w:rsid w:val="00C31680"/>
    <w:rPr>
      <w:color w:val="2B579A"/>
      <w:shd w:val="clear" w:color="auto" w:fill="E6E6E6"/>
    </w:rPr>
  </w:style>
  <w:style w:type="character" w:styleId="af9">
    <w:name w:val="FollowedHyperlink"/>
    <w:basedOn w:val="a0"/>
    <w:semiHidden/>
    <w:unhideWhenUsed/>
    <w:rsid w:val="00B538BA"/>
    <w:rPr>
      <w:color w:val="954F72" w:themeColor="followedHyperlink"/>
      <w:u w:val="single"/>
    </w:rPr>
  </w:style>
  <w:style w:type="paragraph" w:styleId="afa">
    <w:name w:val="footnote text"/>
    <w:basedOn w:val="a"/>
    <w:link w:val="afb"/>
    <w:semiHidden/>
    <w:unhideWhenUsed/>
    <w:rsid w:val="004D2D8F"/>
    <w:pPr>
      <w:snapToGrid w:val="0"/>
    </w:pPr>
    <w:rPr>
      <w:sz w:val="20"/>
    </w:rPr>
  </w:style>
  <w:style w:type="character" w:customStyle="1" w:styleId="afb">
    <w:name w:val="註腳文字 字元"/>
    <w:basedOn w:val="a0"/>
    <w:link w:val="afa"/>
    <w:semiHidden/>
    <w:rsid w:val="004D2D8F"/>
    <w:rPr>
      <w:rFonts w:eastAsia="細明體"/>
    </w:rPr>
  </w:style>
  <w:style w:type="character" w:styleId="afc">
    <w:name w:val="footnote reference"/>
    <w:basedOn w:val="a0"/>
    <w:semiHidden/>
    <w:unhideWhenUsed/>
    <w:rsid w:val="004D2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cl.edu.tw/informationlist_296.html?searchkey=%E5%AD%B8%E4%BD%8D%E8%AB%96%E6%96%87&amp;sdate=&amp;edate=" TargetMode="Externa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cl.edu.tw/informationlist_296.html?searchkey=%E5%AD%B8%E4%BD%8D%E8%AB%96%E6%96%87&amp;sdate=&amp;edate=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032;&#36039;&#26009;&#22846;\&#31805;&#36774;&#20844;&#25991;\&#31805;&#36774;&#21934;\&#31805;&#36774;&#21934;-&#25335;&#35997;&#24433;&#24118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﹑">
    <w:altName w:val="新細明體"/>
    <w:panose1 w:val="00000000000000000000"/>
    <w:charset w:val="88"/>
    <w:family w:val="roman"/>
    <w:notTrueType/>
    <w:pitch w:val="default"/>
    <w:sig w:usb0="0062F624" w:usb1="301DA580" w:usb2="0062F624" w:usb3="0062F7D8" w:csb0="301DA5D0" w:csb1="006902F8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EC"/>
    <w:rsid w:val="00D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5566E9CCF842D38C77360F3D183194">
    <w:name w:val="FD5566E9CCF842D38C77360F3D183194"/>
    <w:rsid w:val="00DF63EC"/>
    <w:pPr>
      <w:widowControl w:val="0"/>
    </w:pPr>
  </w:style>
  <w:style w:type="paragraph" w:customStyle="1" w:styleId="5489FE7AF1DC4707BC8BEDD859792112">
    <w:name w:val="5489FE7AF1DC4707BC8BEDD859792112"/>
    <w:rsid w:val="00DF63EC"/>
    <w:pPr>
      <w:widowControl w:val="0"/>
    </w:pPr>
  </w:style>
  <w:style w:type="paragraph" w:customStyle="1" w:styleId="EEED7A967A8E47579D3B36CCFD5BE3EC">
    <w:name w:val="EEED7A967A8E47579D3B36CCFD5BE3EC"/>
    <w:rsid w:val="00DF63EC"/>
    <w:pPr>
      <w:widowControl w:val="0"/>
    </w:pPr>
  </w:style>
  <w:style w:type="paragraph" w:customStyle="1" w:styleId="EFDE7FA61D6D43B8A0CBB4B5B4C98847">
    <w:name w:val="EFDE7FA61D6D43B8A0CBB4B5B4C98847"/>
    <w:rsid w:val="00DF63EC"/>
    <w:pPr>
      <w:widowControl w:val="0"/>
    </w:pPr>
  </w:style>
  <w:style w:type="paragraph" w:customStyle="1" w:styleId="1A2BF2D2083B4572986601B088A5A3E8">
    <w:name w:val="1A2BF2D2083B4572986601B088A5A3E8"/>
    <w:rsid w:val="00DF63EC"/>
    <w:pPr>
      <w:widowControl w:val="0"/>
    </w:pPr>
  </w:style>
  <w:style w:type="paragraph" w:customStyle="1" w:styleId="5662AF24E3864FF180E3AF9A634AFBE5">
    <w:name w:val="5662AF24E3864FF180E3AF9A634AFBE5"/>
    <w:rsid w:val="00DF63EC"/>
    <w:pPr>
      <w:widowControl w:val="0"/>
    </w:pPr>
  </w:style>
  <w:style w:type="paragraph" w:customStyle="1" w:styleId="C05972088E414551A982EE8005C61EB4">
    <w:name w:val="C05972088E414551A982EE8005C61EB4"/>
    <w:rsid w:val="00DF63E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EBD0-61C3-49C9-87E4-6D0CE167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簽辦單-拷貝影帶</Template>
  <TotalTime>70</TotalTime>
  <Pages>22</Pages>
  <Words>3688</Words>
  <Characters>11586</Characters>
  <Application>Microsoft Office Word</Application>
  <DocSecurity>0</DocSecurity>
  <Lines>96</Lines>
  <Paragraphs>30</Paragraphs>
  <ScaleCrop>false</ScaleCrop>
  <Company>明志科技大學</Company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明志科技大學學位論文格式規範</dc:title>
  <dc:creator>明志科技大學圖書館</dc:creator>
  <cp:lastModifiedBy>E000047513</cp:lastModifiedBy>
  <cp:revision>36</cp:revision>
  <cp:lastPrinted>2017-05-26T12:23:00Z</cp:lastPrinted>
  <dcterms:created xsi:type="dcterms:W3CDTF">2017-05-26T11:33:00Z</dcterms:created>
  <dcterms:modified xsi:type="dcterms:W3CDTF">2017-05-26T12:44:00Z</dcterms:modified>
</cp:coreProperties>
</file>